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UMOWA Nr …./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wybierz aktualny rok"/>
          <w:tag w:val="wybierz aktualny rok"/>
          <w:id w:val="-521316005"/>
          <w:placeholder>
            <w:docPart w:val="DefaultPlaceholder_1081868575"/>
          </w:placeholder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B254E6">
            <w:rPr>
              <w:rFonts w:ascii="Times New Roman" w:eastAsia="Times New Roman" w:hAnsi="Times New Roman" w:cs="Times New Roman"/>
              <w:i/>
              <w:kern w:val="0"/>
              <w:sz w:val="28"/>
              <w:szCs w:val="24"/>
              <w14:ligatures w14:val="none"/>
            </w:rPr>
            <w:t>2021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WZ-Z</w:t>
      </w:r>
      <w:r w:rsidR="00FB1142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F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DL (stacjonarne)/ZL (niestacjonarne)"/>
          <w:tag w:val="DL (stacjonarne)/ZL (niestacjonarne)"/>
          <w:id w:val="988057868"/>
          <w:placeholder>
            <w:docPart w:val="DefaultPlaceholder_1081868575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B254E6" w:rsidRPr="00FA5B80">
            <w:rPr>
              <w:rStyle w:val="Tekstzastpczy"/>
            </w:rPr>
            <w:t>Wybierz element.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</w:p>
    <w:p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Style w:val="Styl5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Style w:val="Styl5"/>
          </w:rPr>
          <w:alias w:val="miejscowość"/>
          <w:tag w:val="miejscowość"/>
          <w:id w:val="579641729"/>
          <w:placeholder>
            <w:docPart w:val="DefaultPlaceholder_1081868574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:rsidR="00310C50" w:rsidRPr="00310C50" w:rsidRDefault="00152673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</w:t>
      </w:r>
      <w:r w:rsidRPr="001526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 </w:t>
      </w:r>
      <w:r w:rsidR="00FB11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Anna </w:t>
      </w:r>
      <w:proofErr w:type="spellStart"/>
      <w:r w:rsidR="00FB11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Feruś</w:t>
      </w:r>
      <w:proofErr w:type="spellEnd"/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Kierownika praktyk dla kierunku</w:t>
      </w:r>
      <w:r w:rsidR="00FB11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B11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działającego na podstawie pełnomocnictwa Rektora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:rsidR="00310C50" w:rsidRPr="00310C50" w:rsidRDefault="00CD6103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232509111"/>
          <w:placeholder>
            <w:docPart w:val="DefaultPlaceholder_1081868574"/>
          </w:placeholder>
        </w:sdtPr>
        <w:sdtEndPr/>
        <w:sdtContent>
          <w:r w:rsidR="00310C50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:rsidR="00310C50" w:rsidRPr="00310C50" w:rsidRDefault="00310C50" w:rsidP="000233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78919391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Style w:val="Styl2"/>
        </w:rPr>
        <w:id w:val="-503898939"/>
        <w:placeholder>
          <w:docPart w:val="DefaultPlaceholder_1081868574"/>
        </w:placeholder>
        <w:text/>
      </w:sdtPr>
      <w:sdtEndPr>
        <w:rPr>
          <w:rStyle w:val="Styl2"/>
        </w:rPr>
      </w:sdtEndPr>
      <w:sdtContent>
        <w:p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33BF">
            <w:rPr>
              <w:rStyle w:val="Styl2"/>
            </w:rPr>
            <w:t>........................................................................................................................................</w:t>
          </w:r>
        </w:p>
      </w:sdtContent>
    </w:sdt>
    <w:p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:rsidR="00310C50" w:rsidRPr="00310C50" w:rsidRDefault="00CD6103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Panią/Pana"/>
          <w:tag w:val="Panią/Pana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0233BF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10C50" w:rsidRPr="00310C50" w:rsidRDefault="00CD6103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 </w:t>
      </w:r>
      <w:r w:rsidR="00D27A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</w:p>
    <w:p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rPr>
            <w:rStyle w:val="Styl5"/>
          </w:r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5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Styl5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:rsidR="002C785A" w:rsidRPr="00310C50" w:rsidRDefault="002C785A" w:rsidP="002C785A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Inne dodatkowe ustalenia: </w:t>
      </w:r>
    </w:p>
    <w:p w:rsidR="002C785A" w:rsidRPr="00310C50" w:rsidRDefault="00CD6103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alias w:val="tu można wpisać daty realizacji praktyki"/>
          <w:tag w:val="tu można wpisać daty realizacji praktyki"/>
          <w:id w:val="-180908486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CD6103" w:rsidP="002C785A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-150828009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CD6103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27769671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CD6103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86274812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2C785A" w:rsidP="002C785A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>§ 2</w:t>
      </w:r>
    </w:p>
    <w:p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r w:rsidR="00624E84" w:rsidRPr="00624E8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dr </w:t>
      </w:r>
      <w:r w:rsidR="00FB11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Anna </w:t>
      </w:r>
      <w:proofErr w:type="spellStart"/>
      <w:r w:rsidR="00FB11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Feruś</w:t>
      </w:r>
      <w:proofErr w:type="spellEnd"/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:rsidTr="001F4031"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:rsidTr="001F4031">
        <w:tc>
          <w:tcPr>
            <w:tcW w:w="3096" w:type="dxa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:rsidTr="001F4031">
        <w:tc>
          <w:tcPr>
            <w:tcW w:w="3096" w:type="dxa"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03" w:rsidRDefault="00CD6103">
      <w:pPr>
        <w:spacing w:after="0" w:line="240" w:lineRule="auto"/>
      </w:pPr>
      <w:r>
        <w:separator/>
      </w:r>
    </w:p>
  </w:endnote>
  <w:endnote w:type="continuationSeparator" w:id="0">
    <w:p w:rsidR="00CD6103" w:rsidRDefault="00CD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03" w:rsidRDefault="00CD6103">
      <w:pPr>
        <w:spacing w:after="0" w:line="240" w:lineRule="auto"/>
      </w:pPr>
      <w:r>
        <w:separator/>
      </w:r>
    </w:p>
  </w:footnote>
  <w:footnote w:type="continuationSeparator" w:id="0">
    <w:p w:rsidR="00CD6103" w:rsidRDefault="00CD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aguxPsdHfMGb5t9PYFrUHAMN2POyKPBWdgKqLUXStMQ2Dj77zlCXru6KqHTezKRX/2hiYWGAHrsynhsCAZ3P5g==" w:salt="s3GtVc9f9/t5WvALU6jKq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233BF"/>
    <w:rsid w:val="00052642"/>
    <w:rsid w:val="00095500"/>
    <w:rsid w:val="00152673"/>
    <w:rsid w:val="00156C7A"/>
    <w:rsid w:val="00186977"/>
    <w:rsid w:val="00293E03"/>
    <w:rsid w:val="002C439B"/>
    <w:rsid w:val="002C785A"/>
    <w:rsid w:val="00310C50"/>
    <w:rsid w:val="00343491"/>
    <w:rsid w:val="00361B83"/>
    <w:rsid w:val="0037610C"/>
    <w:rsid w:val="003B082C"/>
    <w:rsid w:val="003B63BE"/>
    <w:rsid w:val="003C3F3B"/>
    <w:rsid w:val="00421E4C"/>
    <w:rsid w:val="004B018E"/>
    <w:rsid w:val="004D4B10"/>
    <w:rsid w:val="005253C9"/>
    <w:rsid w:val="005416DA"/>
    <w:rsid w:val="005711EC"/>
    <w:rsid w:val="005E71E5"/>
    <w:rsid w:val="00624E84"/>
    <w:rsid w:val="00651824"/>
    <w:rsid w:val="006E0D08"/>
    <w:rsid w:val="00702F06"/>
    <w:rsid w:val="00740977"/>
    <w:rsid w:val="009240C7"/>
    <w:rsid w:val="00952A6D"/>
    <w:rsid w:val="009649BC"/>
    <w:rsid w:val="00976D79"/>
    <w:rsid w:val="009E4F97"/>
    <w:rsid w:val="00A531EF"/>
    <w:rsid w:val="00B254E6"/>
    <w:rsid w:val="00B611FE"/>
    <w:rsid w:val="00BA4A85"/>
    <w:rsid w:val="00C048BE"/>
    <w:rsid w:val="00C27D7B"/>
    <w:rsid w:val="00C530F1"/>
    <w:rsid w:val="00CD6103"/>
    <w:rsid w:val="00D208A3"/>
    <w:rsid w:val="00D27A9B"/>
    <w:rsid w:val="00DF4141"/>
    <w:rsid w:val="00E13B60"/>
    <w:rsid w:val="00E30F59"/>
    <w:rsid w:val="00E76D69"/>
    <w:rsid w:val="00ED07C2"/>
    <w:rsid w:val="00F03B80"/>
    <w:rsid w:val="00F96CEE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9B9CBB8A74B2D9145CD1184755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8794-962E-4579-B64A-911C05F85E4A}"/>
      </w:docPartPr>
      <w:docPartBody>
        <w:p w:rsidR="000D47F6" w:rsidRDefault="00627FF0" w:rsidP="00627FF0">
          <w:pPr>
            <w:pStyle w:val="5849B9CBB8A74B2D9145CD1184755E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6C66B-F306-4CFC-825D-73E18173BFC2}"/>
      </w:docPartPr>
      <w:docPartBody>
        <w:p w:rsidR="00665CC0" w:rsidRDefault="000D47F6">
          <w:r w:rsidRPr="00FA5B8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47F6"/>
    <w:rsid w:val="000E7DDC"/>
    <w:rsid w:val="003D63BF"/>
    <w:rsid w:val="004B6100"/>
    <w:rsid w:val="00585A29"/>
    <w:rsid w:val="005A6954"/>
    <w:rsid w:val="005F39DA"/>
    <w:rsid w:val="00627FF0"/>
    <w:rsid w:val="006345EA"/>
    <w:rsid w:val="00665CC0"/>
    <w:rsid w:val="009E27FE"/>
    <w:rsid w:val="00C42FE7"/>
    <w:rsid w:val="00C43291"/>
    <w:rsid w:val="00F102A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47F6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5849B9CBB8A74B2D9145CD1184755E96">
    <w:name w:val="5849B9CBB8A74B2D9145CD1184755E96"/>
    <w:rsid w:val="00627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14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6</cp:revision>
  <dcterms:created xsi:type="dcterms:W3CDTF">2021-05-13T02:59:00Z</dcterms:created>
  <dcterms:modified xsi:type="dcterms:W3CDTF">2021-05-13T08:29:00Z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