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GoBack"/>
      <w:bookmarkEnd w:id="0"/>
    </w:p>
    <w:p w:rsidR="003A41A7" w:rsidRPr="005253C9" w:rsidRDefault="003A41A7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2 do zarządzenia nr 39/2021</w:t>
      </w: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5711EC" w:rsidRPr="005711EC" w:rsidRDefault="005711EC" w:rsidP="005711E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5711EC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przyjęcia studenta na praktyki zawodowe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71E5" w:rsidRPr="005E71E5" w:rsidRDefault="005711EC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Wyrażam zgodę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odbycie 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przez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748238168"/>
          <w:placeholder>
            <w:docPart w:val="3B905362E863457E91ED6E15B78D2B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382E1F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880092544"/>
          <w:placeholder>
            <w:docPart w:val="374F30B2F705481A98408702A65334C2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id w:val="-740566939"/>
              <w:placeholder>
                <w:docPart w:val="374F30B2F705481A98408702A65334C2"/>
              </w:placeholder>
            </w:sdtPr>
            <w:sdtEndPr/>
            <w:sdtContent>
              <w:sdt>
                <w:sdtPr>
                  <w:rPr>
                    <w:rStyle w:val="Styl6"/>
                  </w:rPr>
                  <w:alias w:val="Imię i Nazwisko"/>
                  <w:tag w:val="Imię i Nazwisko"/>
                  <w:id w:val="23146430"/>
                  <w:placeholder>
                    <w:docPart w:val="374F30B2F705481A98408702A65334C2"/>
                  </w:placeholder>
                  <w:showingPlcHdr/>
                  <w:text/>
                </w:sdtPr>
                <w:sdtEndPr>
                  <w:rPr>
                    <w:rStyle w:val="Styl6"/>
                  </w:rPr>
                </w:sdtEndPr>
                <w:sdtContent>
                  <w:r w:rsidR="00382E1F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5E71E5" w:rsidRPr="005E71E5" w:rsidRDefault="00A014DC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-604196692"/>
          <w:placeholder>
            <w:docPart w:val="3B905362E863457E91ED6E15B78D2B3B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5E71E5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53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ydziału Zarządzania, kierunku: </w:t>
      </w:r>
      <w:r w:rsidR="00553B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finanse i rachunkowość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52785846"/>
          <w:placeholder>
            <w:docPart w:val="B5D62B4C69C74B7280304CE2F891EDE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382E1F" w:rsidRPr="00382E1F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044330542"/>
          <w:placeholder>
            <w:docPart w:val="B5D62B4C69C74B7280304CE2F891EDE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382E1F" w:rsidRPr="00382E1F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nr albumu </w:t>
      </w:r>
      <w:sdt>
        <w:sdtPr>
          <w:rPr>
            <w:rStyle w:val="Styl5"/>
          </w:rPr>
          <w:alias w:val="Wprowadź nr albumu"/>
          <w:tag w:val="Wprowadź nr albumu"/>
          <w:id w:val="-1613121938"/>
          <w:placeholder>
            <w:docPart w:val="374F30B2F705481A98408702A65334C2"/>
          </w:placeholder>
          <w:showingPlcHdr/>
          <w:text/>
        </w:sdtPr>
        <w:sdtEndPr>
          <w:rPr>
            <w:rStyle w:val="Styl5"/>
          </w:rPr>
        </w:sdtEndPr>
        <w:sdtContent>
          <w:r w:rsidR="00382E1F" w:rsidRPr="00D9302E">
            <w:rPr>
              <w:rStyle w:val="Tekstzastpczy"/>
            </w:rPr>
            <w:t>Kliknij tutaj, aby wprowadzić tekst.</w:t>
          </w:r>
        </w:sdtContent>
      </w:sdt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(kod miejscowość, ulica nr)"/>
          <w:tag w:val="Nazwa, Adres(kod miejscowość, ulica nr)"/>
          <w:id w:val="-42442205"/>
          <w:placeholder>
            <w:docPart w:val="374F30B2F705481A98408702A65334C2"/>
          </w:placeholder>
          <w:showingPlcHdr/>
        </w:sdtPr>
        <w:sdtEndPr>
          <w:rPr>
            <w:rStyle w:val="Styl7"/>
          </w:rPr>
        </w:sdtEndPr>
        <w:sdtContent>
          <w:r w:rsidR="00382E1F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:rsid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wymiarze (dni/godziny) </w:t>
      </w:r>
      <w:sdt>
        <w:sdtPr>
          <w:rPr>
            <w:rStyle w:val="Styl8"/>
          </w:rPr>
          <w:id w:val="919138614"/>
          <w:placeholder>
            <w:docPart w:val="374F30B2F705481A98408702A65334C2"/>
          </w:placeholder>
          <w:showingPlcHdr/>
          <w:text/>
        </w:sdtPr>
        <w:sdtEndPr>
          <w:rPr>
            <w:rStyle w:val="Styl8"/>
          </w:rPr>
        </w:sdtEndPr>
        <w:sdtContent>
          <w:r w:rsidR="00382E1F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711EC" w:rsidRPr="005711EC" w:rsidRDefault="005711EC" w:rsidP="005711E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w trakcie praktyki student ma możliwość osiągnięcia przedłożonych wraz ze skierowaniem efektów uczenia się. 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Opiekunem studenta będzie: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30626436"/>
          <w:placeholder>
            <w:docPart w:val="A17D5D469DCE482588395DA93DFC836D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382E1F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Pani</w:t>
          </w:r>
        </w:sdtContent>
      </w:sdt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439617065"/>
          <w:placeholder>
            <w:docPart w:val="1055482676554A98937D2D85BE2702A7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382E1F" w:rsidRPr="00D9302E">
            <w:rPr>
              <w:rStyle w:val="Tekstzastpczy"/>
            </w:rPr>
            <w:t>Kliknij tutaj, aby wprowadzić tekst.</w:t>
          </w:r>
        </w:sdtContent>
      </w:sdt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DC" w:rsidRDefault="00A014DC">
      <w:pPr>
        <w:spacing w:after="0" w:line="240" w:lineRule="auto"/>
      </w:pPr>
      <w:r>
        <w:separator/>
      </w:r>
    </w:p>
  </w:endnote>
  <w:endnote w:type="continuationSeparator" w:id="0">
    <w:p w:rsidR="00A014DC" w:rsidRDefault="00A0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DC" w:rsidRDefault="00A014DC">
      <w:pPr>
        <w:spacing w:after="0" w:line="240" w:lineRule="auto"/>
      </w:pPr>
      <w:r>
        <w:separator/>
      </w:r>
    </w:p>
  </w:footnote>
  <w:footnote w:type="continuationSeparator" w:id="0">
    <w:p w:rsidR="00A014DC" w:rsidRDefault="00A0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Y8i2rXGYmHUC5yG/wwqEv9Jb4FY8c/kwKh/4nbNBWYQLeg4Qt8jEEGJKRBkRvIW2zFlWQ+dTFS9/NEBcRESf8w==" w:salt="s+SbsZLuj/KwrkANUWQ7z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52673"/>
    <w:rsid w:val="00186977"/>
    <w:rsid w:val="002C439B"/>
    <w:rsid w:val="00310C50"/>
    <w:rsid w:val="00343491"/>
    <w:rsid w:val="0037610C"/>
    <w:rsid w:val="00382E1F"/>
    <w:rsid w:val="003A41A7"/>
    <w:rsid w:val="003B082C"/>
    <w:rsid w:val="003B63BE"/>
    <w:rsid w:val="003C3F3B"/>
    <w:rsid w:val="00421E4C"/>
    <w:rsid w:val="004D4B10"/>
    <w:rsid w:val="004E4A50"/>
    <w:rsid w:val="005253C9"/>
    <w:rsid w:val="005416DA"/>
    <w:rsid w:val="00546B98"/>
    <w:rsid w:val="00553B6E"/>
    <w:rsid w:val="005711EC"/>
    <w:rsid w:val="005E71E5"/>
    <w:rsid w:val="00624E84"/>
    <w:rsid w:val="006E0D08"/>
    <w:rsid w:val="00A014DC"/>
    <w:rsid w:val="00B62829"/>
    <w:rsid w:val="00BA4A85"/>
    <w:rsid w:val="00C27D7B"/>
    <w:rsid w:val="00C530F1"/>
    <w:rsid w:val="00CF2503"/>
    <w:rsid w:val="00D208A3"/>
    <w:rsid w:val="00E30F59"/>
    <w:rsid w:val="00E76D69"/>
    <w:rsid w:val="00ED0516"/>
    <w:rsid w:val="00ED07C2"/>
    <w:rsid w:val="00F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05362E863457E91ED6E15B78D2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299F8-47E7-42DE-9017-71782B2A35EB}"/>
      </w:docPartPr>
      <w:docPartBody>
        <w:p w:rsidR="00C42FE7" w:rsidRDefault="00FF7BAD" w:rsidP="00FF7BAD">
          <w:pPr>
            <w:pStyle w:val="3B905362E863457E91ED6E15B78D2B3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374F30B2F705481A98408702A6533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C793C-CA6B-4BB6-B1F4-A34AC4B6D0A2}"/>
      </w:docPartPr>
      <w:docPartBody>
        <w:p w:rsidR="00C42FE7" w:rsidRDefault="00FF7BAD" w:rsidP="00FF7BAD">
          <w:pPr>
            <w:pStyle w:val="374F30B2F705481A98408702A65334C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D62B4C69C74B7280304CE2F891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36C-205E-4274-A5DA-467D732815C0}"/>
      </w:docPartPr>
      <w:docPartBody>
        <w:p w:rsidR="00C42FE7" w:rsidRDefault="00FF7BAD" w:rsidP="00FF7BAD">
          <w:pPr>
            <w:pStyle w:val="B5D62B4C69C74B7280304CE2F891EDE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A17D5D469DCE482588395DA93DFC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555AD-39BD-42E5-9507-232B078CB134}"/>
      </w:docPartPr>
      <w:docPartBody>
        <w:p w:rsidR="00C42FE7" w:rsidRDefault="00FF7BAD" w:rsidP="00FF7BAD">
          <w:pPr>
            <w:pStyle w:val="A17D5D469DCE482588395DA93DFC836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1055482676554A98937D2D85BE27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CDFD-CC2C-4E24-8AD0-1EDD107E6AD8}"/>
      </w:docPartPr>
      <w:docPartBody>
        <w:p w:rsidR="00C42FE7" w:rsidRDefault="00FF7BAD" w:rsidP="00FF7BAD">
          <w:pPr>
            <w:pStyle w:val="1055482676554A98937D2D85BE2702A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1473C1"/>
    <w:rsid w:val="003D63BF"/>
    <w:rsid w:val="00480BE8"/>
    <w:rsid w:val="00A633D3"/>
    <w:rsid w:val="00A81FEE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Anna Feruś</cp:lastModifiedBy>
  <cp:revision>2</cp:revision>
  <dcterms:created xsi:type="dcterms:W3CDTF">2021-05-20T03:55:00Z</dcterms:created>
  <dcterms:modified xsi:type="dcterms:W3CDTF">2021-05-20T03:55:00Z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