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7342" w14:textId="77777777"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Załącznik nr 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7</w:t>
      </w: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 xml:space="preserve"> do zarządzenia nr 39/2021</w:t>
      </w:r>
    </w:p>
    <w:p w14:paraId="4AA96485" w14:textId="77777777"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14:paraId="5F822F56" w14:textId="77777777" w:rsidR="00C64086" w:rsidRPr="006F1D13" w:rsidRDefault="00C64086" w:rsidP="00C64086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4086" w:rsidRPr="006F1D13" w14:paraId="06F04E17" w14:textId="77777777" w:rsidTr="00D46530">
        <w:trPr>
          <w:jc w:val="center"/>
        </w:trPr>
        <w:tc>
          <w:tcPr>
            <w:tcW w:w="4606" w:type="dxa"/>
            <w:shd w:val="clear" w:color="auto" w:fill="auto"/>
          </w:tcPr>
          <w:p w14:paraId="205EDB19" w14:textId="77777777" w:rsidR="00C64086" w:rsidRPr="006F1D13" w:rsidRDefault="00C64086" w:rsidP="00D46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14:paraId="7208144A" w14:textId="77777777" w:rsidR="00C64086" w:rsidRPr="006F1D13" w:rsidRDefault="00C64086" w:rsidP="00D4653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14:paraId="3AFF3C4A" w14:textId="77777777"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14:paraId="6CB8C1D1" w14:textId="77777777" w:rsidR="00C64086" w:rsidRPr="006F1D13" w:rsidRDefault="00C64086" w:rsidP="00D4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BF06FD8" w14:textId="77777777"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FF80BE" w14:textId="77777777"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FAD99C" w14:textId="77777777"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7AEE52" w14:textId="77777777"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14:paraId="1A157F8E" w14:textId="77777777"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 xml:space="preserve">o odbyciu praktyki </w:t>
      </w:r>
      <w:r w:rsidRPr="00DA4F7D">
        <w:rPr>
          <w:sz w:val="36"/>
          <w:szCs w:val="36"/>
        </w:rPr>
        <w:t xml:space="preserve">w ramach </w:t>
      </w:r>
      <w:sdt>
        <w:sdtPr>
          <w:rPr>
            <w:sz w:val="36"/>
            <w:szCs w:val="36"/>
          </w:rPr>
          <w:alias w:val="praca/staż"/>
          <w:tag w:val="praca/staż"/>
          <w:id w:val="-1876691656"/>
          <w:placeholder>
            <w:docPart w:val="DefaultPlaceholder_1081868575"/>
          </w:placeholder>
          <w:dropDownList>
            <w:listItem w:value="Wybierz element."/>
            <w:listItem w:displayText="wykonywanej pracy zawodowej" w:value="wykonywanej pracy zawodowej"/>
            <w:listItem w:displayText="realizowanego stażu zawodowego" w:value="realizowanego stażu zawodowego"/>
          </w:dropDownList>
        </w:sdtPr>
        <w:sdtEndPr/>
        <w:sdtContent>
          <w:r w:rsidR="007334D3">
            <w:rPr>
              <w:sz w:val="36"/>
              <w:szCs w:val="36"/>
            </w:rPr>
            <w:t>wykonywanej pracy zawodowej</w:t>
          </w:r>
        </w:sdtContent>
      </w:sdt>
    </w:p>
    <w:p w14:paraId="45CB342A" w14:textId="77777777"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14:paraId="1F9D1756" w14:textId="77777777" w:rsidR="00C64086" w:rsidRPr="006F1D13" w:rsidRDefault="00C64086" w:rsidP="00C64086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894FD2E" w14:textId="77777777"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6C1BDBB" w14:textId="78746020"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224609846"/>
          <w:placeholder>
            <w:docPart w:val="BCC07AD2C21A49D2B63A1D19E656BC3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Styl1"/>
          </w:rPr>
        </w:sdtEndPr>
        <w:sdtContent>
          <w:r w:rsidR="00C909B0" w:rsidRPr="00D9302E">
            <w:rPr>
              <w:rStyle w:val="Tekstzastpczy"/>
            </w:rPr>
            <w:t>Wybierz element.</w:t>
          </w:r>
        </w:sdtContent>
      </w:sdt>
      <w:r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632477099"/>
          <w:placeholder>
            <w:docPart w:val="F96DC246C5764FBEBD86337B55C253D2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1477567743"/>
          <w:placeholder>
            <w:docPart w:val="78938B0DAE3C43C1BC7816C05AC7471B"/>
          </w:placeholder>
          <w:showingPlcHdr/>
          <w:text/>
        </w:sdtPr>
        <w:sdtEndPr>
          <w:rPr>
            <w:rStyle w:val="Styl2"/>
          </w:rPr>
        </w:sdtEndPr>
        <w:sdtContent>
          <w:r w:rsidR="00C909B0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64086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praktykę 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praca/staż"/>
          <w:tag w:val="praca/staż"/>
          <w:id w:val="1676770825"/>
          <w:placeholder>
            <w:docPart w:val="DefaultPlaceholder_1081868575"/>
          </w:placeholder>
          <w:dropDownList>
            <w:listItem w:value="Wybierz element."/>
            <w:listItem w:displayText="wykonując pracę zawodową" w:value="wykonując pracę zawodową"/>
            <w:listItem w:displayText="realizując staż zawodowy" w:value="realizując staż zawodowy"/>
          </w:dropDownList>
        </w:sdtPr>
        <w:sdtEndPr/>
        <w:sdtContent>
          <w:r w:rsidR="004140FB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wykonując pracę zawodową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 okresie od </w:t>
      </w:r>
      <w:sdt>
        <w:sdtPr>
          <w:rPr>
            <w:rStyle w:val="Styl10"/>
          </w:rPr>
          <w:alias w:val="Data rozpoczęcia"/>
          <w:tag w:val="Data rozpoczęcia"/>
          <w:id w:val="1995985749"/>
          <w:placeholder>
            <w:docPart w:val="67CBA2863A894D68B845290B203F83C0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939344369"/>
          <w:placeholder>
            <w:docPart w:val="5A443B4F29584D5C844ABB218D8888AC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C909B0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198779D" w14:textId="77777777"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14:paraId="1131A338" w14:textId="77777777"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84F6560" w14:textId="77777777" w:rsidR="00C64086" w:rsidRPr="006F1D13" w:rsidRDefault="00C64086" w:rsidP="00C64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"/>
        </w:rPr>
        <w:id w:val="468561899"/>
        <w:placeholder>
          <w:docPart w:val="C7D3851C57D741CA9078EA8C4E4FA74A"/>
        </w:placeholder>
        <w:text/>
      </w:sdtPr>
      <w:sdtEndPr>
        <w:rPr>
          <w:rStyle w:val="Styl1"/>
        </w:rPr>
      </w:sdtEndPr>
      <w:sdtContent>
        <w:p w14:paraId="58F0D908" w14:textId="77777777" w:rsidR="00C64086" w:rsidRPr="006F1D13" w:rsidRDefault="00C64086" w:rsidP="00C64086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D63EAA">
            <w:rPr>
              <w:rStyle w:val="Styl1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AC2FAD9" w14:textId="77777777"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151E22BD" w14:textId="77777777"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14:paraId="40276036" w14:textId="77777777" w:rsidR="00C64086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A2D042" w14:textId="77777777" w:rsidR="000079CA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1C493F" w14:textId="77777777" w:rsidR="000079CA" w:rsidRPr="006F1D13" w:rsidRDefault="000079CA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2C47D" w14:textId="77777777" w:rsidR="00C64086" w:rsidRPr="006F1D13" w:rsidRDefault="00C64086" w:rsidP="00C6408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A8B7A4" w14:textId="77777777" w:rsidR="00C64086" w:rsidRPr="006F1D13" w:rsidRDefault="00C64086" w:rsidP="00C64086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14:paraId="2F99EC51" w14:textId="77777777" w:rsidR="00C64086" w:rsidRPr="006F1D13" w:rsidRDefault="00C64086" w:rsidP="00C64086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14:paraId="3F0B9BD2" w14:textId="77777777" w:rsidR="00C64086" w:rsidRPr="006F1D13" w:rsidRDefault="00C64086" w:rsidP="00C6408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658A33" w14:textId="77777777" w:rsidR="00310C50" w:rsidRDefault="00310C50" w:rsidP="00C64086">
      <w:pPr>
        <w:spacing w:after="0" w:line="240" w:lineRule="auto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869D" w14:textId="77777777" w:rsidR="00771893" w:rsidRDefault="00771893">
      <w:pPr>
        <w:spacing w:after="0" w:line="240" w:lineRule="auto"/>
      </w:pPr>
      <w:r>
        <w:separator/>
      </w:r>
    </w:p>
  </w:endnote>
  <w:endnote w:type="continuationSeparator" w:id="0">
    <w:p w14:paraId="12A10E42" w14:textId="77777777" w:rsidR="00771893" w:rsidRDefault="0077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F00E" w14:textId="77777777"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E67E" w14:textId="77777777" w:rsidR="00771893" w:rsidRDefault="00771893">
      <w:pPr>
        <w:spacing w:after="0" w:line="240" w:lineRule="auto"/>
      </w:pPr>
      <w:r>
        <w:separator/>
      </w:r>
    </w:p>
  </w:footnote>
  <w:footnote w:type="continuationSeparator" w:id="0">
    <w:p w14:paraId="2A0DBFB7" w14:textId="77777777" w:rsidR="00771893" w:rsidRDefault="0077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jldwebcJMARomhQLgiTzMwTjgVIv3AqN70BhnG+vdPEKTMIU+u8zqPXRr/ptzYD0r0JtY8B3ub5kqvgDbbrn2A==" w:salt="qnq4sR+8OPXpj+mslrdRv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9B"/>
    <w:rsid w:val="000079CA"/>
    <w:rsid w:val="000A342B"/>
    <w:rsid w:val="00152673"/>
    <w:rsid w:val="00186977"/>
    <w:rsid w:val="002C439B"/>
    <w:rsid w:val="002E35CE"/>
    <w:rsid w:val="00310C50"/>
    <w:rsid w:val="0037610C"/>
    <w:rsid w:val="003B082C"/>
    <w:rsid w:val="003B63BE"/>
    <w:rsid w:val="003C3F3B"/>
    <w:rsid w:val="004140FB"/>
    <w:rsid w:val="00421E4C"/>
    <w:rsid w:val="004817F5"/>
    <w:rsid w:val="004D2771"/>
    <w:rsid w:val="004D4B10"/>
    <w:rsid w:val="004D6DA4"/>
    <w:rsid w:val="005253C9"/>
    <w:rsid w:val="005416DA"/>
    <w:rsid w:val="005711EC"/>
    <w:rsid w:val="005E71E5"/>
    <w:rsid w:val="00624E84"/>
    <w:rsid w:val="006E0D08"/>
    <w:rsid w:val="006F1D13"/>
    <w:rsid w:val="007334D3"/>
    <w:rsid w:val="00771893"/>
    <w:rsid w:val="007941F6"/>
    <w:rsid w:val="00954778"/>
    <w:rsid w:val="00A147FD"/>
    <w:rsid w:val="00B608CF"/>
    <w:rsid w:val="00BA4A85"/>
    <w:rsid w:val="00BD4E73"/>
    <w:rsid w:val="00C27D7B"/>
    <w:rsid w:val="00C530F1"/>
    <w:rsid w:val="00C54C3C"/>
    <w:rsid w:val="00C64086"/>
    <w:rsid w:val="00C909B0"/>
    <w:rsid w:val="00D208A3"/>
    <w:rsid w:val="00D63EAA"/>
    <w:rsid w:val="00DA5249"/>
    <w:rsid w:val="00DE1D19"/>
    <w:rsid w:val="00E30F59"/>
    <w:rsid w:val="00E76D69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71619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D63EAA"/>
    <w:rPr>
      <w:rFonts w:ascii="Times New Roman" w:hAnsi="Times New Roman"/>
      <w:b w:val="0"/>
      <w:sz w:val="24"/>
    </w:rPr>
  </w:style>
  <w:style w:type="character" w:customStyle="1" w:styleId="Styl2">
    <w:name w:val="Styl2"/>
    <w:basedOn w:val="Domylnaczcionkaakapitu"/>
    <w:uiPriority w:val="1"/>
    <w:rsid w:val="00D63EAA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0A3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07AD2C21A49D2B63A1D19E656B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A52CB4-1C3F-45F3-A8C6-F81835A5E6FF}"/>
      </w:docPartPr>
      <w:docPartBody>
        <w:p w:rsidR="006B6A41" w:rsidRDefault="00A86417" w:rsidP="00A86417">
          <w:pPr>
            <w:pStyle w:val="BCC07AD2C21A49D2B63A1D19E656BC3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96DC246C5764FBEBD86337B55C25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04B1F-F1EE-4592-AC60-17F154D0D3FE}"/>
      </w:docPartPr>
      <w:docPartBody>
        <w:p w:rsidR="006B6A41" w:rsidRDefault="00A86417" w:rsidP="00A86417">
          <w:pPr>
            <w:pStyle w:val="F96DC246C5764FBEBD86337B55C253D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938B0DAE3C43C1BC7816C05AC74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6CEEF-B233-469D-B45C-14EDAC8E5D39}"/>
      </w:docPartPr>
      <w:docPartBody>
        <w:p w:rsidR="006B6A41" w:rsidRDefault="00A86417" w:rsidP="00A86417">
          <w:pPr>
            <w:pStyle w:val="78938B0DAE3C43C1BC7816C05AC7471B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CBA2863A894D68B845290B203F8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E2930-DA18-4CD3-A043-98824CBFD7DC}"/>
      </w:docPartPr>
      <w:docPartBody>
        <w:p w:rsidR="006B6A41" w:rsidRDefault="00A86417" w:rsidP="00A86417">
          <w:pPr>
            <w:pStyle w:val="67CBA2863A894D68B845290B203F83C0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A443B4F29584D5C844ABB218D8888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EF0DAC-4849-4B7D-B013-B239BBF7584F}"/>
      </w:docPartPr>
      <w:docPartBody>
        <w:p w:rsidR="006B6A41" w:rsidRDefault="00A86417" w:rsidP="00A86417">
          <w:pPr>
            <w:pStyle w:val="5A443B4F29584D5C844ABB218D8888AC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7D3851C57D741CA9078EA8C4E4FA7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DDCFD1-E949-461F-B4A9-86013933970F}"/>
      </w:docPartPr>
      <w:docPartBody>
        <w:p w:rsidR="006B6A41" w:rsidRDefault="00A86417" w:rsidP="00A86417">
          <w:pPr>
            <w:pStyle w:val="C7D3851C57D741CA9078EA8C4E4FA74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5DB73-FE59-4C27-AD47-95CF4FF4D026}"/>
      </w:docPartPr>
      <w:docPartBody>
        <w:p w:rsidR="00996AA1" w:rsidRDefault="00A25554">
          <w:r w:rsidRPr="00B4204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AD"/>
    <w:rsid w:val="00053EC4"/>
    <w:rsid w:val="00244FDF"/>
    <w:rsid w:val="003D63BF"/>
    <w:rsid w:val="006B6A41"/>
    <w:rsid w:val="006C00AD"/>
    <w:rsid w:val="007E30AF"/>
    <w:rsid w:val="00996AA1"/>
    <w:rsid w:val="00A25554"/>
    <w:rsid w:val="00A51D7A"/>
    <w:rsid w:val="00A86417"/>
    <w:rsid w:val="00AC4A01"/>
    <w:rsid w:val="00C42FE7"/>
    <w:rsid w:val="00C5153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A25554"/>
    <w:rPr>
      <w:color w:val="808080"/>
    </w:rPr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18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 Polak</cp:lastModifiedBy>
  <cp:revision>10</cp:revision>
  <dcterms:created xsi:type="dcterms:W3CDTF">2021-05-11T07:41:00Z</dcterms:created>
  <dcterms:modified xsi:type="dcterms:W3CDTF">2021-05-29T18:06:00Z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