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86" w:rsidRPr="00C64086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bookmarkStart w:id="0" w:name="_GoBack"/>
      <w:bookmarkEnd w:id="0"/>
      <w:r w:rsidRPr="00C64086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6 do zarządzenia nr 39/2021</w:t>
      </w:r>
    </w:p>
    <w:p w:rsidR="00C64086" w:rsidRPr="00C64086" w:rsidRDefault="00C64086" w:rsidP="00C6408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64086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:rsidR="00C63126" w:rsidRDefault="00C6312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Informacja o efektach uczenia się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gramStart"/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</w:t>
      </w:r>
      <w:proofErr w:type="gramEnd"/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zakresie wiedzy, umiejętności i kompetencji społecznych</w:t>
      </w:r>
    </w:p>
    <w:p w:rsidR="00C64086" w:rsidRPr="00C64086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proofErr w:type="gramStart"/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określonych</w:t>
      </w:r>
      <w:proofErr w:type="gramEnd"/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w programie studiów dla zajęć praktyka zawodowa</w:t>
      </w:r>
    </w:p>
    <w:p w:rsidR="00C64086" w:rsidRP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6"/>
        <w:gridCol w:w="1276"/>
      </w:tblGrid>
      <w:tr w:rsidR="00C64086" w:rsidRPr="00C64086" w:rsidTr="00C64086">
        <w:trPr>
          <w:trHeight w:val="571"/>
          <w:jc w:val="center"/>
        </w:trPr>
        <w:tc>
          <w:tcPr>
            <w:tcW w:w="6232" w:type="dxa"/>
            <w:vMerge w:val="restart"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Efekty uczenia się w zakresie wiedzy, umiejętności i kompetencji społecznych</w:t>
            </w: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1</w:t>
            </w:r>
          </w:p>
        </w:tc>
        <w:tc>
          <w:tcPr>
            <w:tcW w:w="2552" w:type="dxa"/>
            <w:gridSpan w:val="2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Osiągnięcie efektów uczenia się</w:t>
            </w: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2</w:t>
            </w:r>
          </w:p>
        </w:tc>
      </w:tr>
      <w:tr w:rsidR="00C64086" w:rsidRPr="00C64086" w:rsidTr="00C64086">
        <w:trPr>
          <w:trHeight w:val="218"/>
          <w:jc w:val="center"/>
        </w:trPr>
        <w:tc>
          <w:tcPr>
            <w:tcW w:w="6232" w:type="dxa"/>
            <w:vMerge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Tak</w:t>
            </w:r>
          </w:p>
        </w:tc>
        <w:tc>
          <w:tcPr>
            <w:tcW w:w="1276" w:type="dxa"/>
          </w:tcPr>
          <w:p w:rsidR="00C64086" w:rsidRPr="00C64086" w:rsidRDefault="00C64086" w:rsidP="00C6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Nie</w:t>
            </w:r>
          </w:p>
        </w:tc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312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B10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Zna strukturę i problemy organizacyjne jednostki, w której odbywał praktykę.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5470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944111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3784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3126" w:rsidRDefault="00C6312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631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Rozumie zasady zarządzania stowarzyszeniem sportowym, klubem sportowym lub zespołem sportowym.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69399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1330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312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B10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Potrafi podejmować decyzje i rozwiązywać typowe problemy występujące w sporcie.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7861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502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312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B10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Jest gotów do identyfikowania i rozwiązywania najcz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ęstszych problemów związanych z </w:t>
            </w:r>
            <w:r w:rsidRPr="001B10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wykonywaniem zawodu, jest świadom własnych ograniczeń i wie, kiedy zwrócić się do ekspertów.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4523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109847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  <w:tr w:rsidR="00C64086" w:rsidRPr="00C64086" w:rsidTr="006B6449">
        <w:trPr>
          <w:trHeight w:val="567"/>
          <w:jc w:val="center"/>
        </w:trPr>
        <w:tc>
          <w:tcPr>
            <w:tcW w:w="6232" w:type="dxa"/>
            <w:shd w:val="clear" w:color="auto" w:fill="auto"/>
            <w:vAlign w:val="center"/>
          </w:tcPr>
          <w:p w:rsidR="00C64086" w:rsidRPr="00C64086" w:rsidRDefault="00C6312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  <w:r w:rsidRPr="001B10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Rozumie potrzebę uczenia się przez całe życie, potrafi uzupełniać i doskonalić nabytą wiedzę i umiejętności.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-2633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d w:val="17758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64086" w:rsidRPr="00C64086" w:rsidRDefault="006B6449" w:rsidP="006B6449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14:ligatures w14:val="none"/>
                  </w:rPr>
                </w:pPr>
                <w:r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tc>
          </w:sdtContent>
        </w:sdt>
      </w:tr>
    </w:tbl>
    <w:p w:rsid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3126" w:rsidRDefault="00C6312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3126" w:rsidRDefault="00C6312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3126" w:rsidRDefault="00C6312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3126" w:rsidRPr="00C64086" w:rsidRDefault="00C6312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5709C" w:rsidRDefault="00B5709C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5709C" w:rsidRPr="00C64086" w:rsidRDefault="00B5709C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Podpis Dyrektora Zakładu Pracy</w:t>
      </w: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C64086">
        <w:rPr>
          <w:rFonts w:ascii="Times New Roman" w:eastAsia="Times New Roman" w:hAnsi="Times New Roman" w:cs="Times New Roman"/>
          <w:kern w:val="0"/>
          <w14:ligatures w14:val="none"/>
        </w:rPr>
        <w:t>lub</w:t>
      </w:r>
      <w:proofErr w:type="gramEnd"/>
      <w:r w:rsidRPr="00C64086">
        <w:rPr>
          <w:rFonts w:ascii="Times New Roman" w:eastAsia="Times New Roman" w:hAnsi="Times New Roman" w:cs="Times New Roman"/>
          <w:kern w:val="0"/>
          <w14:ligatures w14:val="none"/>
        </w:rPr>
        <w:t xml:space="preserve"> osoby upoważnionej</w:t>
      </w: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Ocena końcowa …………………………</w:t>
      </w:r>
    </w:p>
    <w:p w:rsidR="00B5709C" w:rsidRDefault="00B5709C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5709C" w:rsidRPr="00C64086" w:rsidRDefault="00B5709C" w:rsidP="00C64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4086" w:rsidRPr="00C64086" w:rsidRDefault="00C64086" w:rsidP="00C6408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</w:t>
      </w:r>
    </w:p>
    <w:p w:rsidR="00C64086" w:rsidRDefault="00C6408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6408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Podpis wydziałowego kierownika praktyk lub kierownika praktyk dla </w:t>
      </w:r>
      <w:proofErr w:type="gramStart"/>
      <w:r w:rsidRPr="00C6408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kierunku </w:t>
      </w:r>
      <w:r w:rsidRPr="00C64086">
        <w:rPr>
          <w:rFonts w:ascii="Times New Roman" w:eastAsia="Times New Roman" w:hAnsi="Times New Roman" w:cs="Times New Roman"/>
          <w:kern w:val="0"/>
          <w14:ligatures w14:val="none"/>
        </w:rPr>
        <w:t xml:space="preserve"> lub</w:t>
      </w:r>
      <w:proofErr w:type="gramEnd"/>
      <w:r w:rsidRPr="00C64086">
        <w:rPr>
          <w:rFonts w:ascii="Times New Roman" w:eastAsia="Times New Roman" w:hAnsi="Times New Roman" w:cs="Times New Roman"/>
          <w:kern w:val="0"/>
          <w14:ligatures w14:val="none"/>
        </w:rPr>
        <w:t xml:space="preserve"> dziekana</w:t>
      </w:r>
    </w:p>
    <w:p w:rsidR="00C63126" w:rsidRDefault="00C6312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3126" w:rsidRDefault="00C6312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C63126" w:rsidRPr="00C64086" w:rsidRDefault="00C63126" w:rsidP="00C64086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C64086" w:rsidRPr="00C64086" w:rsidTr="00D46530">
        <w:tc>
          <w:tcPr>
            <w:tcW w:w="7338" w:type="dxa"/>
            <w:shd w:val="clear" w:color="auto" w:fill="auto"/>
          </w:tcPr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footnoteRef/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wypełnia</w:t>
            </w:r>
            <w:proofErr w:type="gramEnd"/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wydziałowy kierownik praktyk lub kierownik praktyk dla kierunku</w:t>
            </w:r>
          </w:p>
          <w:p w:rsidR="00C64086" w:rsidRPr="00C64086" w:rsidRDefault="00C64086" w:rsidP="00C640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64086">
              <w:rPr>
                <w:rFonts w:ascii="Times New Roman" w:eastAsia="Times New Roman" w:hAnsi="Times New Roman" w:cs="Times New Roman"/>
                <w:kern w:val="0"/>
                <w:vertAlign w:val="superscript"/>
                <w14:ligatures w14:val="none"/>
              </w:rPr>
              <w:t>2</w:t>
            </w:r>
            <w:r w:rsidRPr="00C6408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wypełnia osoba odpowiedzialna za realizację praktyk ze strony zakładu pracy</w:t>
            </w:r>
          </w:p>
          <w:p w:rsidR="00C64086" w:rsidRPr="00C64086" w:rsidRDefault="00C64086" w:rsidP="00C6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C64086" w:rsidRPr="00B5709C" w:rsidRDefault="00C64086" w:rsidP="00B5709C">
      <w:pPr>
        <w:spacing w:after="0" w:line="240" w:lineRule="auto"/>
      </w:pPr>
    </w:p>
    <w:sectPr w:rsidR="00C64086" w:rsidRPr="00B5709C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8B" w:rsidRDefault="00FB1C8B">
      <w:pPr>
        <w:spacing w:after="0" w:line="240" w:lineRule="auto"/>
      </w:pPr>
      <w:r>
        <w:separator/>
      </w:r>
    </w:p>
  </w:endnote>
  <w:endnote w:type="continuationSeparator" w:id="0">
    <w:p w:rsidR="00FB1C8B" w:rsidRDefault="00FB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8B" w:rsidRDefault="00FB1C8B">
      <w:pPr>
        <w:spacing w:after="0" w:line="240" w:lineRule="auto"/>
      </w:pPr>
      <w:r>
        <w:separator/>
      </w:r>
    </w:p>
  </w:footnote>
  <w:footnote w:type="continuationSeparator" w:id="0">
    <w:p w:rsidR="00FB1C8B" w:rsidRDefault="00FB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TOqrbgmZD7RH1mUKmWkGPLe267E8vaWwsLDdqQv1jCYhym1KkpIZsJ46g5Zz6z8gms6DarMhLN/brv/H0TIOwA==" w:salt="rmV2752/RVdaZbyguZCa1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152673"/>
    <w:rsid w:val="00186977"/>
    <w:rsid w:val="00265BA3"/>
    <w:rsid w:val="002C439B"/>
    <w:rsid w:val="002E35CE"/>
    <w:rsid w:val="00310C50"/>
    <w:rsid w:val="0037610C"/>
    <w:rsid w:val="003B082C"/>
    <w:rsid w:val="003B63BE"/>
    <w:rsid w:val="003C3F3B"/>
    <w:rsid w:val="00421E4C"/>
    <w:rsid w:val="0046462F"/>
    <w:rsid w:val="004D4B10"/>
    <w:rsid w:val="004D6DA4"/>
    <w:rsid w:val="005253C9"/>
    <w:rsid w:val="005416DA"/>
    <w:rsid w:val="005711EC"/>
    <w:rsid w:val="005E71E5"/>
    <w:rsid w:val="00624E84"/>
    <w:rsid w:val="006B6449"/>
    <w:rsid w:val="006E0D08"/>
    <w:rsid w:val="006F1D13"/>
    <w:rsid w:val="007941F6"/>
    <w:rsid w:val="008264DB"/>
    <w:rsid w:val="00944111"/>
    <w:rsid w:val="00954778"/>
    <w:rsid w:val="009910E3"/>
    <w:rsid w:val="00A147FD"/>
    <w:rsid w:val="00B5709C"/>
    <w:rsid w:val="00BA4A85"/>
    <w:rsid w:val="00C27D7B"/>
    <w:rsid w:val="00C530F1"/>
    <w:rsid w:val="00C63126"/>
    <w:rsid w:val="00C64086"/>
    <w:rsid w:val="00D208A3"/>
    <w:rsid w:val="00E30F59"/>
    <w:rsid w:val="00E45157"/>
    <w:rsid w:val="00E76D69"/>
    <w:rsid w:val="00ED07C2"/>
    <w:rsid w:val="00ED2957"/>
    <w:rsid w:val="00F13897"/>
    <w:rsid w:val="00F35D9C"/>
    <w:rsid w:val="00FB1C8B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12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Ewa</cp:lastModifiedBy>
  <cp:revision>8</cp:revision>
  <dcterms:created xsi:type="dcterms:W3CDTF">2021-05-11T07:36:00Z</dcterms:created>
  <dcterms:modified xsi:type="dcterms:W3CDTF">2021-05-14T15:32:00Z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