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0ED0" w14:textId="77777777"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14:paraId="41E4F9AF" w14:textId="77777777"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14:paraId="084B8A4A" w14:textId="77777777"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504F8F2" w14:textId="54B5770E"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UMOWA Nr </w:t>
      </w:r>
      <w:proofErr w:type="gramStart"/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…</w:t>
      </w:r>
      <w:r w:rsidR="00D429C8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…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.</w:t>
      </w:r>
      <w:proofErr w:type="gramEnd"/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wybierz aktualny rok"/>
          <w:tag w:val="wybierz aktualny rok"/>
          <w:id w:val="-521316005"/>
          <w:placeholder>
            <w:docPart w:val="DefaultPlaceholder_1081868575"/>
          </w:placeholder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B254E6">
            <w:rPr>
              <w:rFonts w:ascii="Times New Roman" w:eastAsia="Times New Roman" w:hAnsi="Times New Roman" w:cs="Times New Roman"/>
              <w:i/>
              <w:kern w:val="0"/>
              <w:sz w:val="28"/>
              <w:szCs w:val="24"/>
              <w14:ligatures w14:val="none"/>
            </w:rPr>
            <w:t>2021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WZ-Z</w:t>
      </w:r>
      <w:r w:rsidR="00B276AE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wS</w:t>
      </w:r>
      <w:r w:rsidR="00715B7A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-DL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</w:p>
    <w:p w14:paraId="3ACF415E" w14:textId="4EABBBB1"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SPRAWIE ORGANIZACJI PRAKTYKI ZAWODOWEJ </w:t>
      </w:r>
    </w:p>
    <w:p w14:paraId="3C0B8ABD" w14:textId="77777777"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D65B77" w14:textId="6AAE8E3D"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Zawarta </w:t>
      </w:r>
      <w:r w:rsidR="006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dnia</w:t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sdt>
        <w:sdtPr>
          <w:rPr>
            <w:rStyle w:val="Styl5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14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F31AB" w:rsidRPr="000F31AB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Style w:val="Styl5"/>
          </w:rPr>
          <w:alias w:val="miejscowość"/>
          <w:tag w:val="miejscowość"/>
          <w:id w:val="579641729"/>
          <w:placeholder>
            <w:docPart w:val="DefaultPlaceholder_1081868574"/>
          </w:placeholder>
          <w:showingPlcHdr/>
          <w:text/>
        </w:sdtPr>
        <w:sdtEndPr>
          <w:rPr>
            <w:rStyle w:val="Styl5"/>
          </w:rPr>
        </w:sdtEndPr>
        <w:sdtContent>
          <w:r w:rsidR="00584F15" w:rsidRPr="00584F15">
            <w:rPr>
              <w:rStyle w:val="Tekstzastpczy"/>
            </w:rPr>
            <w:t>Kliknij tutaj, aby wprowadzić tekst.</w:t>
          </w:r>
        </w:sdtContent>
      </w:sdt>
      <w:r w:rsidR="006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</w:t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dzy:</w:t>
      </w:r>
    </w:p>
    <w:p w14:paraId="377F9FCD" w14:textId="77777777"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14:paraId="36223E76" w14:textId="77777777" w:rsidR="00310C50" w:rsidRPr="00310C50" w:rsidRDefault="006641CD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mgr. Macieja Lutaka 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Kierownika praktyk dla kierunku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 w sporcie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działającego na podstawie pełnomocnictwa Rektora</w:t>
      </w:r>
    </w:p>
    <w:p w14:paraId="5AC2F72D" w14:textId="77777777"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14:paraId="0491700A" w14:textId="58FD94D6" w:rsidR="00310C50" w:rsidRPr="00310C50" w:rsidRDefault="006A47D7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6"/>
          </w:rPr>
          <w:id w:val="1232509111"/>
          <w:placeholder>
            <w:docPart w:val="DefaultPlaceholder_1081868574"/>
          </w:placeholder>
        </w:sdtPr>
        <w:sdtEndPr>
          <w:rPr>
            <w:rStyle w:val="Styl6"/>
          </w:rPr>
        </w:sdtEndPr>
        <w:sdtContent>
          <w:r w:rsidR="00310C50" w:rsidRPr="00715B7A">
            <w:rPr>
              <w:rStyle w:val="Styl6"/>
            </w:rPr>
            <w:t>..........................................................................................................................................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5A83D851" w14:textId="77777777"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14:paraId="0F0E8D78" w14:textId="0FAA0738" w:rsidR="00310C50" w:rsidRPr="00310C50" w:rsidRDefault="00310C50" w:rsidP="000233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Style w:val="Styl6"/>
          </w:rPr>
          <w:id w:val="-2019768696"/>
          <w:placeholder>
            <w:docPart w:val="A97DACD821E24CDAB1ED42F8A1250A9A"/>
          </w:placeholder>
        </w:sdtPr>
        <w:sdtEndPr>
          <w:rPr>
            <w:rStyle w:val="Styl6"/>
          </w:rPr>
        </w:sdtEndPr>
        <w:sdtContent>
          <w:r w:rsidR="00715B7A" w:rsidRPr="00715B7A">
            <w:rPr>
              <w:rStyle w:val="Styl6"/>
            </w:rPr>
            <w:t>..........................................................................................................................................</w:t>
          </w:r>
        </w:sdtContent>
      </w:sdt>
    </w:p>
    <w:p w14:paraId="3C55F99A" w14:textId="77777777"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14:paraId="49556DF3" w14:textId="37C89C83"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Style w:val="Styl6"/>
          </w:rPr>
          <w:id w:val="-120149754"/>
          <w:placeholder>
            <w:docPart w:val="DefaultPlaceholder_1081868574"/>
          </w:placeholder>
        </w:sdtPr>
        <w:sdtEndPr>
          <w:rPr>
            <w:rStyle w:val="Styl6"/>
          </w:rPr>
        </w:sdtEndPr>
        <w:sdtContent>
          <w:r w:rsidRPr="00715B7A">
            <w:rPr>
              <w:rStyle w:val="Styl6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Style w:val="Styl6"/>
          </w:rPr>
          <w:id w:val="-1146739649"/>
          <w:placeholder>
            <w:docPart w:val="DefaultPlaceholder_1081868574"/>
          </w:placeholder>
          <w:text/>
        </w:sdtPr>
        <w:sdtEndPr>
          <w:rPr>
            <w:rStyle w:val="Styl6"/>
          </w:rPr>
        </w:sdtEndPr>
        <w:sdtContent>
          <w:r w:rsidRPr="00715B7A">
            <w:rPr>
              <w:rStyle w:val="Styl6"/>
            </w:rPr>
            <w:t>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14:paraId="6D67D76B" w14:textId="77777777"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C02366" w14:textId="77777777"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Style w:val="Styl2"/>
        </w:rPr>
        <w:id w:val="-503898939"/>
        <w:placeholder>
          <w:docPart w:val="DefaultPlaceholder_1081868574"/>
        </w:placeholder>
        <w:text/>
      </w:sdtPr>
      <w:sdtEndPr>
        <w:rPr>
          <w:rStyle w:val="Styl2"/>
        </w:rPr>
      </w:sdtEndPr>
      <w:sdtContent>
        <w:p w14:paraId="3D1ADFE3" w14:textId="1D158FC4"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33BF">
            <w:rPr>
              <w:rStyle w:val="Styl2"/>
            </w:rPr>
            <w:t>........................................................................................................................................</w:t>
          </w:r>
        </w:p>
      </w:sdtContent>
    </w:sdt>
    <w:p w14:paraId="4B0BED84" w14:textId="77777777"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14:paraId="23A3C9EE" w14:textId="77777777"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14:paraId="5D86754B" w14:textId="144B6BE3" w:rsidR="00310C50" w:rsidRPr="00310C50" w:rsidRDefault="006A47D7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6"/>
          </w:rPr>
          <w:alias w:val="Panią/Panem"/>
          <w:tag w:val="Panią/Panem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>
          <w:rPr>
            <w:rStyle w:val="Styl2"/>
            <w:b/>
          </w:rPr>
        </w:sdtEndPr>
        <w:sdtContent>
          <w:r w:rsidR="000F31AB" w:rsidRPr="000F31AB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125AB1" w:rsidRPr="00125AB1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14:paraId="0A4EA32E" w14:textId="7A032546" w:rsidR="00310C50" w:rsidRPr="00310C50" w:rsidRDefault="006A47D7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6"/>
          </w:rPr>
          <w:alias w:val="studentką/studentem"/>
          <w:tag w:val="studentką/studentem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  <w:b/>
          </w:rPr>
        </w:sdtEndPr>
        <w:sdtContent>
          <w:r w:rsidR="000F31AB" w:rsidRPr="000F31AB">
            <w:rPr>
              <w:rStyle w:val="Tekstzastpczy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14:paraId="05D6C287" w14:textId="77777777"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14:paraId="1AF16BF8" w14:textId="2D4C4E04"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</w:t>
      </w:r>
      <w:r w:rsidR="006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 w sporcie</w:t>
      </w:r>
    </w:p>
    <w:p w14:paraId="3AC7C20A" w14:textId="53D79A09"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Styl5"/>
          </w:rPr>
        </w:sdtEndPr>
        <w:sdtContent>
          <w:r w:rsidR="000F31AB" w:rsidRPr="000F31AB">
            <w:rPr>
              <w:rStyle w:val="Tekstzastpczy"/>
            </w:rPr>
            <w:t>Kliknij tutaj, aby wprowadzić tekst.</w:t>
          </w:r>
        </w:sdtContent>
      </w:sdt>
    </w:p>
    <w:p w14:paraId="1C6BD546" w14:textId="77777777"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14:paraId="6FE19786" w14:textId="77777777"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14:paraId="3C7ED941" w14:textId="77777777"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14:paraId="696169E7" w14:textId="77777777"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14:paraId="5928B435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14:paraId="099647AC" w14:textId="5BB3CB20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rPr>
            <w:rStyle w:val="Styl5"/>
          </w:r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5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15B7A" w:rsidRPr="00D9302E">
            <w:rPr>
              <w:rStyle w:val="Tekstzastpczy"/>
            </w:rPr>
            <w:t>Kliknij tutaj, aby wprowadzić datę.</w:t>
          </w:r>
        </w:sdtContent>
      </w:sdt>
    </w:p>
    <w:p w14:paraId="654852F8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Styl5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14:paraId="22A3EADB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14:paraId="0575A995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14:paraId="0DF75A53" w14:textId="126C91DB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zakładowym regulaminem</w:t>
      </w:r>
      <w:r w:rsidR="00B276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pracy oraz przepisami o ochronie tajemnicy państwowej i służbowej; </w:t>
      </w:r>
    </w:p>
    <w:p w14:paraId="6550E789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14:paraId="6BCF5440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14:paraId="0BE00128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14:paraId="2B991035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14:paraId="2A0F8F55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14:paraId="31FA6DB2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14:paraId="6F4F19E2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14:paraId="48A0D33C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14:paraId="5CD4806F" w14:textId="77777777"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14:paraId="5F5001C8" w14:textId="77777777"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14:paraId="1B613F3C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14:paraId="7CC391A6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14:paraId="75B777A0" w14:textId="77777777"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14:paraId="1A752BBD" w14:textId="77777777" w:rsidR="002C785A" w:rsidRPr="00310C50" w:rsidRDefault="002C785A" w:rsidP="002C785A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Inne dodatkowe ustalenia: </w:t>
      </w:r>
    </w:p>
    <w:p w14:paraId="1C1BB9D2" w14:textId="77777777" w:rsidR="002C785A" w:rsidRPr="00310C50" w:rsidRDefault="006A47D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alias w:val="tu można wpisać daty realizacji praktyki"/>
          <w:tag w:val="tu można wpisać daty realizacji praktyki"/>
          <w:id w:val="-180908486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6EB45DB1" w14:textId="77777777" w:rsidR="002C785A" w:rsidRPr="00310C50" w:rsidRDefault="006A47D7" w:rsidP="002C785A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-150828009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187B362E" w14:textId="77777777" w:rsidR="002C785A" w:rsidRPr="00310C50" w:rsidRDefault="006A47D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27769671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49DA4552" w14:textId="77777777" w:rsidR="002C785A" w:rsidRPr="00310C50" w:rsidRDefault="006A47D7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86274812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55A246FC" w14:textId="77777777" w:rsidR="002C785A" w:rsidRPr="00310C50" w:rsidRDefault="002C785A" w:rsidP="002C785A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>§ 2</w:t>
      </w:r>
    </w:p>
    <w:p w14:paraId="4D8A167A" w14:textId="77777777"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14:paraId="458D137F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14:paraId="5031CC6C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14:paraId="217C2A8C" w14:textId="77777777"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14:paraId="3378F222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14:paraId="41EDE1CF" w14:textId="77777777"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14:paraId="5DFCABC6" w14:textId="77777777"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</w:t>
      </w:r>
      <w:r w:rsidR="006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ony Politechniki Rzeszowskiej: </w:t>
      </w:r>
      <w:r w:rsidR="006641CD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mgr Maciej Lutak</w:t>
      </w:r>
    </w:p>
    <w:p w14:paraId="4156A225" w14:textId="77777777"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14:paraId="33974FC4" w14:textId="77777777"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4EDBE260" w14:textId="77777777"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14:paraId="64886459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14:paraId="5F7EA49D" w14:textId="77777777"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14:paraId="187E05A9" w14:textId="77777777"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14:paraId="35ABEA14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14:paraId="1F3FD842" w14:textId="77777777"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6F583164" w14:textId="77777777"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14:paraId="256BCC3B" w14:textId="77777777" w:rsidR="00310C50" w:rsidRPr="006641CD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14:paraId="32542838" w14:textId="77777777" w:rsidTr="001F4031">
        <w:tc>
          <w:tcPr>
            <w:tcW w:w="3096" w:type="dxa"/>
            <w:vAlign w:val="center"/>
            <w:hideMark/>
          </w:tcPr>
          <w:p w14:paraId="3386B380" w14:textId="77777777" w:rsidR="00310C50" w:rsidRPr="00310C50" w:rsidRDefault="00310C50" w:rsidP="006641CD">
            <w:pPr>
              <w:adjustRightInd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51A0F497" w14:textId="77777777" w:rsidR="00310C50" w:rsidRPr="00310C50" w:rsidRDefault="00310C50" w:rsidP="006641CD">
            <w:pPr>
              <w:adjustRightInd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26D41C73" w14:textId="77777777" w:rsidR="00310C50" w:rsidRPr="00310C50" w:rsidRDefault="00310C50" w:rsidP="006641CD">
            <w:pPr>
              <w:adjustRightInd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14:paraId="2947409A" w14:textId="77777777" w:rsidTr="001F4031">
        <w:tc>
          <w:tcPr>
            <w:tcW w:w="3096" w:type="dxa"/>
            <w:hideMark/>
          </w:tcPr>
          <w:p w14:paraId="6197A7E9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12117EFF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4441BEF3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14:paraId="5B4F0B54" w14:textId="77777777" w:rsidTr="001F4031">
        <w:tc>
          <w:tcPr>
            <w:tcW w:w="3096" w:type="dxa"/>
          </w:tcPr>
          <w:p w14:paraId="2D8622FF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14:paraId="0DF95C51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32575470" w14:textId="77777777"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14:paraId="027269AA" w14:textId="77777777"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4C518E" w14:textId="77777777"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9E25" w14:textId="77777777" w:rsidR="006A47D7" w:rsidRDefault="006A47D7">
      <w:pPr>
        <w:spacing w:after="0" w:line="240" w:lineRule="auto"/>
      </w:pPr>
      <w:r>
        <w:separator/>
      </w:r>
    </w:p>
  </w:endnote>
  <w:endnote w:type="continuationSeparator" w:id="0">
    <w:p w14:paraId="00956951" w14:textId="77777777" w:rsidR="006A47D7" w:rsidRDefault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B17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4EBC" w14:textId="77777777" w:rsidR="006A47D7" w:rsidRDefault="006A47D7">
      <w:pPr>
        <w:spacing w:after="0" w:line="240" w:lineRule="auto"/>
      </w:pPr>
      <w:r>
        <w:separator/>
      </w:r>
    </w:p>
  </w:footnote>
  <w:footnote w:type="continuationSeparator" w:id="0">
    <w:p w14:paraId="54EC0C6C" w14:textId="77777777" w:rsidR="006A47D7" w:rsidRDefault="006A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gMnD/8kCBMtpXP6BPg7x/CI/jTpHBX9EWJ/8gIvmD8T3RIlsYs9nvISiG+d4ZnQS8AwDk85KIzsT8hCkgTuGQ==" w:salt="IL1BpSoregh2jdk4KmOeI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233BF"/>
    <w:rsid w:val="00052642"/>
    <w:rsid w:val="000F31AB"/>
    <w:rsid w:val="00125AB1"/>
    <w:rsid w:val="00152673"/>
    <w:rsid w:val="00171B02"/>
    <w:rsid w:val="00186977"/>
    <w:rsid w:val="00293E03"/>
    <w:rsid w:val="002C439B"/>
    <w:rsid w:val="002C785A"/>
    <w:rsid w:val="00310C50"/>
    <w:rsid w:val="00343491"/>
    <w:rsid w:val="0035085E"/>
    <w:rsid w:val="00361B83"/>
    <w:rsid w:val="0037610C"/>
    <w:rsid w:val="00380931"/>
    <w:rsid w:val="003B082C"/>
    <w:rsid w:val="003B63BE"/>
    <w:rsid w:val="003C3F3B"/>
    <w:rsid w:val="00421E4C"/>
    <w:rsid w:val="004D4B10"/>
    <w:rsid w:val="005253C9"/>
    <w:rsid w:val="0053769B"/>
    <w:rsid w:val="005416DA"/>
    <w:rsid w:val="005711EC"/>
    <w:rsid w:val="00584F15"/>
    <w:rsid w:val="005E71E5"/>
    <w:rsid w:val="00624E84"/>
    <w:rsid w:val="00651824"/>
    <w:rsid w:val="006641CD"/>
    <w:rsid w:val="006A47D7"/>
    <w:rsid w:val="006E0D08"/>
    <w:rsid w:val="00702F06"/>
    <w:rsid w:val="00715B7A"/>
    <w:rsid w:val="00740977"/>
    <w:rsid w:val="009240C7"/>
    <w:rsid w:val="00952A6D"/>
    <w:rsid w:val="009649BC"/>
    <w:rsid w:val="00976D79"/>
    <w:rsid w:val="009B5009"/>
    <w:rsid w:val="00A531EF"/>
    <w:rsid w:val="00B254E6"/>
    <w:rsid w:val="00B276AE"/>
    <w:rsid w:val="00B611FE"/>
    <w:rsid w:val="00BA4A85"/>
    <w:rsid w:val="00C27D7B"/>
    <w:rsid w:val="00C530F1"/>
    <w:rsid w:val="00D208A3"/>
    <w:rsid w:val="00D429C8"/>
    <w:rsid w:val="00DD5F3A"/>
    <w:rsid w:val="00DF4141"/>
    <w:rsid w:val="00E13B60"/>
    <w:rsid w:val="00E30F59"/>
    <w:rsid w:val="00E76D69"/>
    <w:rsid w:val="00ED07C2"/>
    <w:rsid w:val="00F03B80"/>
    <w:rsid w:val="00F92E77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F00A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715B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C478B1" w:rsidP="00C478B1">
          <w:pPr>
            <w:pStyle w:val="DefaultPlaceholder10818685762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C478B1" w:rsidP="00C478B1">
          <w:pPr>
            <w:pStyle w:val="DefaultPlaceholder1081868574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C478B1" w:rsidP="00C478B1">
          <w:pPr>
            <w:pStyle w:val="3383F1E6D1774A84859C0B94EA2E65542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C478B1" w:rsidP="00C478B1">
          <w:pPr>
            <w:pStyle w:val="2FF73A8855F5461F89D6A3F269FBCFD5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C478B1" w:rsidP="00C478B1">
          <w:pPr>
            <w:pStyle w:val="105A40F0686D45B7A549AEFEE2178B662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C478B1" w:rsidP="00C478B1">
          <w:pPr>
            <w:pStyle w:val="86F16C83CDC44F6A855A350925A3B2E3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C478B1" w:rsidP="00C478B1">
          <w:pPr>
            <w:pStyle w:val="0893BDE3948F4A649B036C002230333E2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C478B1" w:rsidP="00C478B1">
          <w:pPr>
            <w:pStyle w:val="DDCCF9DD912B46D0B96947B00FCD4914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C478B1" w:rsidP="00C478B1">
          <w:pPr>
            <w:pStyle w:val="5AC18E2FF7EC4B4B83D3BCC6C628D888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9B9CBB8A74B2D9145CD1184755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8794-962E-4579-B64A-911C05F85E4A}"/>
      </w:docPartPr>
      <w:docPartBody>
        <w:p w:rsidR="000D47F6" w:rsidRDefault="00627FF0" w:rsidP="00627FF0">
          <w:pPr>
            <w:pStyle w:val="5849B9CBB8A74B2D9145CD1184755E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6C66B-F306-4CFC-825D-73E18173BFC2}"/>
      </w:docPartPr>
      <w:docPartBody>
        <w:p w:rsidR="00665CC0" w:rsidRDefault="006C44F1" w:rsidP="006C44F1">
          <w:pPr>
            <w:pStyle w:val="DefaultPlaceholder1081868575"/>
          </w:pPr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A97DACD821E24CDAB1ED42F8A1250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58CFA-2C60-4495-B230-3FE3F8CB66BB}"/>
      </w:docPartPr>
      <w:docPartBody>
        <w:p w:rsidR="003708AE" w:rsidRDefault="00C478B1" w:rsidP="00C478B1">
          <w:pPr>
            <w:pStyle w:val="A97DACD821E24CDAB1ED42F8A1250A9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D47F6"/>
    <w:rsid w:val="00243C05"/>
    <w:rsid w:val="0032068E"/>
    <w:rsid w:val="003708AE"/>
    <w:rsid w:val="003D63BF"/>
    <w:rsid w:val="00540F5A"/>
    <w:rsid w:val="00585A29"/>
    <w:rsid w:val="005A6954"/>
    <w:rsid w:val="005F39DA"/>
    <w:rsid w:val="00627FF0"/>
    <w:rsid w:val="006345EA"/>
    <w:rsid w:val="00665CC0"/>
    <w:rsid w:val="006C44F1"/>
    <w:rsid w:val="007C3479"/>
    <w:rsid w:val="00854B60"/>
    <w:rsid w:val="009B0142"/>
    <w:rsid w:val="009E27FE"/>
    <w:rsid w:val="00C42FE7"/>
    <w:rsid w:val="00C43291"/>
    <w:rsid w:val="00C478B1"/>
    <w:rsid w:val="00F43DE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C478B1"/>
    <w:rPr>
      <w:color w:val="808080"/>
    </w:rPr>
  </w:style>
  <w:style w:type="paragraph" w:customStyle="1" w:styleId="5849B9CBB8A74B2D9145CD1184755E96">
    <w:name w:val="5849B9CBB8A74B2D9145CD1184755E96"/>
    <w:rsid w:val="00627FF0"/>
  </w:style>
  <w:style w:type="paragraph" w:customStyle="1" w:styleId="DefaultPlaceholder1081868575">
    <w:name w:val="DefaultPlaceholder_1081868575"/>
    <w:rsid w:val="006C44F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A97DACD821E24CDAB1ED42F8A1250A9A">
    <w:name w:val="A97DACD821E24CDAB1ED42F8A1250A9A"/>
    <w:rsid w:val="00C478B1"/>
  </w:style>
  <w:style w:type="paragraph" w:customStyle="1" w:styleId="DefaultPlaceholder10818685762">
    <w:name w:val="DefaultPlaceholder_1081868576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DefaultPlaceholder10818685742">
    <w:name w:val="DefaultPlaceholder_1081868574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3383F1E6D1774A84859C0B94EA2E65542">
    <w:name w:val="3383F1E6D1774A84859C0B94EA2E6554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2FF73A8855F5461F89D6A3F269FBCFD52">
    <w:name w:val="2FF73A8855F5461F89D6A3F269FBCFD5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105A40F0686D45B7A549AEFEE2178B662">
    <w:name w:val="105A40F0686D45B7A549AEFEE2178B66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86F16C83CDC44F6A855A350925A3B2E32">
    <w:name w:val="86F16C83CDC44F6A855A350925A3B2E3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0893BDE3948F4A649B036C002230333E2">
    <w:name w:val="0893BDE3948F4A649B036C002230333E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DDCCF9DD912B46D0B96947B00FCD49142">
    <w:name w:val="DDCCF9DD912B46D0B96947B00FCD4914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  <w:style w:type="paragraph" w:customStyle="1" w:styleId="5AC18E2FF7EC4B4B83D3BCC6C628D8882">
    <w:name w:val="5AC18E2FF7EC4B4B83D3BCC6C628D8882"/>
    <w:rsid w:val="00C478B1"/>
    <w:pPr>
      <w:spacing w:after="200" w:line="300" w:lineRule="auto"/>
    </w:pPr>
    <w:rPr>
      <w:rFonts w:eastAsiaTheme="minorHAnsi" w:cstheme="minorHAnsi"/>
      <w:kern w:val="22"/>
      <w:sz w:val="20"/>
      <w:szCs w:val="2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88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 Polak</cp:lastModifiedBy>
  <cp:revision>20</cp:revision>
  <dcterms:created xsi:type="dcterms:W3CDTF">2021-05-10T11:02:00Z</dcterms:created>
  <dcterms:modified xsi:type="dcterms:W3CDTF">2021-05-29T07:35:00Z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