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205" w:rsidRPr="005711EC" w:rsidRDefault="002B6205" w:rsidP="002B6205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 xml:space="preserve">Załącznik nr 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7</w:t>
      </w:r>
      <w:bookmarkStart w:id="0" w:name="_GoBack"/>
      <w:bookmarkEnd w:id="0"/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 xml:space="preserve"> do zarządzenia nr 39/2021</w:t>
      </w:r>
    </w:p>
    <w:p w:rsidR="002B6205" w:rsidRPr="005711EC" w:rsidRDefault="002B6205" w:rsidP="002B620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 xml:space="preserve">Rektora </w:t>
      </w:r>
      <w:proofErr w:type="spellStart"/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PRz</w:t>
      </w:r>
      <w:proofErr w:type="spellEnd"/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 xml:space="preserve"> z dnia 7 kwietnia 2021 r.</w:t>
      </w:r>
    </w:p>
    <w:p w:rsidR="00C64086" w:rsidRPr="006F1D13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4086" w:rsidRPr="006F1D13" w:rsidTr="00D46530">
        <w:trPr>
          <w:jc w:val="center"/>
        </w:trPr>
        <w:tc>
          <w:tcPr>
            <w:tcW w:w="4606" w:type="dxa"/>
            <w:shd w:val="clear" w:color="auto" w:fill="auto"/>
          </w:tcPr>
          <w:p w:rsidR="00C64086" w:rsidRPr="006F1D13" w:rsidRDefault="00C64086" w:rsidP="00D4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………………………………</w:t>
            </w:r>
          </w:p>
          <w:p w:rsidR="00C64086" w:rsidRPr="006F1D13" w:rsidRDefault="00C64086" w:rsidP="00D465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(pieczęć </w:t>
            </w:r>
            <w:r w:rsidRPr="006F1D13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zakładu pracy)</w:t>
            </w:r>
          </w:p>
          <w:p w:rsidR="00C64086" w:rsidRPr="006F1D13" w:rsidRDefault="00C64086" w:rsidP="00D4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C64086" w:rsidRPr="006F1D13" w:rsidRDefault="00C64086" w:rsidP="00D4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ZAŚWIADCZENIE</w:t>
      </w: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 xml:space="preserve">o odbyciu praktyki </w:t>
      </w:r>
      <w:r w:rsidRPr="00DA4F7D">
        <w:rPr>
          <w:sz w:val="36"/>
          <w:szCs w:val="36"/>
        </w:rPr>
        <w:t>w ramach wykonywanej pracy</w:t>
      </w:r>
      <w:r w:rsidRPr="006F1D13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 xml:space="preserve"> zawodowej</w:t>
      </w: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6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Zaświadcza się, że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/Pan"/>
          <w:tag w:val="Panią/Pana"/>
          <w:id w:val="-224609846"/>
          <w:placeholder>
            <w:docPart w:val="BCC07AD2C21A49D2B63A1D19E656BC30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/>
        <w:sdtContent>
          <w:r w:rsidRPr="00954778">
            <w:rPr>
              <w:rStyle w:val="Tekstzastpczy"/>
              <w:rFonts w:ascii="Times New Roman" w:hAnsi="Times New Roman" w:cs="Times New Roman"/>
              <w:sz w:val="24"/>
              <w:szCs w:val="24"/>
            </w:rPr>
            <w:t>Wybierz element.</w:t>
          </w:r>
        </w:sdtContent>
      </w:sdt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Pogrubienie"/>
            <w:rFonts w:ascii="Times New Roman" w:hAnsi="Times New Roman" w:cs="Times New Roman"/>
            <w:sz w:val="24"/>
            <w:szCs w:val="24"/>
          </w:rPr>
          <w:alias w:val="Imię i Nazwisko"/>
          <w:tag w:val="Imię i Nazwisko"/>
          <w:id w:val="-632477099"/>
          <w:placeholder>
            <w:docPart w:val="F96DC246C5764FBEBD86337B55C253D2"/>
          </w:placeholder>
          <w:showingPlcHdr/>
          <w:text/>
        </w:sdtPr>
        <w:sdtEndPr>
          <w:rPr>
            <w:rStyle w:val="Domylnaczcionkaakapitu"/>
            <w:rFonts w:eastAsia="Times New Roman"/>
            <w:b w:val="0"/>
            <w:bCs w:val="0"/>
            <w:kern w:val="0"/>
            <w14:ligatures w14:val="none"/>
          </w:rPr>
        </w:sdtEndPr>
        <w:sdtContent>
          <w:r w:rsidRPr="005E71E5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nr albumu </w:t>
      </w:r>
      <w:sdt>
        <w:sdtPr>
          <w:rPr>
            <w:rStyle w:val="Styl8"/>
          </w:rPr>
          <w:alias w:val="Wprowadź nr albumu"/>
          <w:tag w:val="Wprowadź nr albumu"/>
          <w:id w:val="1477567743"/>
          <w:placeholder>
            <w:docPart w:val="78938B0DAE3C43C1BC7816C05AC7471B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2"/>
            <w:szCs w:val="22"/>
            <w14:ligatures w14:val="none"/>
          </w:rPr>
        </w:sdtEndPr>
        <w:sdtContent>
          <w:r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student Politechniki Rzeszowskiej im. Ignacego Łuksiewicza </w:t>
      </w: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odbył w naszym zakładzie pracy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praktykę wykonując pracę zawodową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 okresie od </w:t>
      </w:r>
      <w:sdt>
        <w:sdtPr>
          <w:rPr>
            <w:rStyle w:val="Styl10"/>
          </w:rPr>
          <w:alias w:val="Data rozpoczęcia"/>
          <w:tag w:val="Data rozpoczęcia"/>
          <w:id w:val="1995985749"/>
          <w:placeholder>
            <w:docPart w:val="67CBA2863A894D68B845290B203F83C0"/>
          </w:placeholder>
          <w:showingPlcHdr/>
          <w:date w:fullDate="2021-05-11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10"/>
          </w:rPr>
        </w:sdtEndPr>
        <w:sdtContent>
          <w:r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11"/>
          </w:rPr>
          <w:alias w:val="Data zakończenia"/>
          <w:tag w:val="Data zakończenia"/>
          <w:id w:val="939344369"/>
          <w:placeholder>
            <w:docPart w:val="5A443B4F29584D5C844ABB218D8888AC"/>
          </w:placeholder>
          <w:showingPlcHdr/>
          <w:date w:fullDate="2021-05-13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Praktyka odbywała się na podstawie skierowania z Uczelni.</w:t>
      </w: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Podczas praktyki student zapoznał się z następującymi zagadnieniami związanymi z kierunkiem jego studiów:</w:t>
      </w:r>
    </w:p>
    <w:sdt>
      <w:sdtPr>
        <w:rPr>
          <w:rStyle w:val="Styl12"/>
        </w:rPr>
        <w:id w:val="468561899"/>
        <w:placeholder>
          <w:docPart w:val="C7D3851C57D741CA9078EA8C4E4FA74A"/>
        </w:placeholder>
        <w:text/>
      </w:sdtPr>
      <w:sdtEndPr>
        <w:rPr>
          <w:rStyle w:val="Styl12"/>
        </w:rPr>
      </w:sdtEndPr>
      <w:sdtContent>
        <w:p w:rsidR="00C64086" w:rsidRPr="006F1D13" w:rsidRDefault="00C64086" w:rsidP="00C64086">
          <w:pPr>
            <w:spacing w:after="0" w:line="360" w:lineRule="auto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  <w:r w:rsidRPr="000A342B">
            <w:rPr>
              <w:rStyle w:val="Styl12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C64086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079CA" w:rsidRDefault="000079CA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079CA" w:rsidRPr="006F1D13" w:rsidRDefault="000079CA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C64086" w:rsidRPr="006F1D13" w:rsidRDefault="00C64086" w:rsidP="00C64086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Dyrektora Zakładu Pracy lub osoby upoważnionej</w:t>
      </w: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0C50" w:rsidRDefault="00310C50" w:rsidP="00C64086">
      <w:pPr>
        <w:spacing w:after="0" w:line="240" w:lineRule="auto"/>
      </w:pPr>
    </w:p>
    <w:sectPr w:rsidR="00310C50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7F8" w:rsidRDefault="006717F8">
      <w:pPr>
        <w:spacing w:after="0" w:line="240" w:lineRule="auto"/>
      </w:pPr>
      <w:r>
        <w:separator/>
      </w:r>
    </w:p>
  </w:endnote>
  <w:endnote w:type="continuationSeparator" w:id="0">
    <w:p w:rsidR="006717F8" w:rsidRDefault="0067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7F8" w:rsidRDefault="006717F8">
      <w:pPr>
        <w:spacing w:after="0" w:line="240" w:lineRule="auto"/>
      </w:pPr>
      <w:r>
        <w:separator/>
      </w:r>
    </w:p>
  </w:footnote>
  <w:footnote w:type="continuationSeparator" w:id="0">
    <w:p w:rsidR="006717F8" w:rsidRDefault="00671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documentProtection w:edit="forms" w:formatting="1" w:enforcement="0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9B"/>
    <w:rsid w:val="000079CA"/>
    <w:rsid w:val="000A342B"/>
    <w:rsid w:val="00152673"/>
    <w:rsid w:val="00186977"/>
    <w:rsid w:val="002B6205"/>
    <w:rsid w:val="002C439B"/>
    <w:rsid w:val="002E35CE"/>
    <w:rsid w:val="00310C50"/>
    <w:rsid w:val="0037610C"/>
    <w:rsid w:val="003B082C"/>
    <w:rsid w:val="003B63BE"/>
    <w:rsid w:val="003B78E1"/>
    <w:rsid w:val="003C3F3B"/>
    <w:rsid w:val="00421E4C"/>
    <w:rsid w:val="004D4B10"/>
    <w:rsid w:val="004D6DA4"/>
    <w:rsid w:val="005253C9"/>
    <w:rsid w:val="005416DA"/>
    <w:rsid w:val="005711EC"/>
    <w:rsid w:val="005E71E5"/>
    <w:rsid w:val="00624E84"/>
    <w:rsid w:val="006717F8"/>
    <w:rsid w:val="006E0D08"/>
    <w:rsid w:val="006F1D13"/>
    <w:rsid w:val="007941F6"/>
    <w:rsid w:val="00876056"/>
    <w:rsid w:val="00954778"/>
    <w:rsid w:val="00A147FD"/>
    <w:rsid w:val="00BA4A85"/>
    <w:rsid w:val="00BD4E73"/>
    <w:rsid w:val="00C27D7B"/>
    <w:rsid w:val="00C530F1"/>
    <w:rsid w:val="00C54C3C"/>
    <w:rsid w:val="00C64086"/>
    <w:rsid w:val="00D208A3"/>
    <w:rsid w:val="00E30F59"/>
    <w:rsid w:val="00E76D69"/>
    <w:rsid w:val="00ED07C2"/>
    <w:rsid w:val="00ED2957"/>
    <w:rsid w:val="00F1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D8AEF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0A342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C07AD2C21A49D2B63A1D19E656B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52CB4-1C3F-45F3-A8C6-F81835A5E6FF}"/>
      </w:docPartPr>
      <w:docPartBody>
        <w:p w:rsidR="006B6A41" w:rsidRDefault="00A86417" w:rsidP="00A86417">
          <w:pPr>
            <w:pStyle w:val="BCC07AD2C21A49D2B63A1D19E656BC30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96DC246C5764FBEBD86337B55C25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04B1F-F1EE-4592-AC60-17F154D0D3FE}"/>
      </w:docPartPr>
      <w:docPartBody>
        <w:p w:rsidR="006B6A41" w:rsidRDefault="00A86417" w:rsidP="00A86417">
          <w:pPr>
            <w:pStyle w:val="F96DC246C5764FBEBD86337B55C253D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938B0DAE3C43C1BC7816C05AC74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6CEEF-B233-469D-B45C-14EDAC8E5D39}"/>
      </w:docPartPr>
      <w:docPartBody>
        <w:p w:rsidR="006B6A41" w:rsidRDefault="00A86417" w:rsidP="00A86417">
          <w:pPr>
            <w:pStyle w:val="78938B0DAE3C43C1BC7816C05AC7471B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CBA2863A894D68B845290B203F8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E2930-DA18-4CD3-A043-98824CBFD7DC}"/>
      </w:docPartPr>
      <w:docPartBody>
        <w:p w:rsidR="006B6A41" w:rsidRDefault="00A86417" w:rsidP="00A86417">
          <w:pPr>
            <w:pStyle w:val="67CBA2863A894D68B845290B203F83C0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A443B4F29584D5C844ABB218D8888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F0DAC-4849-4B7D-B013-B239BBF7584F}"/>
      </w:docPartPr>
      <w:docPartBody>
        <w:p w:rsidR="006B6A41" w:rsidRDefault="00A86417" w:rsidP="00A86417">
          <w:pPr>
            <w:pStyle w:val="5A443B4F29584D5C844ABB218D8888AC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7D3851C57D741CA9078EA8C4E4FA7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DCFD1-E949-461F-B4A9-86013933970F}"/>
      </w:docPartPr>
      <w:docPartBody>
        <w:p w:rsidR="006B6A41" w:rsidRDefault="00A86417" w:rsidP="00A86417">
          <w:pPr>
            <w:pStyle w:val="C7D3851C57D741CA9078EA8C4E4FA74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AD"/>
    <w:rsid w:val="00053EC4"/>
    <w:rsid w:val="00244FDF"/>
    <w:rsid w:val="00307202"/>
    <w:rsid w:val="00371B9E"/>
    <w:rsid w:val="003D63BF"/>
    <w:rsid w:val="006B6A41"/>
    <w:rsid w:val="006C00AD"/>
    <w:rsid w:val="00A86417"/>
    <w:rsid w:val="00C42FE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A86417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3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6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Agnieszka Lew</cp:lastModifiedBy>
  <cp:revision>6</cp:revision>
  <dcterms:created xsi:type="dcterms:W3CDTF">2021-05-11T07:41:00Z</dcterms:created>
  <dcterms:modified xsi:type="dcterms:W3CDTF">2021-05-13T10:27:00Z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