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AD" w:rsidRPr="005711EC" w:rsidRDefault="00490CAD" w:rsidP="00490CAD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5</w:t>
      </w:r>
      <w:bookmarkStart w:id="0" w:name="_GoBack"/>
      <w:bookmarkEnd w:id="0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do zarządzenia nr 39/2021</w:t>
      </w:r>
    </w:p>
    <w:p w:rsidR="00490CAD" w:rsidRPr="005711EC" w:rsidRDefault="00490CAD" w:rsidP="00490CA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Rektora </w:t>
      </w:r>
      <w:proofErr w:type="spellStart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PRz</w:t>
      </w:r>
      <w:proofErr w:type="spellEnd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z dnia 7 kwietnia 2021 r.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D13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o odbyciu praktyki zawodowej</w:t>
      </w: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768610486"/>
          <w:placeholder>
            <w:docPart w:val="64C1FEB5C24E40758B9237AD171EE3C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ED2957"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ED2957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48321174"/>
          <w:placeholder>
            <w:docPart w:val="D36D6A8F6B884CCC84E56F451424B53C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ED2957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-1287427596"/>
          <w:placeholder>
            <w:docPart w:val="ADD1ECB17DE549749642207AABFE1E4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4D6DA4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praktykę zawodową w okresie od </w:t>
      </w:r>
      <w:sdt>
        <w:sdtPr>
          <w:rPr>
            <w:rStyle w:val="Styl10"/>
          </w:rPr>
          <w:alias w:val="Data rozpoczęcia"/>
          <w:tag w:val="Data rozpoczęcia"/>
          <w:id w:val="2128576788"/>
          <w:placeholder>
            <w:docPart w:val="7A93C9D30E1B49F78492E6B2F4162B6D"/>
          </w:placeholder>
          <w:showingPlcHdr/>
          <w:date w:fullDate="2021-05-1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F13897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497696088"/>
          <w:placeholder>
            <w:docPart w:val="C5F2B21518964954865F4CB1B73EEA33"/>
          </w:placeholder>
          <w:showingPlcHdr/>
          <w:date w:fullDate="2021-05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F13897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-778410907"/>
        <w:placeholder>
          <w:docPart w:val="DefaultPlaceholder_1081868574"/>
        </w:placeholder>
        <w:text/>
      </w:sdtPr>
      <w:sdtEndPr>
        <w:rPr>
          <w:rStyle w:val="Styl12"/>
        </w:rPr>
      </w:sdtEndPr>
      <w:sdtContent>
        <w:p w:rsidR="006F1D13" w:rsidRPr="006F1D13" w:rsidRDefault="006F1D13" w:rsidP="006F1D13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Ponadto został zapoznany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 prawami i obowiązkami pracownika wynikającymi z umowy o pracę (zgodnymi z obowiązującymi przepisami prawnymi), oraz z zasadami organizacji i zarządzania stosowanym zakładzie.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6F1D13" w:rsidRPr="006F1D13" w:rsidRDefault="006F1D13" w:rsidP="006F1D1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895BF8">
      <w:pPr>
        <w:spacing w:after="0" w:line="240" w:lineRule="auto"/>
        <w:jc w:val="right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DF" w:rsidRDefault="00F151DF">
      <w:pPr>
        <w:spacing w:after="0" w:line="240" w:lineRule="auto"/>
      </w:pPr>
      <w:r>
        <w:separator/>
      </w:r>
    </w:p>
  </w:endnote>
  <w:endnote w:type="continuationSeparator" w:id="0">
    <w:p w:rsidR="00F151DF" w:rsidRDefault="00F1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DF" w:rsidRDefault="00F151DF">
      <w:pPr>
        <w:spacing w:after="0" w:line="240" w:lineRule="auto"/>
      </w:pPr>
      <w:r>
        <w:separator/>
      </w:r>
    </w:p>
  </w:footnote>
  <w:footnote w:type="continuationSeparator" w:id="0">
    <w:p w:rsidR="00F151DF" w:rsidRDefault="00F1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152673"/>
    <w:rsid w:val="00186977"/>
    <w:rsid w:val="002C439B"/>
    <w:rsid w:val="002E35CE"/>
    <w:rsid w:val="00310C50"/>
    <w:rsid w:val="0037610C"/>
    <w:rsid w:val="003B082C"/>
    <w:rsid w:val="003B63BE"/>
    <w:rsid w:val="003C3F3B"/>
    <w:rsid w:val="00421E4C"/>
    <w:rsid w:val="00490CAD"/>
    <w:rsid w:val="004D4B10"/>
    <w:rsid w:val="004D6DA4"/>
    <w:rsid w:val="005253C9"/>
    <w:rsid w:val="005416DA"/>
    <w:rsid w:val="005711EC"/>
    <w:rsid w:val="005E71E5"/>
    <w:rsid w:val="00624E84"/>
    <w:rsid w:val="006A37E2"/>
    <w:rsid w:val="006E0D08"/>
    <w:rsid w:val="006F1D13"/>
    <w:rsid w:val="007941F6"/>
    <w:rsid w:val="00895BF8"/>
    <w:rsid w:val="008B1320"/>
    <w:rsid w:val="00954778"/>
    <w:rsid w:val="00A147FD"/>
    <w:rsid w:val="00A16058"/>
    <w:rsid w:val="00B112AB"/>
    <w:rsid w:val="00BA4A85"/>
    <w:rsid w:val="00C27D7B"/>
    <w:rsid w:val="00C530F1"/>
    <w:rsid w:val="00C64086"/>
    <w:rsid w:val="00D07C86"/>
    <w:rsid w:val="00D208A3"/>
    <w:rsid w:val="00E30F59"/>
    <w:rsid w:val="00E76D69"/>
    <w:rsid w:val="00EA3A62"/>
    <w:rsid w:val="00ED07C2"/>
    <w:rsid w:val="00ED2957"/>
    <w:rsid w:val="00F13897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48C7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1FEB5C24E40758B9237AD171EE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9F25F-CE40-4D77-8442-F3EADEB65034}"/>
      </w:docPartPr>
      <w:docPartBody>
        <w:p w:rsidR="008204A0" w:rsidRDefault="00A86417" w:rsidP="00A86417">
          <w:pPr>
            <w:pStyle w:val="64C1FEB5C24E40758B9237AD171EE3C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36D6A8F6B884CCC84E56F451424B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9DD8-5398-4055-AF9A-3F885CE3D6D2}"/>
      </w:docPartPr>
      <w:docPartBody>
        <w:p w:rsidR="008204A0" w:rsidRDefault="00A86417" w:rsidP="00A86417">
          <w:pPr>
            <w:pStyle w:val="D36D6A8F6B884CCC84E56F451424B53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D1ECB17DE549749642207AABFE1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A149-9A7D-456B-B62D-E1D5FA278996}"/>
      </w:docPartPr>
      <w:docPartBody>
        <w:p w:rsidR="008204A0" w:rsidRDefault="00A86417" w:rsidP="00A86417">
          <w:pPr>
            <w:pStyle w:val="ADD1ECB17DE549749642207AABFE1E4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3C9D30E1B49F78492E6B2F416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30C91-C6DE-4C82-8ED9-436F97FFD3A0}"/>
      </w:docPartPr>
      <w:docPartBody>
        <w:p w:rsidR="008204A0" w:rsidRDefault="00A86417" w:rsidP="00A86417">
          <w:pPr>
            <w:pStyle w:val="7A93C9D30E1B49F78492E6B2F4162B6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F2B21518964954865F4CB1B73E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83E2-FE38-401A-B8F3-32FD01519A95}"/>
      </w:docPartPr>
      <w:docPartBody>
        <w:p w:rsidR="008204A0" w:rsidRDefault="00A86417" w:rsidP="00A86417">
          <w:pPr>
            <w:pStyle w:val="C5F2B21518964954865F4CB1B73EEA3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244FDF"/>
    <w:rsid w:val="003D63BF"/>
    <w:rsid w:val="006C00AD"/>
    <w:rsid w:val="008204A0"/>
    <w:rsid w:val="008E57D7"/>
    <w:rsid w:val="0093039A"/>
    <w:rsid w:val="00A11C48"/>
    <w:rsid w:val="00A86417"/>
    <w:rsid w:val="00BD1E19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7</cp:revision>
  <dcterms:created xsi:type="dcterms:W3CDTF">2021-05-11T07:34:00Z</dcterms:created>
  <dcterms:modified xsi:type="dcterms:W3CDTF">2021-05-13T10:28:00Z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