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Oświadczenie w sprawie możliwości osiągnięcia efektów uczenia się w związku z wykonywaną pracą zawodową 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Potwierdzam, że w trakcie wykonywania pracy zawodowej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miejsce wykonywania pracy zawodowej"/>
          <w:tag w:val="miejsce wykonywania pracy zawodowej"/>
          <w:id w:val="410132764"/>
          <w:placeholder>
            <w:docPart w:val="3ABD996C08CB47FDB1EF197EEB867DA3"/>
          </w:placeholder>
          <w:text/>
        </w:sdtPr>
        <w:sdtEndPr/>
        <w:sdtContent>
          <w:r w:rsidR="00954778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………………………………</w:t>
          </w:r>
        </w:sdtContent>
      </w:sdt>
    </w:p>
    <w:p w:rsidR="002E35CE" w:rsidRPr="002E35CE" w:rsidRDefault="0061452C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79804874"/>
          <w:placeholder>
            <w:docPart w:val="D3E916B2FF2B45BBB9A9A44B9E298CF6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2E35CE"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2E35CE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/>
        <w:sdtContent>
          <w:r w:rsidR="002E35CE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575AB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finanse i rachunkowość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Style w:val="Styl9"/>
          </w:rPr>
          <w:alias w:val="wybierz rok studiów"/>
          <w:tag w:val="wybierz rok studiów"/>
          <w:id w:val="-1189828383"/>
          <w:placeholder>
            <w:docPart w:val="6C1DC73C6BD9469295A60F8C6C33D45B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2E35CE"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7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954778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8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2E35CE"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6F1D13" w:rsidRDefault="006F1D13">
      <w:pPr>
        <w:spacing w:line="276" w:lineRule="auto"/>
      </w:pPr>
    </w:p>
    <w:sectPr w:rsidR="006F1D13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2C" w:rsidRDefault="0061452C">
      <w:pPr>
        <w:spacing w:after="0" w:line="240" w:lineRule="auto"/>
      </w:pPr>
      <w:r>
        <w:separator/>
      </w:r>
    </w:p>
  </w:endnote>
  <w:endnote w:type="continuationSeparator" w:id="0">
    <w:p w:rsidR="0061452C" w:rsidRDefault="0061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2C" w:rsidRDefault="0061452C">
      <w:pPr>
        <w:spacing w:after="0" w:line="240" w:lineRule="auto"/>
      </w:pPr>
      <w:r>
        <w:separator/>
      </w:r>
    </w:p>
  </w:footnote>
  <w:footnote w:type="continuationSeparator" w:id="0">
    <w:p w:rsidR="0061452C" w:rsidRDefault="0061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KDATqBMcp5C2to6ARqpgEmiKHmV+ptl6qKFCjabkjHiTzNcLM4RHFjE6xbLMpbwa/koFLPENL9UKcyr67+cKng==" w:salt="SZyCn7l+o2hRb9KivVmRq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152673"/>
    <w:rsid w:val="00186977"/>
    <w:rsid w:val="002C0A10"/>
    <w:rsid w:val="002C439B"/>
    <w:rsid w:val="002E35CE"/>
    <w:rsid w:val="00310C50"/>
    <w:rsid w:val="0037610C"/>
    <w:rsid w:val="003B082C"/>
    <w:rsid w:val="003B63BE"/>
    <w:rsid w:val="003C3F3B"/>
    <w:rsid w:val="00402ACB"/>
    <w:rsid w:val="00421E4C"/>
    <w:rsid w:val="004D4B10"/>
    <w:rsid w:val="004D6DA4"/>
    <w:rsid w:val="00516FF1"/>
    <w:rsid w:val="005253C9"/>
    <w:rsid w:val="005416DA"/>
    <w:rsid w:val="005711EC"/>
    <w:rsid w:val="00572C8A"/>
    <w:rsid w:val="00575ABC"/>
    <w:rsid w:val="005E71E5"/>
    <w:rsid w:val="0061452C"/>
    <w:rsid w:val="00624E84"/>
    <w:rsid w:val="006E0D08"/>
    <w:rsid w:val="006F1D13"/>
    <w:rsid w:val="007941F6"/>
    <w:rsid w:val="00954778"/>
    <w:rsid w:val="00BA4A85"/>
    <w:rsid w:val="00C27D7B"/>
    <w:rsid w:val="00C530F1"/>
    <w:rsid w:val="00C64086"/>
    <w:rsid w:val="00D208A3"/>
    <w:rsid w:val="00DC2C2B"/>
    <w:rsid w:val="00E30F59"/>
    <w:rsid w:val="00E76D69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3AEB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C1DC73C6BD9469295A60F8C6C33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8A34-C92D-40A3-94D7-27401EFC664F}"/>
      </w:docPartPr>
      <w:docPartBody>
        <w:p w:rsidR="008B494E" w:rsidRDefault="00A86417" w:rsidP="00A86417">
          <w:pPr>
            <w:pStyle w:val="6C1DC73C6BD9469295A60F8C6C33D45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244FDF"/>
    <w:rsid w:val="003736AA"/>
    <w:rsid w:val="003D63BF"/>
    <w:rsid w:val="008B494E"/>
    <w:rsid w:val="00A86417"/>
    <w:rsid w:val="00C42FE7"/>
    <w:rsid w:val="00C7694A"/>
    <w:rsid w:val="00E268E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6</cp:revision>
  <dcterms:created xsi:type="dcterms:W3CDTF">2021-05-11T07:32:00Z</dcterms:created>
  <dcterms:modified xsi:type="dcterms:W3CDTF">2021-05-11T13:14:00Z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