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Content>
          <w:r w:rsidR="007334D3">
            <w:rPr>
              <w:sz w:val="36"/>
              <w:szCs w:val="36"/>
            </w:rPr>
            <w:t>wykonywanej pracy zawodowej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Content>
          <w:r w:rsidR="007334D3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realizując staż zawodowy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42" w:rsidRDefault="00D22642">
      <w:pPr>
        <w:spacing w:after="0" w:line="240" w:lineRule="auto"/>
      </w:pPr>
      <w:r>
        <w:separator/>
      </w:r>
    </w:p>
  </w:endnote>
  <w:endnote w:type="continuationSeparator" w:id="0">
    <w:p w:rsidR="00D22642" w:rsidRDefault="00D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42" w:rsidRDefault="00D22642">
      <w:pPr>
        <w:spacing w:after="0" w:line="240" w:lineRule="auto"/>
      </w:pPr>
      <w:r>
        <w:separator/>
      </w:r>
    </w:p>
  </w:footnote>
  <w:footnote w:type="continuationSeparator" w:id="0">
    <w:p w:rsidR="00D22642" w:rsidRDefault="00D2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4o/BGzgjlx3WwYIYIDI1fkKzUBwn9SdHkeB0bpC732+Pf5Gb/AHVBTGYn+iMqvQc6M4KECc67Yn5q9fyeZ+Bpg==" w:salt="UgwzFALGVrWavouUTx00h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03F0F"/>
    <w:rsid w:val="00310C50"/>
    <w:rsid w:val="0037610C"/>
    <w:rsid w:val="003B082C"/>
    <w:rsid w:val="003B63BE"/>
    <w:rsid w:val="003C3F3B"/>
    <w:rsid w:val="00421E4C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334D3"/>
    <w:rsid w:val="007941F6"/>
    <w:rsid w:val="0081174F"/>
    <w:rsid w:val="00954778"/>
    <w:rsid w:val="00A147FD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22642"/>
    <w:rsid w:val="00D63EAA"/>
    <w:rsid w:val="00DA5249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000000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53EC4"/>
    <w:rsid w:val="00244FDF"/>
    <w:rsid w:val="003D63BF"/>
    <w:rsid w:val="006B6A41"/>
    <w:rsid w:val="006C00AD"/>
    <w:rsid w:val="007E30AF"/>
    <w:rsid w:val="00A25554"/>
    <w:rsid w:val="00A51D7A"/>
    <w:rsid w:val="00A86417"/>
    <w:rsid w:val="00C42FE7"/>
    <w:rsid w:val="00D60A9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3</cp:revision>
  <dcterms:created xsi:type="dcterms:W3CDTF">2021-05-18T13:41:00Z</dcterms:created>
  <dcterms:modified xsi:type="dcterms:W3CDTF">2021-05-18T13:41:00Z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