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możliwości osiągnięcia efektów uczenia się w związku z </w:t>
      </w:r>
      <w:sdt>
        <w:sdtPr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alias w:val="praca/staż"/>
          <w:tag w:val="praca/staż"/>
          <w:id w:val="-1944530129"/>
          <w:placeholder>
            <w:docPart w:val="DefaultPlaceholder_1081868575"/>
          </w:placeholder>
          <w:dropDownList>
            <w:listItem w:value="Wybierz element."/>
            <w:listItem w:displayText="wykonywaną pracą zawodową" w:value="wykonywaną pracą zawodową"/>
            <w:listItem w:displayText="realizowanym stażem zawodowym" w:value="realizowanym stażem zawodowym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>wykonywaną pracą zawodową</w:t>
          </w:r>
        </w:sdtContent>
      </w:sdt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że w trakcie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-1120537422"/>
          <w:placeholder>
            <w:docPart w:val="DefaultPlaceholder_1081868575"/>
          </w:placeholder>
          <w:dropDownList>
            <w:listItem w:value="Wybierz element."/>
            <w:listItem w:displayText="wykonywania pracy zawodowej" w:value="wykonywania pracy zawodowej"/>
            <w:listItem w:displayText="realizowania stażu zawodowego" w:value="realizowania stażu zawodowego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wykonywania pracy zawodowej</w:t>
          </w:r>
        </w:sdtContent>
      </w:sdt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miejsce wykonywania pracy/stażu"/>
          <w:tag w:val="miejsce wykonywania pracy/stażu"/>
          <w:id w:val="410132764"/>
          <w:placeholder>
            <w:docPart w:val="3ABD996C08CB47FDB1EF197EEB867DA3"/>
          </w:placeholder>
          <w:text/>
        </w:sdtPr>
        <w:sdtEndPr>
          <w:rPr>
            <w:rStyle w:val="Styl2"/>
          </w:rPr>
        </w:sdtEndPr>
        <w:sdtContent>
          <w:r w:rsidR="00954778" w:rsidRPr="007917EA">
            <w:rPr>
              <w:rStyle w:val="Styl2"/>
            </w:rPr>
            <w:t>………………………………</w:t>
          </w:r>
        </w:sdtContent>
      </w:sdt>
    </w:p>
    <w:p w:rsidR="002E35CE" w:rsidRPr="002E35CE" w:rsidRDefault="00DC49D1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Style w:val="Styl1"/>
          </w:rPr>
          <w:alias w:val="Pani/Pan"/>
          <w:tag w:val="Panią/Pana"/>
          <w:id w:val="-1679804874"/>
          <w:placeholder>
            <w:docPart w:val="D3E916B2FF2B45BBB9A9A44B9E298CF6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>
            <w:rPr>
              <w:rStyle w:val="Styl1"/>
            </w:rPr>
            <w:t>Pani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bezpieczeństwo wewnętrzne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1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1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6F1D13" w:rsidRDefault="006F1D13">
      <w:pPr>
        <w:spacing w:line="276" w:lineRule="auto"/>
      </w:pPr>
    </w:p>
    <w:sectPr w:rsidR="006F1D13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D1" w:rsidRDefault="00DC49D1">
      <w:pPr>
        <w:spacing w:after="0" w:line="240" w:lineRule="auto"/>
      </w:pPr>
      <w:r>
        <w:separator/>
      </w:r>
    </w:p>
  </w:endnote>
  <w:endnote w:type="continuationSeparator" w:id="0">
    <w:p w:rsidR="00DC49D1" w:rsidRDefault="00DC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D1" w:rsidRDefault="00DC49D1">
      <w:pPr>
        <w:spacing w:after="0" w:line="240" w:lineRule="auto"/>
      </w:pPr>
      <w:r>
        <w:separator/>
      </w:r>
    </w:p>
  </w:footnote>
  <w:footnote w:type="continuationSeparator" w:id="0">
    <w:p w:rsidR="00DC49D1" w:rsidRDefault="00DC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JaLi2NbFTxR6Kg02w1vi1n4/PWI1wTPWrD8Tvg5f50eIGXndkNLtyKxpUWB34cTkRH5D4UuRzU9JQEMT+78/MQ==" w:salt="FB1wb0ph4hlIKgnERBdW2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473F0"/>
    <w:rsid w:val="00152673"/>
    <w:rsid w:val="00183AE0"/>
    <w:rsid w:val="00186977"/>
    <w:rsid w:val="002C0A10"/>
    <w:rsid w:val="002C439B"/>
    <w:rsid w:val="002E35CE"/>
    <w:rsid w:val="00310C50"/>
    <w:rsid w:val="00365EE3"/>
    <w:rsid w:val="0037610C"/>
    <w:rsid w:val="003B082C"/>
    <w:rsid w:val="003B63BE"/>
    <w:rsid w:val="003C3F3B"/>
    <w:rsid w:val="00402ACB"/>
    <w:rsid w:val="00421E4C"/>
    <w:rsid w:val="004574AB"/>
    <w:rsid w:val="004A764F"/>
    <w:rsid w:val="004D4B10"/>
    <w:rsid w:val="004D6DA4"/>
    <w:rsid w:val="00516FF1"/>
    <w:rsid w:val="005253C9"/>
    <w:rsid w:val="005416DA"/>
    <w:rsid w:val="005711EC"/>
    <w:rsid w:val="00572C8A"/>
    <w:rsid w:val="005E71E5"/>
    <w:rsid w:val="00611E8E"/>
    <w:rsid w:val="00624E84"/>
    <w:rsid w:val="006E0D08"/>
    <w:rsid w:val="006F1D13"/>
    <w:rsid w:val="007917EA"/>
    <w:rsid w:val="007941F6"/>
    <w:rsid w:val="008C25D2"/>
    <w:rsid w:val="00954778"/>
    <w:rsid w:val="00BA4A85"/>
    <w:rsid w:val="00BD302A"/>
    <w:rsid w:val="00C27D7B"/>
    <w:rsid w:val="00C52418"/>
    <w:rsid w:val="00C530F1"/>
    <w:rsid w:val="00C64086"/>
    <w:rsid w:val="00D208A3"/>
    <w:rsid w:val="00DC2C2B"/>
    <w:rsid w:val="00DC49D1"/>
    <w:rsid w:val="00DE3924"/>
    <w:rsid w:val="00E30F59"/>
    <w:rsid w:val="00E573C3"/>
    <w:rsid w:val="00E76D69"/>
    <w:rsid w:val="00ED07C2"/>
    <w:rsid w:val="00ED2957"/>
    <w:rsid w:val="00F13897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478D-FFC6-4F88-8F41-FF282DAB954E}"/>
      </w:docPartPr>
      <w:docPartBody>
        <w:p w:rsidR="00895855" w:rsidRDefault="000D711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D7114"/>
    <w:rsid w:val="00152DA8"/>
    <w:rsid w:val="001A60FB"/>
    <w:rsid w:val="00244FDF"/>
    <w:rsid w:val="002B538A"/>
    <w:rsid w:val="003D63BF"/>
    <w:rsid w:val="00895855"/>
    <w:rsid w:val="008B494E"/>
    <w:rsid w:val="00A86417"/>
    <w:rsid w:val="00AD2F0C"/>
    <w:rsid w:val="00BE1670"/>
    <w:rsid w:val="00C42FE7"/>
    <w:rsid w:val="00C7694A"/>
    <w:rsid w:val="00E268E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0D711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4</cp:revision>
  <dcterms:created xsi:type="dcterms:W3CDTF">2021-05-18T13:42:00Z</dcterms:created>
  <dcterms:modified xsi:type="dcterms:W3CDTF">2021-05-18T15:57:00Z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