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5416DA" w:rsidRPr="003C3F3B" w:rsidRDefault="00507936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389891524"/>
          <w:placeholder>
            <w:docPart w:val="7BEE568636B54C6CBACE03438778985A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43DF3" w:rsidRPr="00343DF3" w:rsidTr="00343DF3">
        <w:tc>
          <w:tcPr>
            <w:tcW w:w="3256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Zarządzania/bezpieczeństwo wewnętrzne/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D16CDEACA95B4B38BBD16A28E772E4B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723EE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D16CDEACA95B4B38BBD16A28E772E4BB"/>
          </w:placeholder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723EE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stacjonarne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3DF3" w:rsidRPr="00343DF3" w:rsidTr="00343DF3">
        <w:tc>
          <w:tcPr>
            <w:tcW w:w="8222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43DF3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5416DA" w:rsidRPr="003C3F3B" w:rsidRDefault="00507936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6D22B464A56B4FA996774AB3C844D502"/>
          </w:placeholder>
          <w:showingPlcHdr/>
          <w:text/>
        </w:sdtPr>
        <w:sdtEndPr>
          <w:rPr>
            <w:rStyle w:val="Styl2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43DF3" w:rsidRPr="00343DF3" w:rsidTr="00343DF3">
        <w:tc>
          <w:tcPr>
            <w:tcW w:w="1843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dniach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wprowadź daty w formacie dd.mm, np 02.05, 04.05 (dot. 2 i 4 maja)"/>
          <w:tag w:val="miejsce odbywania praktyki"/>
          <w:id w:val="452759985"/>
          <w:placeholder>
            <w:docPart w:val="2EC7B06DFB264834AB3D2F9A8B588DC6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17672407"/>
          <w:placeholder>
            <w:docPart w:val="2A69E53E4F674C35AC558E5FF4A8E364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723E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5416DA" w:rsidRPr="003C3F3B" w:rsidRDefault="005416DA" w:rsidP="00541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 w:rsidP="005416DA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36" w:rsidRDefault="00507936">
      <w:pPr>
        <w:spacing w:after="0" w:line="240" w:lineRule="auto"/>
      </w:pPr>
      <w:r>
        <w:separator/>
      </w:r>
    </w:p>
  </w:endnote>
  <w:endnote w:type="continuationSeparator" w:id="0">
    <w:p w:rsidR="00507936" w:rsidRDefault="0050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A0" w:rsidRDefault="003C79A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36" w:rsidRDefault="00507936">
      <w:pPr>
        <w:spacing w:after="0" w:line="240" w:lineRule="auto"/>
      </w:pPr>
      <w:r>
        <w:separator/>
      </w:r>
    </w:p>
  </w:footnote>
  <w:footnote w:type="continuationSeparator" w:id="0">
    <w:p w:rsidR="00507936" w:rsidRDefault="0050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ynBnH93EKyI4TdGwyeebUXfWxWiJBR2Rm9OuanpNuobgVr8YZ3/3HE1k/oXnpsmJTaPBUnCqeMpfeJF7CBTs2Q==" w:salt="JrivsFyi/QWFsY4Q67RFi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2C439B"/>
    <w:rsid w:val="00310C50"/>
    <w:rsid w:val="00343491"/>
    <w:rsid w:val="00343DF3"/>
    <w:rsid w:val="0037610C"/>
    <w:rsid w:val="003B082C"/>
    <w:rsid w:val="003B63BE"/>
    <w:rsid w:val="003C3F3B"/>
    <w:rsid w:val="003C79A0"/>
    <w:rsid w:val="00421E4C"/>
    <w:rsid w:val="0047015D"/>
    <w:rsid w:val="00482128"/>
    <w:rsid w:val="00483DCD"/>
    <w:rsid w:val="004D4B10"/>
    <w:rsid w:val="00507936"/>
    <w:rsid w:val="005253C9"/>
    <w:rsid w:val="005416DA"/>
    <w:rsid w:val="005711EC"/>
    <w:rsid w:val="005E71E5"/>
    <w:rsid w:val="00624E84"/>
    <w:rsid w:val="00651824"/>
    <w:rsid w:val="00656FBB"/>
    <w:rsid w:val="00693117"/>
    <w:rsid w:val="006D5389"/>
    <w:rsid w:val="006E0D08"/>
    <w:rsid w:val="00723EE4"/>
    <w:rsid w:val="00736BF1"/>
    <w:rsid w:val="00AB66A2"/>
    <w:rsid w:val="00AD3A5A"/>
    <w:rsid w:val="00BA4A85"/>
    <w:rsid w:val="00C27D7B"/>
    <w:rsid w:val="00C530F1"/>
    <w:rsid w:val="00D208A3"/>
    <w:rsid w:val="00DB5951"/>
    <w:rsid w:val="00E30F59"/>
    <w:rsid w:val="00E76D69"/>
    <w:rsid w:val="00E817E2"/>
    <w:rsid w:val="00ED07C2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E568636B54C6CBACE034387789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39CD-DF31-4958-9D51-CBADAA3FE6C9}"/>
      </w:docPartPr>
      <w:docPartBody>
        <w:p w:rsidR="00C42FE7" w:rsidRDefault="00FF7BAD" w:rsidP="00FF7BAD">
          <w:pPr>
            <w:pStyle w:val="7BEE568636B54C6CBACE03438778985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CDEACA95B4B38BBD16A28E772E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9C2B8-72DF-4C4A-84E7-152A9DA42F04}"/>
      </w:docPartPr>
      <w:docPartBody>
        <w:p w:rsidR="00C42FE7" w:rsidRDefault="00FF7BAD" w:rsidP="00FF7BAD">
          <w:pPr>
            <w:pStyle w:val="D16CDEACA95B4B38BBD16A28E772E4B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D22B464A56B4FA996774AB3C84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3979-8DF1-4854-BC6C-BBC3784E12D4}"/>
      </w:docPartPr>
      <w:docPartBody>
        <w:p w:rsidR="00C42FE7" w:rsidRDefault="00FF7BAD" w:rsidP="00FF7BAD">
          <w:pPr>
            <w:pStyle w:val="6D22B464A56B4FA996774AB3C844D5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9E53E4F674C35AC558E5FF4A8E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3B22C-18C3-48E0-9549-7EABDBAE6DF6}"/>
      </w:docPartPr>
      <w:docPartBody>
        <w:p w:rsidR="00C42FE7" w:rsidRDefault="00FF7BAD" w:rsidP="00FF7BAD">
          <w:pPr>
            <w:pStyle w:val="2A69E53E4F674C35AC558E5FF4A8E36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7B06DFB264834AB3D2F9A8B58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316F-9F05-4D38-AB0D-89D7ACB933A0}"/>
      </w:docPartPr>
      <w:docPartBody>
        <w:p w:rsidR="00C42FE7" w:rsidRDefault="00FF7BAD" w:rsidP="00FF7BAD">
          <w:pPr>
            <w:pStyle w:val="2EC7B06DFB264834AB3D2F9A8B588DC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3D63BF"/>
    <w:rsid w:val="00541D69"/>
    <w:rsid w:val="00BB2573"/>
    <w:rsid w:val="00C42FE7"/>
    <w:rsid w:val="00FA70F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2F8D7F1B-9246-4A3C-A139-0CAE89FC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209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10</cp:revision>
  <dcterms:created xsi:type="dcterms:W3CDTF">2021-05-10T11:04:00Z</dcterms:created>
  <dcterms:modified xsi:type="dcterms:W3CDTF">2021-05-12T07:08:00Z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