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BB414D" w:rsidP="00BB414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5119A0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Imię i Nazwisko"/>
          <w:tag w:val="Imię i Nazwisko"/>
          <w:id w:val="-389891524"/>
          <w:placeholder>
            <w:docPart w:val="9DA11FEFE5694CAC96762C39F3AC330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B414D" w:rsidRPr="00343DF3" w:rsidTr="00FF62BA">
        <w:tc>
          <w:tcPr>
            <w:tcW w:w="3256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C3F3B" w:rsidRDefault="00BB414D" w:rsidP="00BB41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BB414D" w:rsidRPr="003C3F3B" w:rsidRDefault="00BB414D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Zarządzania/bezpieczeństwo wewnętrzne/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EE34D0FC27E84E9387BAFFE8AEC37E9B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0B7A16" w:rsidRPr="00D9302E">
            <w:rPr>
              <w:rStyle w:val="Tekstzastpczy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EE34D0FC27E84E9387BAFFE8AEC37E9B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0B7A16" w:rsidRPr="00D9302E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B414D" w:rsidRPr="00343DF3" w:rsidTr="00FF62BA">
        <w:tc>
          <w:tcPr>
            <w:tcW w:w="8222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43DF3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BB414D" w:rsidRPr="003C3F3B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BB414D" w:rsidRPr="003C3F3B" w:rsidRDefault="005119A0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74C424874AF34542B1C611D7882C6C7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BB414D" w:rsidRPr="00343DF3" w:rsidTr="00FF62BA">
        <w:tc>
          <w:tcPr>
            <w:tcW w:w="1843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od </w:t>
      </w:r>
      <w:sdt>
        <w:sdtPr>
          <w:rPr>
            <w:rStyle w:val="Styl2"/>
          </w:rPr>
          <w:alias w:val="Data rozpoczęcia"/>
          <w:tag w:val="Data rozpoczęcia"/>
          <w:id w:val="-1432433401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-405306122"/>
          <w:placeholder>
            <w:docPart w:val="DefaultPlaceholder_1081868576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669908433"/>
          <w:placeholder>
            <w:docPart w:val="DefaultPlaceholder_1081868574"/>
          </w:placeholder>
          <w:text/>
        </w:sdtPr>
        <w:sdtEndPr>
          <w:rPr>
            <w:rStyle w:val="Styl2"/>
          </w:rPr>
        </w:sdtEndPr>
        <w:sdtContent>
          <w:r w:rsidRPr="00545E49">
            <w:rPr>
              <w:rStyle w:val="Styl2"/>
            </w:rPr>
            <w:t>…………………………………..….</w:t>
          </w:r>
        </w:sdtContent>
      </w:sdt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 w:rsidR="00EE1BD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 w:rsidR="00EE1B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545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3C3F3B" w:rsidRPr="003C3F3B" w:rsidRDefault="003C3F3B" w:rsidP="003C3F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>
      <w:pPr>
        <w:spacing w:line="276" w:lineRule="auto"/>
      </w:pPr>
    </w:p>
    <w:sectPr w:rsidR="005416DA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A0" w:rsidRDefault="005119A0">
      <w:pPr>
        <w:spacing w:after="0" w:line="240" w:lineRule="auto"/>
      </w:pPr>
      <w:r>
        <w:separator/>
      </w:r>
    </w:p>
  </w:endnote>
  <w:endnote w:type="continuationSeparator" w:id="0">
    <w:p w:rsidR="005119A0" w:rsidRDefault="0051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A0" w:rsidRDefault="005119A0">
      <w:pPr>
        <w:spacing w:after="0" w:line="240" w:lineRule="auto"/>
      </w:pPr>
      <w:r>
        <w:separator/>
      </w:r>
    </w:p>
  </w:footnote>
  <w:footnote w:type="continuationSeparator" w:id="0">
    <w:p w:rsidR="005119A0" w:rsidRDefault="0051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6hSINTULO7FLe9J8yJIoIpMYGXON2xUBn3wlEoxhmeTjp5Zo2gaNS3U3qQBe4BFWF32k+FXfaXn/jAXincxRpA==" w:salt="uJxKiGcQmYXUj7a5yuVDn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B7A16"/>
    <w:rsid w:val="00101D0C"/>
    <w:rsid w:val="00152673"/>
    <w:rsid w:val="00186977"/>
    <w:rsid w:val="002C439B"/>
    <w:rsid w:val="00310C50"/>
    <w:rsid w:val="00343491"/>
    <w:rsid w:val="0037610C"/>
    <w:rsid w:val="003B082C"/>
    <w:rsid w:val="003B63BE"/>
    <w:rsid w:val="003C3F3B"/>
    <w:rsid w:val="00421E4C"/>
    <w:rsid w:val="0042699C"/>
    <w:rsid w:val="00483DCD"/>
    <w:rsid w:val="004D4B10"/>
    <w:rsid w:val="005119A0"/>
    <w:rsid w:val="005253C9"/>
    <w:rsid w:val="005416DA"/>
    <w:rsid w:val="00545E49"/>
    <w:rsid w:val="005711EC"/>
    <w:rsid w:val="005E71E5"/>
    <w:rsid w:val="00624E84"/>
    <w:rsid w:val="00651824"/>
    <w:rsid w:val="00685E25"/>
    <w:rsid w:val="006E0D08"/>
    <w:rsid w:val="00BA4A85"/>
    <w:rsid w:val="00BB414D"/>
    <w:rsid w:val="00C27D7B"/>
    <w:rsid w:val="00C31013"/>
    <w:rsid w:val="00C530F1"/>
    <w:rsid w:val="00D208A3"/>
    <w:rsid w:val="00E30F59"/>
    <w:rsid w:val="00E76D69"/>
    <w:rsid w:val="00EB7689"/>
    <w:rsid w:val="00ED07C2"/>
    <w:rsid w:val="00EE1BD0"/>
    <w:rsid w:val="00F03B8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545E49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A11FEFE5694CAC96762C39F3AC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5F46-FC5F-4B1E-B974-E831B623447C}"/>
      </w:docPartPr>
      <w:docPartBody>
        <w:p w:rsidR="00DA21CB" w:rsidRDefault="00356BE5" w:rsidP="00356BE5">
          <w:pPr>
            <w:pStyle w:val="9DA11FEFE5694CAC96762C39F3AC330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34D0FC27E84E9387BAFFE8AEC3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50D4C-AC8B-4CAD-A92A-2E4BB7FB13CC}"/>
      </w:docPartPr>
      <w:docPartBody>
        <w:p w:rsidR="00DA21CB" w:rsidRDefault="00356BE5" w:rsidP="00356BE5">
          <w:pPr>
            <w:pStyle w:val="EE34D0FC27E84E9387BAFFE8AEC37E9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74C424874AF34542B1C611D7882C6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D9841-FD17-4884-9B35-718A30BD2E78}"/>
      </w:docPartPr>
      <w:docPartBody>
        <w:p w:rsidR="00DA21CB" w:rsidRDefault="00356BE5" w:rsidP="00356BE5">
          <w:pPr>
            <w:pStyle w:val="74C424874AF34542B1C611D7882C6C7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C0E4E"/>
    <w:rsid w:val="002F14CF"/>
    <w:rsid w:val="00356BE5"/>
    <w:rsid w:val="003D63BF"/>
    <w:rsid w:val="0078496E"/>
    <w:rsid w:val="00C42FE7"/>
    <w:rsid w:val="00C65410"/>
    <w:rsid w:val="00DA21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356BE5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9DA11FEFE5694CAC96762C39F3AC3305">
    <w:name w:val="9DA11FEFE5694CAC96762C39F3AC3305"/>
    <w:rsid w:val="00356BE5"/>
  </w:style>
  <w:style w:type="paragraph" w:customStyle="1" w:styleId="EE34D0FC27E84E9387BAFFE8AEC37E9B">
    <w:name w:val="EE34D0FC27E84E9387BAFFE8AEC37E9B"/>
    <w:rsid w:val="00356BE5"/>
  </w:style>
  <w:style w:type="paragraph" w:customStyle="1" w:styleId="74C424874AF34542B1C611D7882C6C75">
    <w:name w:val="74C424874AF34542B1C611D7882C6C75"/>
    <w:rsid w:val="00356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10</cp:revision>
  <dcterms:created xsi:type="dcterms:W3CDTF">2021-05-10T11:04:00Z</dcterms:created>
  <dcterms:modified xsi:type="dcterms:W3CDTF">2021-05-12T07:07:00Z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