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495" w14:textId="77777777" w:rsidR="00310C50" w:rsidRPr="00310C50" w:rsidRDefault="00310C50" w:rsidP="00310C50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3 do zarządzenia nr 39/2021</w:t>
      </w:r>
    </w:p>
    <w:p w14:paraId="7435F364" w14:textId="77777777" w:rsidR="00310C50" w:rsidRPr="00310C50" w:rsidRDefault="00310C50" w:rsidP="0031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14:paraId="54C7264F" w14:textId="77777777"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7157C96" w14:textId="77777777"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 xml:space="preserve">UMOWA Nr </w:t>
      </w:r>
      <w:bookmarkStart w:id="0" w:name="_Hlk73124167"/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….</w:t>
      </w:r>
      <w:bookmarkEnd w:id="0"/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r w:rsidR="00624E84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2021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[symbol wydziału]</w:t>
      </w:r>
    </w:p>
    <w:p w14:paraId="0E59892C" w14:textId="77777777" w:rsidR="00310C50" w:rsidRPr="00310C50" w:rsidRDefault="00310C50" w:rsidP="00310C50">
      <w:pPr>
        <w:spacing w:after="98" w:line="240" w:lineRule="auto"/>
        <w:ind w:left="10" w:right="149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 SPRAWIE  ORGANIZACJI PRAKTYKI ZAWODOWEJ </w:t>
      </w:r>
    </w:p>
    <w:p w14:paraId="1BF00812" w14:textId="77777777" w:rsidR="00310C50" w:rsidRPr="00310C50" w:rsidRDefault="00310C50" w:rsidP="00310C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725F06" w14:textId="77777777" w:rsidR="00310C50" w:rsidRPr="00310C50" w:rsidRDefault="00310C50" w:rsidP="00310C50">
      <w:pPr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Zawarta dnia  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Data"/>
          <w:tag w:val="Data"/>
          <w:id w:val="1819455507"/>
          <w:placeholder>
            <w:docPart w:val="DefaultPlaceholder_1081868576"/>
          </w:placeholder>
          <w:showingPlcHdr/>
          <w:date w:fullDate="2021-05-08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52673" w:rsidRPr="00D9302E">
            <w:rPr>
              <w:rStyle w:val="Tekstzastpczy"/>
            </w:rPr>
            <w:t>Kliknij tutaj, aby wprowadzić datę.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w  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miejscowość"/>
          <w:tag w:val="miejscowość"/>
          <w:id w:val="579641729"/>
          <w:placeholder>
            <w:docPart w:val="DefaultPlaceholder_1081868574"/>
          </w:placeholder>
          <w:text/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…………………………………………...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pomiędzy:</w:t>
      </w:r>
    </w:p>
    <w:p w14:paraId="58B443C4" w14:textId="77777777" w:rsidR="00310C50" w:rsidRPr="00310C50" w:rsidRDefault="00310C50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Politechniką Rzeszowską im. Ignacego Łukasiewicza w Rzeszowie, al. Powstańców Warszawy 12, 35-959 Rzeszów, NIP: 8130266999, REGON: 000001749, reprezentowaną przez:</w:t>
      </w:r>
    </w:p>
    <w:p w14:paraId="1698A733" w14:textId="0E847FF7" w:rsidR="00310C50" w:rsidRPr="00310C50" w:rsidRDefault="00152673" w:rsidP="00310C50">
      <w:pPr>
        <w:adjustRightInd w:val="0"/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</w:t>
      </w:r>
      <w:r w:rsidRPr="001526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 inż. </w:t>
      </w:r>
      <w:r w:rsidR="008F49A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Sławomira Rybka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Kierownika praktyk dla kierunku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bezpieczeństwo wewnętrzne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działającego na podstawie pełnomocnictwa Rektora</w:t>
      </w:r>
    </w:p>
    <w:p w14:paraId="7952FFB4" w14:textId="77777777"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</w:p>
    <w:p w14:paraId="002894BB" w14:textId="77777777" w:rsidR="00310C50" w:rsidRPr="00310C50" w:rsidRDefault="00927CEB" w:rsidP="00310C50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232509111"/>
          <w:placeholder>
            <w:docPart w:val="DefaultPlaceholder_1081868574"/>
          </w:placeholder>
        </w:sdtPr>
        <w:sdtEndPr/>
        <w:sdtContent>
          <w:r w:rsidR="00310C50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..........................................................................................................................................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14:paraId="2FDE729F" w14:textId="77777777"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(nazwa zakładu pracy) </w:t>
      </w:r>
    </w:p>
    <w:p w14:paraId="03E00972" w14:textId="77777777" w:rsidR="00310C50" w:rsidRPr="00310C50" w:rsidRDefault="00310C50" w:rsidP="00310C5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 siedzibą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278919391"/>
          <w:placeholder>
            <w:docPart w:val="DefaultPlaceholder_1081868574"/>
          </w:placeholder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14:paraId="44D70772" w14:textId="77777777"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(adres zakładu pracy) </w:t>
      </w:r>
    </w:p>
    <w:p w14:paraId="084580A0" w14:textId="77777777"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NIP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20149754"/>
          <w:placeholder>
            <w:docPart w:val="DefaultPlaceholder_1081868574"/>
          </w:placeholder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REGON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146739649"/>
          <w:placeholder>
            <w:docPart w:val="DefaultPlaceholder_1081868574"/>
          </w:placeholder>
          <w:text/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14:paraId="6D64364A" w14:textId="77777777"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83AF9E" w14:textId="77777777"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 dalej „Zakładem Pracy”, reprezentowanym przez Dyrektora (Kierownika, Prezesa, Właściciela) lub upoważnionego w tej sprawie pracownika:</w:t>
      </w:r>
    </w:p>
    <w:sdt>
      <w:sdt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d w:val="-503898939"/>
        <w:placeholder>
          <w:docPart w:val="DefaultPlaceholder_1081868574"/>
        </w:placeholder>
        <w:text/>
      </w:sdtPr>
      <w:sdtEndPr/>
      <w:sdtContent>
        <w:p w14:paraId="2EF50842" w14:textId="77777777" w:rsidR="00310C50" w:rsidRPr="00310C50" w:rsidRDefault="00310C50" w:rsidP="00310C50">
          <w:pPr>
            <w:spacing w:after="0" w:line="240" w:lineRule="auto"/>
            <w:ind w:left="709" w:right="147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</w:t>
          </w:r>
        </w:p>
      </w:sdtContent>
    </w:sdt>
    <w:p w14:paraId="094A86E0" w14:textId="77777777" w:rsidR="00310C50" w:rsidRPr="00310C50" w:rsidRDefault="00310C50" w:rsidP="00310C50">
      <w:pPr>
        <w:spacing w:after="137" w:line="240" w:lineRule="auto"/>
        <w:ind w:left="10" w:right="15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(imię i nazwisko, stanowisko przedstawiciela Zakładu Pracy) </w:t>
      </w:r>
    </w:p>
    <w:p w14:paraId="0B24EA03" w14:textId="77777777" w:rsidR="00310C50" w:rsidRPr="00310C50" w:rsidRDefault="00310C50" w:rsidP="00310C50">
      <w:pPr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oraz</w:t>
      </w:r>
    </w:p>
    <w:p w14:paraId="22323621" w14:textId="77777777" w:rsidR="00310C50" w:rsidRPr="00310C50" w:rsidRDefault="00927CEB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ą/Pana"/>
          <w:tag w:val="Panią/Pana"/>
          <w:id w:val="1082490697"/>
          <w:placeholder>
            <w:docPart w:val="3383F1E6D1774A84859C0B94EA2E6554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DF4141" w:rsidRPr="00D9302E">
            <w:rPr>
              <w:rStyle w:val="Tekstzastpczy"/>
            </w:rPr>
            <w:t>Wybierz element.</w:t>
          </w:r>
        </w:sdtContent>
      </w:sdt>
      <w:r w:rsidR="00152673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711379162"/>
          <w:placeholder>
            <w:docPart w:val="2FF73A8855F5461F89D6A3F269FBCFD5"/>
          </w:placeholder>
        </w:sdtPr>
        <w:sdtEndPr/>
        <w:sdtContent>
          <w:sdt>
            <w:sdt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alias w:val="Imię i Nazwisko"/>
              <w:tag w:val="Imię i Nazwisko"/>
              <w:id w:val="345600836"/>
              <w:placeholder>
                <w:docPart w:val="2FF73A8855F5461F89D6A3F269FBCFD5"/>
              </w:placeholder>
              <w:showingPlcHdr/>
              <w:text/>
            </w:sdtPr>
            <w:sdtEndPr>
              <w:rPr>
                <w:rStyle w:val="Domylnaczcionkaakapitu"/>
                <w:rFonts w:eastAsia="Times New Roman"/>
                <w:b w:val="0"/>
                <w:bCs w:val="0"/>
                <w:kern w:val="0"/>
                <w14:ligatures w14:val="none"/>
              </w:rPr>
            </w:sdtEndPr>
            <w:sdtContent>
              <w:r w:rsidR="00DF4141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14:paraId="7B535CF0" w14:textId="77777777" w:rsidR="00310C50" w:rsidRPr="00310C50" w:rsidRDefault="00927CEB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ę/studenta"/>
          <w:tag w:val="studentkę/studenta"/>
          <w:id w:val="517118633"/>
          <w:placeholder>
            <w:docPart w:val="105A40F0686D45B7A549AEFEE2178B66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152673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</w:t>
      </w:r>
      <w:r w:rsid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</w:t>
      </w:r>
    </w:p>
    <w:p w14:paraId="482151EE" w14:textId="77777777"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Politechniki Rzeszowskiej</w:t>
      </w:r>
    </w:p>
    <w:p w14:paraId="41510348" w14:textId="77777777"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kierunek  </w:t>
      </w:r>
      <w:r w:rsid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bezpieczeństwo wewnętrzne</w:t>
      </w:r>
    </w:p>
    <w:p w14:paraId="5BF7C99B" w14:textId="77777777" w:rsidR="00310C50" w:rsidRPr="00310C50" w:rsidRDefault="00310C50" w:rsidP="00310C50">
      <w:pPr>
        <w:adjustRightInd w:val="0"/>
        <w:spacing w:after="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Nr albumu   </w:t>
      </w:r>
      <w:sdt>
        <w:sdtPr>
          <w:rPr>
            <w:rStyle w:val="Styl5"/>
          </w:rPr>
          <w:alias w:val="Wprowadź nr albumu"/>
          <w:tag w:val="Wprowadź nr albumu"/>
          <w:id w:val="-1884547324"/>
          <w:placeholder>
            <w:docPart w:val="86F16C83CDC44F6A855A350925A3B2E3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DF4141" w:rsidRPr="00D9302E">
            <w:rPr>
              <w:rStyle w:val="Tekstzastpczy"/>
            </w:rPr>
            <w:t>Kliknij tutaj, aby wprowadzić tekst.</w:t>
          </w:r>
        </w:sdtContent>
      </w:sdt>
    </w:p>
    <w:p w14:paraId="4BFE2117" w14:textId="77777777"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zwanym/zwaną w dalszej części umowy „Praktykantem”,</w:t>
      </w:r>
    </w:p>
    <w:p w14:paraId="6F484AC4" w14:textId="77777777" w:rsidR="00310C50" w:rsidRPr="00310C50" w:rsidRDefault="00310C50" w:rsidP="00310C50">
      <w:pPr>
        <w:spacing w:after="120" w:line="276" w:lineRule="auto"/>
        <w:ind w:left="11" w:right="147"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zwanymi dalej łącznie „Stronami”</w:t>
      </w:r>
    </w:p>
    <w:p w14:paraId="4369321F" w14:textId="77777777" w:rsidR="00310C50" w:rsidRPr="00310C50" w:rsidRDefault="00310C50" w:rsidP="00310C50">
      <w:pPr>
        <w:spacing w:after="252" w:line="244" w:lineRule="auto"/>
        <w:ind w:left="10" w:right="14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następującej treści:</w:t>
      </w:r>
    </w:p>
    <w:p w14:paraId="35B49EE9" w14:textId="77777777" w:rsidR="00310C50" w:rsidRPr="00310C50" w:rsidRDefault="00310C50" w:rsidP="00310C50">
      <w:pPr>
        <w:spacing w:after="252" w:line="244" w:lineRule="auto"/>
        <w:ind w:left="10" w:right="145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§1</w:t>
      </w:r>
    </w:p>
    <w:p w14:paraId="6D412DB4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14:paraId="78834328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Zakład Pracy zobowiązuje się przyjąć Praktykanta na praktykę w okresie od </w:t>
      </w:r>
      <w:sdt>
        <w:sdtPr>
          <w:alias w:val="Data rozpoczęcia"/>
          <w:tag w:val="Data rozpoczęcia"/>
          <w:id w:val="-2122512805"/>
          <w:placeholder>
            <w:docPart w:val="0893BDE3948F4A649B036C002230333E"/>
          </w:placeholder>
          <w:showingPlcHdr/>
          <w:date w:fullDate="2021-05-08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</w:sdtEndPr>
        <w:sdtContent>
          <w:r w:rsidR="00152673" w:rsidRPr="00152673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datę.</w:t>
          </w:r>
        </w:sdtContent>
      </w:sdt>
      <w:r w:rsidR="00152673" w:rsidRP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4"/>
            <w:sz w:val="24"/>
            <w:szCs w:val="24"/>
          </w:rPr>
          <w:alias w:val="Data zakończenia"/>
          <w:tag w:val="Data zakończenia"/>
          <w:id w:val="212168335"/>
          <w:placeholder>
            <w:docPart w:val="0893BDE3948F4A649B036C002230333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14:ligatures w14:val="none"/>
          </w:rPr>
        </w:sdtEndPr>
        <w:sdtContent>
          <w:r w:rsidR="00152673" w:rsidRPr="00152673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datę.</w:t>
          </w:r>
        </w:sdtContent>
      </w:sdt>
    </w:p>
    <w:p w14:paraId="5EB43D9B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Strony wskazują miejsce wykonywania praktyki: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Wprowadź miejsce wykonywania praktyki"/>
          <w:tag w:val="Nazwa, Adres(kod miejscowość, ulica nr)"/>
          <w:id w:val="-512458374"/>
          <w:placeholder>
            <w:docPart w:val="DDCCF9DD912B46D0B96947B00FCD4914"/>
          </w:placeholder>
          <w:showingPlcHdr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624E84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14:paraId="43AC48B0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Zakład Pracy zobowiązuje się do sprawowania nadzoru nad Praktykantem oraz zapewnienia warunków niezbędnych do przeprowadzenia praktyki, a w szczególności:</w:t>
      </w:r>
    </w:p>
    <w:p w14:paraId="436D588F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odpowiednich stanowisk pracy, pomieszczeń, warsztatów, urządzeń, narzędzi i materiałów zgodnych z programem praktyki; </w:t>
      </w:r>
    </w:p>
    <w:p w14:paraId="54EB50DF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zapoznania Praktykanta z zakładowym regulaminem pracy, oraz przepisami o ochronie tajemnicy państwowej i służbowej; </w:t>
      </w:r>
    </w:p>
    <w:p w14:paraId="628A5C91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późn. zm.); </w:t>
      </w:r>
    </w:p>
    <w:p w14:paraId="710E138B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Praktykantowi na czas odbywania praktyki odzieży roboczej i ochronnej oraz sprzętu ochrony osobistej, przewidzianych w przepisach o bezpieczeństwie i higienie pracy; </w:t>
      </w:r>
    </w:p>
    <w:p w14:paraId="4410B8C7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nadzoru nad wykonaniem zadań wynikających z ramowego programu praktyki;</w:t>
      </w:r>
    </w:p>
    <w:p w14:paraId="508D78BE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umożliwienia Praktykantowi korzystania z biblioteki zakładowej oraz innych źródeł informacji potrzebnych do realizacji programu praktyki; </w:t>
      </w:r>
    </w:p>
    <w:p w14:paraId="5E5DF1AE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wydania Praktykantowi (po zakończeniu praktyki) zaświadczenia o odbyciu praktyki. </w:t>
      </w:r>
    </w:p>
    <w:p w14:paraId="550D8630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Politechnika Rzeszowska zobowiązuje się do: </w:t>
      </w:r>
    </w:p>
    <w:p w14:paraId="02E1C173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opracowania w porozumieniu z Zakładem Pracy ramowego programu praktyki; </w:t>
      </w:r>
    </w:p>
    <w:p w14:paraId="29C6FC5F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sprawowania nadzoru dydaktycznego nad przebiegiem praktyki; </w:t>
      </w:r>
    </w:p>
    <w:p w14:paraId="51CC86B4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zapoznania Praktykanta z programem praktyki oraz uprawnieniami i obowiązkami praktykantów.</w:t>
      </w:r>
    </w:p>
    <w:p w14:paraId="2E588F18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Praktykant zobowiązuje się do:</w:t>
      </w:r>
    </w:p>
    <w:p w14:paraId="16764E2F" w14:textId="77777777"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odbycia praktyki w miejscu oraz zgodnie z zasadami i programem określonymi przez Zakład Pracy, używając do tego materiałów i narzędzi powierzonych przez Zakład Pracy,</w:t>
      </w:r>
    </w:p>
    <w:p w14:paraId="53A218F8" w14:textId="77777777"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14:paraId="0CA4CF45" w14:textId="77777777"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rzetelnego wywiązywania się z powierzonych obowiązków zgodnie z poleceniami przełożonych.</w:t>
      </w:r>
    </w:p>
    <w:p w14:paraId="29B03022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Inne dodatkowe ustalenia: </w:t>
      </w:r>
    </w:p>
    <w:p w14:paraId="67334651" w14:textId="77777777" w:rsidR="00310C50" w:rsidRPr="00310C50" w:rsidRDefault="00310C50" w:rsidP="00310C50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1D7395" w14:textId="77777777" w:rsidR="00310C50" w:rsidRPr="00310C50" w:rsidRDefault="00310C50" w:rsidP="00310C50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5E7F305" w14:textId="77777777" w:rsidR="00310C50" w:rsidRPr="00310C50" w:rsidRDefault="00310C50" w:rsidP="00310C50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E62E320" w14:textId="77777777" w:rsidR="00310C50" w:rsidRPr="00310C50" w:rsidRDefault="00310C50" w:rsidP="00310C50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2B03A6F" w14:textId="77777777" w:rsidR="00310C50" w:rsidRPr="00310C50" w:rsidRDefault="00310C50" w:rsidP="00310C50">
      <w:pPr>
        <w:keepNext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2</w:t>
      </w:r>
    </w:p>
    <w:p w14:paraId="1DBE9F40" w14:textId="77777777" w:rsidR="00310C50" w:rsidRPr="00310C50" w:rsidRDefault="00310C50" w:rsidP="00310C50">
      <w:pPr>
        <w:keepNext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Rozwiązanie umowy może nastąpić w następujących przypadkach:</w:t>
      </w:r>
    </w:p>
    <w:p w14:paraId="34F01572" w14:textId="77777777"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naruszenia przez Praktykanta podstawowych obowiązków określonych w § 1 ust. 6, </w:t>
      </w:r>
    </w:p>
    <w:p w14:paraId="79737CEB" w14:textId="77777777"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nierealizowaniu przez Zakład Pracy warunków i programu praktyki,</w:t>
      </w:r>
    </w:p>
    <w:p w14:paraId="5E8C40A6" w14:textId="77777777"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 porozumieniem stron.</w:t>
      </w:r>
    </w:p>
    <w:p w14:paraId="4599151E" w14:textId="77777777"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3</w:t>
      </w:r>
    </w:p>
    <w:p w14:paraId="1CCC008F" w14:textId="77777777"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Osobami wyznaczonymi do koordynacji działań wynikających z postanowień niniejszej Umowy są:</w:t>
      </w:r>
    </w:p>
    <w:p w14:paraId="593E2D90" w14:textId="63C2577C"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Politechniki Rzeszowskiej:  </w:t>
      </w:r>
      <w:r w:rsidR="00624E84" w:rsidRPr="00624E8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dr inż. </w:t>
      </w:r>
      <w:r w:rsidR="008F49A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Sławomir Rybka</w:t>
      </w:r>
    </w:p>
    <w:p w14:paraId="4166CF52" w14:textId="77777777"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Zakładu Pracy:  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837158891"/>
          <w:placeholder>
            <w:docPart w:val="5AC18E2FF7EC4B4B83D3BCC6C628D888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624E84" w:rsidRPr="00D9302E">
            <w:rPr>
              <w:rStyle w:val="Tekstzastpczy"/>
            </w:rPr>
            <w:t>Kliknij tutaj, aby wprowadzić tekst.</w:t>
          </w:r>
        </w:sdtContent>
      </w:sdt>
    </w:p>
    <w:p w14:paraId="202C46BF" w14:textId="77777777" w:rsidR="00310C50" w:rsidRPr="00310C50" w:rsidRDefault="00310C50" w:rsidP="00310C5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5DA2CB93" w14:textId="77777777"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każdej zmianie wyznaczonych w ust. 1 osób Strony będą się niezwłocznie informować na piśmie. </w:t>
      </w:r>
    </w:p>
    <w:p w14:paraId="4968BD77" w14:textId="77777777"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4</w:t>
      </w:r>
    </w:p>
    <w:p w14:paraId="523949C2" w14:textId="77777777" w:rsidR="00310C50" w:rsidRPr="00310C50" w:rsidRDefault="00310C50" w:rsidP="00310C50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sprawach nieuregulowanych niniejszą umową mają zastosowanie odpowiednie przepisy Kodeksu Cywilnego. </w:t>
      </w:r>
    </w:p>
    <w:p w14:paraId="7ACF74E9" w14:textId="77777777" w:rsidR="00310C50" w:rsidRPr="00310C50" w:rsidRDefault="00310C50" w:rsidP="00310C50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Wszelkie zmiany niniejszej umowy wymagają zachowania formy pisemnej pod rygorem nieważności. </w:t>
      </w:r>
    </w:p>
    <w:p w14:paraId="03C4FBE5" w14:textId="77777777"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§5</w:t>
      </w:r>
    </w:p>
    <w:p w14:paraId="37002D60" w14:textId="77777777" w:rsidR="00310C50" w:rsidRPr="00310C50" w:rsidRDefault="00310C50" w:rsidP="00310C50">
      <w:pPr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1CD983A9" w14:textId="77777777"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§6</w:t>
      </w:r>
    </w:p>
    <w:p w14:paraId="5F9C9E51" w14:textId="77777777"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Umowę sporządzono w trzech jednobrzmiących egzemplarzach, po jednym dla każdej ze Stron.</w:t>
      </w:r>
    </w:p>
    <w:p w14:paraId="167284E9" w14:textId="77777777"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"/>
          <w:szCs w:val="24"/>
          <w14:ligatures w14:val="none"/>
        </w:rPr>
      </w:pPr>
    </w:p>
    <w:p w14:paraId="42619F4F" w14:textId="77777777"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14:paraId="36296A2C" w14:textId="77777777"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14:paraId="6DDAF6F8" w14:textId="77777777"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8"/>
      </w:tblGrid>
      <w:tr w:rsidR="00310C50" w:rsidRPr="00310C50" w14:paraId="2A729876" w14:textId="77777777" w:rsidTr="001F4031">
        <w:tc>
          <w:tcPr>
            <w:tcW w:w="3096" w:type="dxa"/>
            <w:vAlign w:val="center"/>
            <w:hideMark/>
          </w:tcPr>
          <w:p w14:paraId="044171E5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5DBB23F3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6F5EFF3C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</w:t>
            </w:r>
          </w:p>
        </w:tc>
      </w:tr>
      <w:tr w:rsidR="00310C50" w:rsidRPr="00310C50" w14:paraId="165D27D7" w14:textId="77777777" w:rsidTr="001F4031">
        <w:tc>
          <w:tcPr>
            <w:tcW w:w="3096" w:type="dxa"/>
            <w:hideMark/>
          </w:tcPr>
          <w:p w14:paraId="094F9D7E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4E59AE35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617D1360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Dyrektora Zakładu Pracy</w:t>
            </w:r>
          </w:p>
        </w:tc>
      </w:tr>
      <w:tr w:rsidR="00310C50" w:rsidRPr="00310C50" w14:paraId="42AB5D65" w14:textId="77777777" w:rsidTr="001F4031">
        <w:tc>
          <w:tcPr>
            <w:tcW w:w="3096" w:type="dxa"/>
          </w:tcPr>
          <w:p w14:paraId="0ECE0E0B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3096" w:type="dxa"/>
            <w:vAlign w:val="center"/>
            <w:hideMark/>
          </w:tcPr>
          <w:p w14:paraId="11FD728C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43202154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</w:tr>
    </w:tbl>
    <w:p w14:paraId="432AC947" w14:textId="77777777" w:rsidR="00310C50" w:rsidRPr="00310C50" w:rsidRDefault="00310C50" w:rsidP="0031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B787D9C" w14:textId="77777777" w:rsidR="003C3F3B" w:rsidRDefault="003C3F3B">
      <w:pPr>
        <w:spacing w:line="276" w:lineRule="auto"/>
      </w:pPr>
    </w:p>
    <w:sectPr w:rsidR="003C3F3B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E8DD2" w14:textId="77777777" w:rsidR="00927CEB" w:rsidRDefault="00927CEB">
      <w:pPr>
        <w:spacing w:after="0" w:line="240" w:lineRule="auto"/>
      </w:pPr>
      <w:r>
        <w:separator/>
      </w:r>
    </w:p>
  </w:endnote>
  <w:endnote w:type="continuationSeparator" w:id="0">
    <w:p w14:paraId="63CFA000" w14:textId="77777777" w:rsidR="00927CEB" w:rsidRDefault="0092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C9ED" w14:textId="77777777"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5345" w14:textId="77777777" w:rsidR="00927CEB" w:rsidRDefault="00927CEB">
      <w:pPr>
        <w:spacing w:after="0" w:line="240" w:lineRule="auto"/>
      </w:pPr>
      <w:r>
        <w:separator/>
      </w:r>
    </w:p>
  </w:footnote>
  <w:footnote w:type="continuationSeparator" w:id="0">
    <w:p w14:paraId="544C48C0" w14:textId="77777777" w:rsidR="00927CEB" w:rsidRDefault="0092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152673"/>
    <w:rsid w:val="00186977"/>
    <w:rsid w:val="002C439B"/>
    <w:rsid w:val="00310C50"/>
    <w:rsid w:val="00343491"/>
    <w:rsid w:val="0037610C"/>
    <w:rsid w:val="003B082C"/>
    <w:rsid w:val="003B63BE"/>
    <w:rsid w:val="003C3F3B"/>
    <w:rsid w:val="00421E4C"/>
    <w:rsid w:val="004D4B10"/>
    <w:rsid w:val="005253C9"/>
    <w:rsid w:val="005416DA"/>
    <w:rsid w:val="005711EC"/>
    <w:rsid w:val="005E71E5"/>
    <w:rsid w:val="00624E84"/>
    <w:rsid w:val="00626D02"/>
    <w:rsid w:val="006443EC"/>
    <w:rsid w:val="00651824"/>
    <w:rsid w:val="006E0D08"/>
    <w:rsid w:val="008F49A6"/>
    <w:rsid w:val="009240C7"/>
    <w:rsid w:val="00927CEB"/>
    <w:rsid w:val="009649BC"/>
    <w:rsid w:val="00976D79"/>
    <w:rsid w:val="00B611FE"/>
    <w:rsid w:val="00BA4A85"/>
    <w:rsid w:val="00C27D7B"/>
    <w:rsid w:val="00C530F1"/>
    <w:rsid w:val="00D208A3"/>
    <w:rsid w:val="00D235A4"/>
    <w:rsid w:val="00DF4141"/>
    <w:rsid w:val="00E30F59"/>
    <w:rsid w:val="00E76D69"/>
    <w:rsid w:val="00ED07C2"/>
    <w:rsid w:val="00F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8C1C1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DF414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83F1E6D1774A84859C0B94EA2E6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2DEDF-366F-4567-8047-6AC8F0D7660A}"/>
      </w:docPartPr>
      <w:docPartBody>
        <w:p w:rsidR="00C42FE7" w:rsidRDefault="00FF7BAD" w:rsidP="00FF7BAD">
          <w:pPr>
            <w:pStyle w:val="3383F1E6D1774A84859C0B94EA2E655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F73A8855F5461F89D6A3F269FB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7ABC8-3CCD-4654-B70D-F3118DFDA53B}"/>
      </w:docPartPr>
      <w:docPartBody>
        <w:p w:rsidR="00C42FE7" w:rsidRDefault="00FF7BAD" w:rsidP="00FF7BAD">
          <w:pPr>
            <w:pStyle w:val="2FF73A8855F5461F89D6A3F269FBCFD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5A40F0686D45B7A549AEFEE217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8987D-99BC-4006-B4B0-F86EED490E22}"/>
      </w:docPartPr>
      <w:docPartBody>
        <w:p w:rsidR="00C42FE7" w:rsidRDefault="00FF7BAD" w:rsidP="00FF7BAD">
          <w:pPr>
            <w:pStyle w:val="105A40F0686D45B7A549AEFEE2178B6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6F16C83CDC44F6A855A350925A3B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0E3EB-ACB5-4357-AC1D-3495FFB67B9B}"/>
      </w:docPartPr>
      <w:docPartBody>
        <w:p w:rsidR="00C42FE7" w:rsidRDefault="00FF7BAD" w:rsidP="00FF7BAD">
          <w:pPr>
            <w:pStyle w:val="86F16C83CDC44F6A855A350925A3B2E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93BDE3948F4A649B036C0022303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B25FA-C627-400D-8665-385ED382E68F}"/>
      </w:docPartPr>
      <w:docPartBody>
        <w:p w:rsidR="00C42FE7" w:rsidRDefault="00FF7BAD" w:rsidP="00FF7BAD">
          <w:pPr>
            <w:pStyle w:val="0893BDE3948F4A649B036C002230333E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DCCF9DD912B46D0B96947B00FCD4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26A14-D1E8-4D40-98C5-B839AE2E0C7C}"/>
      </w:docPartPr>
      <w:docPartBody>
        <w:p w:rsidR="00C42FE7" w:rsidRDefault="00FF7BAD" w:rsidP="00FF7BAD">
          <w:pPr>
            <w:pStyle w:val="DDCCF9DD912B46D0B96947B00FCD491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C18E2FF7EC4B4B83D3BCC6C628D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0959D-C3CB-4E87-B1E3-437EA571CDF5}"/>
      </w:docPartPr>
      <w:docPartBody>
        <w:p w:rsidR="00C42FE7" w:rsidRDefault="00FF7BAD" w:rsidP="00FF7BAD">
          <w:pPr>
            <w:pStyle w:val="5AC18E2FF7EC4B4B83D3BCC6C628D8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16160F"/>
    <w:rsid w:val="00395F56"/>
    <w:rsid w:val="003D63BF"/>
    <w:rsid w:val="00585A29"/>
    <w:rsid w:val="006345EA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23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Dyrektor SP24</cp:lastModifiedBy>
  <cp:revision>9</cp:revision>
  <dcterms:created xsi:type="dcterms:W3CDTF">2021-05-10T11:02:00Z</dcterms:created>
  <dcterms:modified xsi:type="dcterms:W3CDTF">2021-05-28T17:56:00Z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