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A41A7" w:rsidRPr="005253C9" w:rsidRDefault="003A41A7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2 do zarządzenia nr 39/2021</w:t>
      </w:r>
    </w:p>
    <w:p w:rsidR="005711EC" w:rsidRPr="005711EC" w:rsidRDefault="005711EC" w:rsidP="005711E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5711EC" w:rsidRPr="005711EC" w:rsidRDefault="005711EC" w:rsidP="005711E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5711EC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przyjęcia studenta na praktyki zawodowe</w:t>
      </w:r>
    </w:p>
    <w:p w:rsidR="005711EC" w:rsidRPr="005711EC" w:rsidRDefault="005711EC" w:rsidP="005711E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71E5" w:rsidRPr="005E71E5" w:rsidRDefault="005711EC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Wyrażam zgodę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odbycie </w:t>
      </w:r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przez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ą/Pana"/>
          <w:tag w:val="Panią/Pana"/>
          <w:id w:val="748238168"/>
          <w:placeholder>
            <w:docPart w:val="3B905362E863457E91ED6E15B78D2B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8060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880092544"/>
          <w:placeholder>
            <w:docPart w:val="374F30B2F705481A98408702A65334C2"/>
          </w:placeholder>
        </w:sdtPr>
        <w:sdtEndPr/>
        <w:sdtContent>
          <w:sdt>
            <w:sdtPr>
              <w:rPr>
                <w:rStyle w:val="Styl4"/>
              </w:rPr>
              <w:id w:val="-740566939"/>
              <w:placeholder>
                <w:docPart w:val="374F30B2F705481A98408702A65334C2"/>
              </w:placeholder>
              <w:showingPlcHdr/>
            </w:sdtPr>
            <w:sdtEndPr>
              <w:rPr>
                <w:rStyle w:val="Styl4"/>
              </w:rPr>
            </w:sdtEndPr>
            <w:sdtContent>
              <w:r w:rsidR="00127823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5E71E5" w:rsidRPr="005E71E5" w:rsidRDefault="00FB382D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ę/studenta"/>
          <w:tag w:val="studentkę/studenta"/>
          <w:id w:val="-604196692"/>
          <w:placeholder>
            <w:docPart w:val="3B905362E863457E91ED6E15B78D2B3B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Zarządzania, kierunku: bezpieczeństwo wewnętrzne,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752785846"/>
          <w:placeholder>
            <w:docPart w:val="B5D62B4C69C74B7280304CE2F891EDE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044330542"/>
          <w:placeholder>
            <w:docPart w:val="B5D62B4C69C74B7280304CE2F891EDE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127823" w:rsidRPr="00D9302E">
            <w:rPr>
              <w:rStyle w:val="Tekstzastpczy"/>
            </w:rPr>
            <w:t>Wybierz element.</w:t>
          </w:r>
        </w:sdtContent>
      </w:sdt>
      <w:r w:rsidR="005E71E5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 albumu </w:t>
      </w:r>
      <w:sdt>
        <w:sdtPr>
          <w:rPr>
            <w:rStyle w:val="Styl5"/>
          </w:rPr>
          <w:alias w:val="Wprowadź nr albumu"/>
          <w:tag w:val="Wprowadź nr albumu"/>
          <w:id w:val="-1613121938"/>
          <w:placeholder>
            <w:docPart w:val="374F30B2F705481A98408702A65334C2"/>
          </w:placeholder>
          <w:showingPlcHdr/>
          <w:text/>
        </w:sdtPr>
        <w:sdtEndPr>
          <w:rPr>
            <w:rStyle w:val="Styl5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E71E5" w:rsidRP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42442205"/>
          <w:placeholder>
            <w:docPart w:val="374F30B2F705481A98408702A65334C2"/>
          </w:placeholder>
          <w:showingPlcHdr/>
        </w:sdtPr>
        <w:sdtEndPr>
          <w:rPr>
            <w:rStyle w:val="Styl7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:rsidR="005E71E5" w:rsidRDefault="005E71E5" w:rsidP="005E7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wymiarze (dni/godziny) </w:t>
      </w:r>
      <w:sdt>
        <w:sdtPr>
          <w:rPr>
            <w:rStyle w:val="Styl8"/>
          </w:rPr>
          <w:id w:val="919138614"/>
          <w:placeholder>
            <w:docPart w:val="374F30B2F705481A98408702A65334C2"/>
          </w:placeholder>
          <w:showingPlcHdr/>
          <w:text/>
        </w:sdtPr>
        <w:sdtEndPr>
          <w:rPr>
            <w:rStyle w:val="Styl8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  <w:r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5711EC" w:rsidRPr="005711EC" w:rsidRDefault="005711EC" w:rsidP="005711E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</w:t>
      </w: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że w trakcie praktyki student ma możliwość osiągnięcia przedłożonych wraz ze skierowaniem efektów uczenia się. 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Opiekunem studenta będzie: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30626436"/>
          <w:placeholder>
            <w:docPart w:val="A17D5D469DCE482588395DA93DFC836D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382E1F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Pani</w:t>
          </w:r>
        </w:sdtContent>
      </w:sdt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4"/>
          </w:rPr>
          <w:alias w:val="Imię i Nazwisko"/>
          <w:tag w:val="Imię i Nazwisko"/>
          <w:id w:val="-439617065"/>
          <w:placeholder>
            <w:docPart w:val="1055482676554A98937D2D85BE2702A7"/>
          </w:placeholder>
          <w:showingPlcHdr/>
          <w:text/>
        </w:sdtPr>
        <w:sdtEndPr>
          <w:rPr>
            <w:rStyle w:val="Styl4"/>
          </w:rPr>
        </w:sdtEndPr>
        <w:sdtContent>
          <w:r w:rsidR="00127823" w:rsidRPr="00D9302E">
            <w:rPr>
              <w:rStyle w:val="Tekstzastpczy"/>
            </w:rPr>
            <w:t>Kliknij tutaj, aby wprowadzić tekst.</w:t>
          </w:r>
        </w:sdtContent>
      </w:sdt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711EC" w:rsidRPr="005711EC" w:rsidRDefault="005711EC" w:rsidP="005711E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5711EC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5711EC" w:rsidRPr="005711EC" w:rsidRDefault="005711EC" w:rsidP="005711E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2D" w:rsidRDefault="00FB382D">
      <w:pPr>
        <w:spacing w:after="0" w:line="240" w:lineRule="auto"/>
      </w:pPr>
      <w:r>
        <w:separator/>
      </w:r>
    </w:p>
  </w:endnote>
  <w:endnote w:type="continuationSeparator" w:id="0">
    <w:p w:rsidR="00FB382D" w:rsidRDefault="00FB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2D" w:rsidRDefault="00FB382D">
      <w:pPr>
        <w:spacing w:after="0" w:line="240" w:lineRule="auto"/>
      </w:pPr>
      <w:r>
        <w:separator/>
      </w:r>
    </w:p>
  </w:footnote>
  <w:footnote w:type="continuationSeparator" w:id="0">
    <w:p w:rsidR="00FB382D" w:rsidRDefault="00FB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MF3LCUDu9zFEMbfiDVJz/gSYhPk/lakf9nx1BQVjYb4kzVFtuAtpmtxrmrlLvDqjBwJk9mY6XJBLBDodFKFSQ==" w:salt="0NnLrGTn9VvUZB3eT7JZy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22DCC"/>
    <w:rsid w:val="00127823"/>
    <w:rsid w:val="00152673"/>
    <w:rsid w:val="0017207B"/>
    <w:rsid w:val="00186977"/>
    <w:rsid w:val="002C439B"/>
    <w:rsid w:val="00310C50"/>
    <w:rsid w:val="00343491"/>
    <w:rsid w:val="0037610C"/>
    <w:rsid w:val="00382E1F"/>
    <w:rsid w:val="00391B81"/>
    <w:rsid w:val="003A41A7"/>
    <w:rsid w:val="003B082C"/>
    <w:rsid w:val="003B63BE"/>
    <w:rsid w:val="003C3F3B"/>
    <w:rsid w:val="00421E4C"/>
    <w:rsid w:val="004D0EE8"/>
    <w:rsid w:val="004D4B10"/>
    <w:rsid w:val="0050379E"/>
    <w:rsid w:val="005253C9"/>
    <w:rsid w:val="005416DA"/>
    <w:rsid w:val="00546B98"/>
    <w:rsid w:val="005711EC"/>
    <w:rsid w:val="005D1A27"/>
    <w:rsid w:val="005E71E5"/>
    <w:rsid w:val="00624E84"/>
    <w:rsid w:val="006E0D08"/>
    <w:rsid w:val="00806028"/>
    <w:rsid w:val="00B62829"/>
    <w:rsid w:val="00BA4A85"/>
    <w:rsid w:val="00C27D7B"/>
    <w:rsid w:val="00C530F1"/>
    <w:rsid w:val="00D208A3"/>
    <w:rsid w:val="00D26812"/>
    <w:rsid w:val="00D410D4"/>
    <w:rsid w:val="00E30F59"/>
    <w:rsid w:val="00E76D69"/>
    <w:rsid w:val="00ED0516"/>
    <w:rsid w:val="00ED07C2"/>
    <w:rsid w:val="00F03B80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127823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382E1F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382E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905362E863457E91ED6E15B78D2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299F8-47E7-42DE-9017-71782B2A35EB}"/>
      </w:docPartPr>
      <w:docPartBody>
        <w:p w:rsidR="00C42FE7" w:rsidRDefault="00FF7BAD" w:rsidP="00FF7BAD">
          <w:pPr>
            <w:pStyle w:val="3B905362E863457E91ED6E15B78D2B3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374F30B2F705481A98408702A65334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C793C-CA6B-4BB6-B1F4-A34AC4B6D0A2}"/>
      </w:docPartPr>
      <w:docPartBody>
        <w:p w:rsidR="00C42FE7" w:rsidRDefault="00FF7BAD" w:rsidP="00FF7BAD">
          <w:pPr>
            <w:pStyle w:val="374F30B2F705481A98408702A65334C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D62B4C69C74B7280304CE2F891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36C-205E-4274-A5DA-467D732815C0}"/>
      </w:docPartPr>
      <w:docPartBody>
        <w:p w:rsidR="00C42FE7" w:rsidRDefault="00FF7BAD" w:rsidP="00FF7BAD">
          <w:pPr>
            <w:pStyle w:val="B5D62B4C69C74B7280304CE2F891EDE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A17D5D469DCE482588395DA93DFC8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555AD-39BD-42E5-9507-232B078CB134}"/>
      </w:docPartPr>
      <w:docPartBody>
        <w:p w:rsidR="00C42FE7" w:rsidRDefault="00FF7BAD" w:rsidP="00FF7BAD">
          <w:pPr>
            <w:pStyle w:val="A17D5D469DCE482588395DA93DFC836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1055482676554A98937D2D85BE270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CDFD-CC2C-4E24-8AD0-1EDD107E6AD8}"/>
      </w:docPartPr>
      <w:docPartBody>
        <w:p w:rsidR="00C42FE7" w:rsidRDefault="00FF7BAD" w:rsidP="00FF7BAD">
          <w:pPr>
            <w:pStyle w:val="1055482676554A98937D2D85BE2702A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1473C1"/>
    <w:rsid w:val="001E45A3"/>
    <w:rsid w:val="003D63BF"/>
    <w:rsid w:val="00666D9F"/>
    <w:rsid w:val="00A633D3"/>
    <w:rsid w:val="00B44730"/>
    <w:rsid w:val="00C24737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22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13</cp:revision>
  <dcterms:created xsi:type="dcterms:W3CDTF">2021-05-10T11:02:00Z</dcterms:created>
  <dcterms:modified xsi:type="dcterms:W3CDTF">2021-05-12T07:03:00Z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