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1 do zarządzenia nr 39/2021</w:t>
      </w:r>
    </w:p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(pieczęć uczelni)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Skierowanie na praktyki zawodowe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Politechnika Rzeszowska im. Ignacego Łukasiewicza wnosi o wyrażenie zgody na odbycie przez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alias w:val="Panią/Pana"/>
          <w:tag w:val="Panią/Pana"/>
          <w:id w:val="-1651210344"/>
          <w:placeholder>
            <w:docPart w:val="DefaultPlaceholder_1081868575"/>
          </w:placeholder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6774C7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Pana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1825930249"/>
          <w:placeholder>
            <w:docPart w:val="1897D793A830433B9792290F36094E8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id w:val="776689057"/>
              <w:placeholder>
                <w:docPart w:val="1897D793A830433B9792290F36094E88"/>
              </w:placeholder>
            </w:sdtPr>
            <w:sdtEndPr/>
            <w:sdtContent>
              <w:sdt>
                <w:sdtPr>
                  <w:rPr>
                    <w:rStyle w:val="Styl5"/>
                  </w:rPr>
                  <w:alias w:val="Imię i Nazwisko"/>
                  <w:tag w:val="Imię i Nazwisko"/>
                  <w:id w:val="855079218"/>
                  <w:placeholder>
                    <w:docPart w:val="1897D793A830433B9792290F36094E88"/>
                  </w:placeholder>
                  <w:showingPlcHdr/>
                  <w:text/>
                </w:sdtPr>
                <w:sdtEndPr>
                  <w:rPr>
                    <w:rStyle w:val="Domylnaczcionkaakapitu"/>
                    <w:rFonts w:asciiTheme="minorHAnsi" w:eastAsia="Times New Roman" w:hAnsiTheme="minorHAnsi" w:cs="Times New Roman"/>
                    <w:b w:val="0"/>
                    <w:kern w:val="0"/>
                    <w:sz w:val="20"/>
                    <w:szCs w:val="22"/>
                    <w14:ligatures w14:val="none"/>
                  </w:rPr>
                </w:sdtEndPr>
                <w:sdtContent>
                  <w:r w:rsidR="006774C7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E76D69" w:rsidRPr="005253C9" w:rsidRDefault="00671D97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sdt>
        <w:sdtPr>
          <w:rPr>
            <w:rStyle w:val="Styl6"/>
          </w:rPr>
          <w:alias w:val="studentkę/studenta"/>
          <w:tag w:val="studentkę/studenta"/>
          <w:id w:val="-1593321346"/>
          <w:placeholder>
            <w:docPart w:val="DefaultPlaceholder_1081868575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2"/>
            <w14:ligatures w14:val="none"/>
          </w:rPr>
        </w:sdtEndPr>
        <w:sdtContent>
          <w:r w:rsidR="003C47CD" w:rsidRPr="003C47CD">
            <w:rPr>
              <w:rStyle w:val="Styl6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wydziału Zarządzania, kierunku: bezpieczeństwo wewnętrzne,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842462020"/>
          <w:placeholder>
            <w:docPart w:val="4C4A970BDB824A2A90E9150B875D3C4D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019550295"/>
          <w:placeholder>
            <w:docPart w:val="4C4A970BDB824A2A90E9150B875D3C4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nr albumu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285197804"/>
          <w:placeholder>
            <w:docPart w:val="1897D793A830433B9792290F36094E88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 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 wymiarze (</w:t>
      </w:r>
      <w:r w:rsidR="004D4B10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dni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/godziny) </w:t>
      </w:r>
      <w:sdt>
        <w:sdtPr>
          <w:rPr>
            <w:rStyle w:val="Styl7"/>
          </w:rPr>
          <w:id w:val="-1412384757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terminie od </w:t>
      </w:r>
      <w:sdt>
        <w:sdtPr>
          <w:rPr>
            <w:rStyle w:val="Styl7"/>
          </w:rPr>
          <w:id w:val="-946306928"/>
          <w:placeholder>
            <w:docPart w:val="FA05D74E79A14C85AD3517530C390F9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do </w:t>
      </w:r>
      <w:sdt>
        <w:sdtPr>
          <w:rPr>
            <w:rStyle w:val="Styl7"/>
          </w:rPr>
          <w:id w:val="1090577292"/>
          <w:placeholder>
            <w:docPart w:val="FA05D74E79A14C85AD3517530C390F93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</w:p>
    <w:p w:rsidR="005253C9" w:rsidRDefault="005253C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Politechnika Rzeszowska wnosi o potwierdzenie możliwości osiągnięcia określonych w programie studiów efektów uczenia się oraz wyznaczenie opiekuna na czas realizacji praktyki zawodowej.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Wykaz efektów uczenia się w zakresie wiedzy, umiejętności i kompet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encji społecznych określonych w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programie studiów dla zajęć praktyka zawodowa*: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wykonywać typowe zadania zawodowe z wykorzystaniem profesjonalnej wiedzy teoretycznej i specjalistycznej w sferze ochrony bezpieczeństwa (planowanie, prognozowanie i przewidywanie skutków działań zapobiegawczych)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umiejętnie komunikować się z otoczeniem, posługując się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terminologią specjalistyczną i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zawodowa, w celu pozyskiwania, przetwarzania i wykorzystywania informacji w zakresie bezpieczeństwa wewnętrznego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planować i organizować pracę indywidualną, pracować w zesp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ole, pełniąc w nim różne role i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funkcje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samo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dzielnie doskonalić swoją wiedzę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i umiejętności, planować i realizować własne kształcenie przez całe życie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gotów do odpowiedzialnego pełnienia ról zawodowych w sferze bezpieczeństwa wewnętrznego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Zna strukturę i problemy organizacyjne jednostki, w której odbywał praktykę, zna mechanizmy funkcjonowania poszczególnych organów oraz instytucji bezpieczeństwa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Rozumie mechanizmy powstawania zagrożeń dla systemu bezpieczeństwa wewnętrznego państwa, posiada umiejętność rozwiązywania typowych zadań związanych z wykonywaniem zawodu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prawidłowo identyfikować i rozwiązywać problemy związane z wykonywaniem zawodu, potrafi pracować w zespole, przyjmując w nim różne role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</w:p>
    <w:p w:rsidR="005253C9" w:rsidRPr="005253C9" w:rsidRDefault="005253C9" w:rsidP="005253C9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iCs/>
          <w:kern w:val="0"/>
          <w14:ligatures w14:val="none"/>
        </w:rPr>
        <w:t>Podpis wydziałowego kierownika praktyk lub kierownika praktyk dla kierunku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Uwaga: w przypadku kierowania do jednego miejsca odbywania praktyki więcej niż jednego studenta każdy z nich otrzymuje odrębne skierowanie.</w:t>
      </w:r>
    </w:p>
    <w:p w:rsid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* - nie dotyczy praktyk nieobowiązkowych.</w:t>
      </w: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5711EC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97" w:rsidRDefault="00671D97">
      <w:pPr>
        <w:spacing w:after="0" w:line="240" w:lineRule="auto"/>
      </w:pPr>
      <w:r>
        <w:separator/>
      </w:r>
    </w:p>
  </w:endnote>
  <w:endnote w:type="continuationSeparator" w:id="0">
    <w:p w:rsidR="00671D97" w:rsidRDefault="0067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97" w:rsidRDefault="00671D97">
      <w:pPr>
        <w:spacing w:after="0" w:line="240" w:lineRule="auto"/>
      </w:pPr>
      <w:r>
        <w:separator/>
      </w:r>
    </w:p>
  </w:footnote>
  <w:footnote w:type="continuationSeparator" w:id="0">
    <w:p w:rsidR="00671D97" w:rsidRDefault="0067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ZjlvtodmkoGDp34EvteXL4PZ/ioCKk3SwLHC9+GZufUe0pBFzIXv7BHjGWVKoK+YY6pLPaBvH6Zj9q9oCiHEpA==" w:salt="j/nEOm4g9prrsfoYTODQg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52673"/>
    <w:rsid w:val="00186977"/>
    <w:rsid w:val="001F0AE4"/>
    <w:rsid w:val="002C439B"/>
    <w:rsid w:val="00310C50"/>
    <w:rsid w:val="00332459"/>
    <w:rsid w:val="0037610C"/>
    <w:rsid w:val="003B082C"/>
    <w:rsid w:val="003B63BE"/>
    <w:rsid w:val="003C3F3B"/>
    <w:rsid w:val="003C47CD"/>
    <w:rsid w:val="00421E4C"/>
    <w:rsid w:val="004D4B10"/>
    <w:rsid w:val="004E0C5A"/>
    <w:rsid w:val="00521963"/>
    <w:rsid w:val="005253C9"/>
    <w:rsid w:val="005416DA"/>
    <w:rsid w:val="005711EC"/>
    <w:rsid w:val="005E71E5"/>
    <w:rsid w:val="005F1989"/>
    <w:rsid w:val="005F5F0A"/>
    <w:rsid w:val="00624E84"/>
    <w:rsid w:val="00671D97"/>
    <w:rsid w:val="006774C7"/>
    <w:rsid w:val="006E0D08"/>
    <w:rsid w:val="00727D85"/>
    <w:rsid w:val="00A16FF2"/>
    <w:rsid w:val="00B224EE"/>
    <w:rsid w:val="00BA4A85"/>
    <w:rsid w:val="00BC15DC"/>
    <w:rsid w:val="00C041D2"/>
    <w:rsid w:val="00C27D7B"/>
    <w:rsid w:val="00C530F1"/>
    <w:rsid w:val="00D04EB2"/>
    <w:rsid w:val="00D208A3"/>
    <w:rsid w:val="00E0516A"/>
    <w:rsid w:val="00E30F59"/>
    <w:rsid w:val="00E76D69"/>
    <w:rsid w:val="00ED07C2"/>
    <w:rsid w:val="00F03B80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7D793A830433B9792290F3609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17C8-8A15-441B-B6C0-451AB569FBB4}"/>
      </w:docPartPr>
      <w:docPartBody>
        <w:p w:rsidR="00C42FE7" w:rsidRDefault="00FF7BAD" w:rsidP="00FF7BAD">
          <w:pPr>
            <w:pStyle w:val="1897D793A830433B9792290F36094E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A970BDB824A2A90E9150B875D3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48F41-2061-4887-BCA9-AFBC4763E7D3}"/>
      </w:docPartPr>
      <w:docPartBody>
        <w:p w:rsidR="00C42FE7" w:rsidRDefault="00FF7BAD" w:rsidP="00FF7BAD">
          <w:pPr>
            <w:pStyle w:val="4C4A970BDB824A2A90E9150B875D3C4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A05D74E79A14C85AD3517530C39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2B56-004C-48DE-8340-C38958EE79E6}"/>
      </w:docPartPr>
      <w:docPartBody>
        <w:p w:rsidR="00C42FE7" w:rsidRDefault="00FF7BAD" w:rsidP="00FF7BAD">
          <w:pPr>
            <w:pStyle w:val="FA05D74E79A14C85AD3517530C390F9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E33B-7064-46B2-BE81-7161E99CA739}"/>
      </w:docPartPr>
      <w:docPartBody>
        <w:p w:rsidR="00C42FE7" w:rsidRDefault="00FF7BAD"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C0EB5"/>
    <w:rsid w:val="002F048B"/>
    <w:rsid w:val="003D63BF"/>
    <w:rsid w:val="003F2694"/>
    <w:rsid w:val="00482010"/>
    <w:rsid w:val="00A27DFC"/>
    <w:rsid w:val="00C42FE7"/>
    <w:rsid w:val="00FB520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27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13</cp:revision>
  <dcterms:created xsi:type="dcterms:W3CDTF">2021-05-10T11:01:00Z</dcterms:created>
  <dcterms:modified xsi:type="dcterms:W3CDTF">2021-05-12T07:03:00Z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