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E1FF" w14:textId="77777777"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1 do zarządzenia nr 39/2021</w:t>
      </w:r>
    </w:p>
    <w:p w14:paraId="7C81C322" w14:textId="77777777"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14:paraId="1927E4D8" w14:textId="77777777"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14:paraId="2A82DEC1" w14:textId="77777777"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(pieczęć uczelni)</w:t>
      </w:r>
    </w:p>
    <w:p w14:paraId="79A852FF" w14:textId="77777777"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9850C61" w14:textId="77777777"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Skierowanie na praktyki zawodowe</w:t>
      </w:r>
    </w:p>
    <w:p w14:paraId="1038B5F0" w14:textId="77777777"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A883B7" w14:textId="77777777"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Politechnika Rzeszowska im. Ignacego Łukasiewicza wnosi o wyrażenie zgody na odbycie przez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alias w:val="Panią/Pana"/>
          <w:tag w:val="Panią/Pana"/>
          <w:id w:val="-1651210344"/>
          <w:placeholder>
            <w:docPart w:val="DefaultPlaceholder_1081868575"/>
          </w:placeholder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6774C7">
            <w:rPr>
              <w:rFonts w:ascii="Times New Roman" w:eastAsia="Times New Roman" w:hAnsi="Times New Roman" w:cs="Times New Roman"/>
              <w:kern w:val="0"/>
              <w:sz w:val="22"/>
              <w:szCs w:val="22"/>
              <w14:ligatures w14:val="none"/>
            </w:rPr>
            <w:t>Pana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1825930249"/>
          <w:placeholder>
            <w:docPart w:val="1897D793A830433B9792290F36094E8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id w:val="776689057"/>
              <w:placeholder>
                <w:docPart w:val="1897D793A830433B9792290F36094E88"/>
              </w:placeholder>
            </w:sdtPr>
            <w:sdtEndPr/>
            <w:sdtContent>
              <w:sdt>
                <w:sdtPr>
                  <w:rPr>
                    <w:rStyle w:val="Styl5"/>
                  </w:rPr>
                  <w:alias w:val="Imię i Nazwisko"/>
                  <w:tag w:val="Imię i Nazwisko"/>
                  <w:id w:val="855079218"/>
                  <w:placeholder>
                    <w:docPart w:val="1897D793A830433B9792290F36094E88"/>
                  </w:placeholder>
                  <w:showingPlcHdr/>
                  <w:text/>
                </w:sdtPr>
                <w:sdtEndPr>
                  <w:rPr>
                    <w:rStyle w:val="Domylnaczcionkaakapitu"/>
                    <w:rFonts w:asciiTheme="minorHAnsi" w:eastAsia="Times New Roman" w:hAnsiTheme="minorHAnsi" w:cs="Times New Roman"/>
                    <w:b w:val="0"/>
                    <w:kern w:val="0"/>
                    <w:sz w:val="20"/>
                    <w:szCs w:val="22"/>
                    <w14:ligatures w14:val="none"/>
                  </w:rPr>
                </w:sdtEndPr>
                <w:sdtContent>
                  <w:r w:rsidR="006774C7" w:rsidRPr="00D9302E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sdtContent>
          </w:sdt>
        </w:sdtContent>
      </w:sdt>
    </w:p>
    <w:p w14:paraId="5DD1E0EA" w14:textId="77777777" w:rsidR="00E76D69" w:rsidRPr="005253C9" w:rsidRDefault="00F10DF8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sdt>
        <w:sdtPr>
          <w:rPr>
            <w:rStyle w:val="Styl6"/>
          </w:rPr>
          <w:alias w:val="studentkę/studenta"/>
          <w:tag w:val="studentkę/studenta"/>
          <w:id w:val="-1593321346"/>
          <w:placeholder>
            <w:docPart w:val="DefaultPlaceholder_1081868575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2"/>
            <w14:ligatures w14:val="none"/>
          </w:rPr>
        </w:sdtEndPr>
        <w:sdtContent>
          <w:r w:rsidR="003C47CD" w:rsidRPr="003C47CD">
            <w:rPr>
              <w:rStyle w:val="Styl6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wydziału Zarządzania, kierunku: bezpieczeństwo wewnętrzne,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842462020"/>
          <w:placeholder>
            <w:docPart w:val="4C4A970BDB824A2A90E9150B875D3C4D"/>
          </w:placeholder>
          <w:showingPlcHdr/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6774C7" w:rsidRPr="00D9302E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1019550295"/>
          <w:placeholder>
            <w:docPart w:val="4C4A970BDB824A2A90E9150B875D3C4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6774C7" w:rsidRPr="00D9302E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,</w:t>
      </w:r>
    </w:p>
    <w:p w14:paraId="57AE5E41" w14:textId="77777777"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nr albumu </w:t>
      </w:r>
      <w:sdt>
        <w:sdtPr>
          <w:rPr>
            <w:rStyle w:val="Styl7"/>
          </w:rPr>
          <w:alias w:val="Wprowadź nr albumu"/>
          <w:tag w:val="Wprowadź nr albumu"/>
          <w:id w:val="301435750"/>
          <w:placeholder>
            <w:docPart w:val="1897D793A830433B9792290F36094E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</w:p>
    <w:p w14:paraId="5762B702" w14:textId="77777777"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praktyki zawodowej w </w:t>
      </w:r>
      <w:sdt>
        <w:sdtPr>
          <w:rPr>
            <w:rStyle w:val="Styl7"/>
          </w:rPr>
          <w:alias w:val="Nazwa, Adres (kod miejscowość, ulica nr)"/>
          <w:tag w:val="Nazwa, Adres(kod miejscowość, ulica nr)"/>
          <w:id w:val="-285197804"/>
          <w:placeholder>
            <w:docPart w:val="1897D793A830433B9792290F36094E88"/>
          </w:placeholder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 </w:t>
      </w:r>
    </w:p>
    <w:p w14:paraId="0113A7F0" w14:textId="77777777"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 wymiarze (</w:t>
      </w:r>
      <w:r w:rsidR="004D4B10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dni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/godziny) </w:t>
      </w:r>
      <w:sdt>
        <w:sdtPr>
          <w:rPr>
            <w:rStyle w:val="Styl7"/>
          </w:rPr>
          <w:id w:val="-1412384757"/>
          <w:placeholder>
            <w:docPart w:val="1897D793A830433B9792290F36094E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 terminie od </w:t>
      </w:r>
      <w:sdt>
        <w:sdtPr>
          <w:rPr>
            <w:rStyle w:val="Styl7"/>
          </w:rPr>
          <w:id w:val="-946306928"/>
          <w:placeholder>
            <w:docPart w:val="FA05D74E79A14C85AD3517530C390F93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datę.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do </w:t>
      </w:r>
      <w:sdt>
        <w:sdtPr>
          <w:rPr>
            <w:rStyle w:val="Styl7"/>
          </w:rPr>
          <w:id w:val="1090577292"/>
          <w:placeholder>
            <w:docPart w:val="FA05D74E79A14C85AD3517530C390F93"/>
          </w:placeholder>
          <w:showingPlcHdr/>
          <w:date w:fullDate="2021-05-3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datę.</w:t>
          </w:r>
        </w:sdtContent>
      </w:sdt>
    </w:p>
    <w:p w14:paraId="6A1E5E5A" w14:textId="77777777" w:rsidR="005253C9" w:rsidRDefault="005253C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2A169D6E" w14:textId="77777777"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Politechnika Rzeszowska wnosi o potwierdzenie możliwości osiągnięcia określonych w programie studiów efektów uczenia się oraz wyznaczenie opiekuna na czas realizacji praktyki zawodowej.</w:t>
      </w:r>
    </w:p>
    <w:p w14:paraId="40A25822" w14:textId="77777777"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Wykaz efektów uczenia się w zakresie wiedzy, umiejętności i kompet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encji społecznych określonych w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programie studiów dla zajęć praktyka zawodowa*:</w:t>
      </w:r>
    </w:p>
    <w:p w14:paraId="2F1BDBA8" w14:textId="77777777"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wykonywać typowe zadania zawodowe z wykorzystaniem profesjonalnej wiedzy teoretycznej i specjalistycznej w sferze ochrony bezpieczeństwa (planowanie, prognozowanie i przewidywanie skutków działań zapobiegawczych)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14:paraId="5AC6848F" w14:textId="77777777"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umiejętnie komunikować się z otoczeniem, posługując się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terminologią specjalistyczną i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zawodowa, w celu pozyskiwania, przetwarzania i wykorzystywania informacji w zakresie bezpieczeństwa wewnętrznego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14:paraId="0CD85B90" w14:textId="77777777"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planować i organizować pracę indywidualną, pracować w zesp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ole, pełniąc w nim różne role i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funkcje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14:paraId="633D4F38" w14:textId="77777777"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samo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dzielnie doskonalić swoją wiedzę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i umiejętności, planować i realizować własne kształcenie przez całe życie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14:paraId="4215021E" w14:textId="77777777"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Jest gotów do odpowiedzialnego pełnienia ról zawodowych w sferze bezpieczeństwa wewnętrznego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14:paraId="3AFF0C85" w14:textId="77777777"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Zna strukturę i problemy organizacyjne jednostki, w której odbywał praktykę, zna mechanizmy funkcjonowania poszczególnych organów oraz instytucji bezpieczeństwa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14:paraId="65901910" w14:textId="77777777"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Rozumie mechanizmy powstawania zagrożeń dla systemu bezpieczeństwa wewnętrznego państwa, posiada umiejętność rozwiązywania typowych zadań związanych z wykonywaniem zawodu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14:paraId="641E7757" w14:textId="77777777" w:rsidR="00E76D69" w:rsidRPr="005253C9" w:rsidRDefault="00E76D69" w:rsidP="00E76D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prawidłowo identyfikować i rozwiązywać problemy związane z wykonywaniem zawodu, potrafi pracować w zespole, przyjmując w nim różne role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14:paraId="7FD54075" w14:textId="77777777" w:rsidR="00E76D69" w:rsidRPr="005253C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3316D260" w14:textId="77777777" w:rsidR="00E76D69" w:rsidRPr="005253C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0D9168BF" w14:textId="77777777"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…………………………………….</w:t>
      </w:r>
    </w:p>
    <w:p w14:paraId="1E6C1FE3" w14:textId="77777777" w:rsidR="005253C9" w:rsidRPr="005253C9" w:rsidRDefault="005253C9" w:rsidP="005253C9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iCs/>
          <w:kern w:val="0"/>
          <w14:ligatures w14:val="none"/>
        </w:rPr>
        <w:t>Podpis wydziałowego kierownika praktyk lub kierownika praktyk dla kierunku</w:t>
      </w:r>
    </w:p>
    <w:p w14:paraId="350FF94B" w14:textId="77777777"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Uwaga: w przypadku kierowania do jednego miejsca odbywania praktyki więcej niż jednego studenta każdy z nich otrzymuje odrębne skierowanie.</w:t>
      </w:r>
    </w:p>
    <w:p w14:paraId="40DB8411" w14:textId="77777777" w:rsid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* - nie dotyczy praktyk nieobowiązkowych.</w:t>
      </w:r>
    </w:p>
    <w:p w14:paraId="40666781" w14:textId="77777777"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9D85D9" w14:textId="77777777"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sectPr w:rsidR="005711EC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6B1B5" w14:textId="77777777" w:rsidR="00F10DF8" w:rsidRDefault="00F10DF8">
      <w:pPr>
        <w:spacing w:after="0" w:line="240" w:lineRule="auto"/>
      </w:pPr>
      <w:r>
        <w:separator/>
      </w:r>
    </w:p>
  </w:endnote>
  <w:endnote w:type="continuationSeparator" w:id="0">
    <w:p w14:paraId="0DB9C59A" w14:textId="77777777" w:rsidR="00F10DF8" w:rsidRDefault="00F1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A9795" w14:textId="77777777"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158CF" w14:textId="77777777" w:rsidR="00F10DF8" w:rsidRDefault="00F10DF8">
      <w:pPr>
        <w:spacing w:after="0" w:line="240" w:lineRule="auto"/>
      </w:pPr>
      <w:r>
        <w:separator/>
      </w:r>
    </w:p>
  </w:footnote>
  <w:footnote w:type="continuationSeparator" w:id="0">
    <w:p w14:paraId="1883F1E2" w14:textId="77777777" w:rsidR="00F10DF8" w:rsidRDefault="00F1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ilZOQWmfCDk/Vnpg5mMt3t336f3/EngZKHhMDrytuH7mQz0SJrr5QuafUZzWaPoOGp/CQzYoKAvwiD9IL4jz0A==" w:salt="+egXwWQeWqVao2xYoQotgg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152673"/>
    <w:rsid w:val="00186977"/>
    <w:rsid w:val="001F0AE4"/>
    <w:rsid w:val="002C439B"/>
    <w:rsid w:val="00310C50"/>
    <w:rsid w:val="00332459"/>
    <w:rsid w:val="0037610C"/>
    <w:rsid w:val="003B082C"/>
    <w:rsid w:val="003B63BE"/>
    <w:rsid w:val="003C3F3B"/>
    <w:rsid w:val="003C47CD"/>
    <w:rsid w:val="00421E4C"/>
    <w:rsid w:val="004D4B10"/>
    <w:rsid w:val="004E0C5A"/>
    <w:rsid w:val="00521963"/>
    <w:rsid w:val="005253C9"/>
    <w:rsid w:val="005416DA"/>
    <w:rsid w:val="005711EC"/>
    <w:rsid w:val="005E71E5"/>
    <w:rsid w:val="005F1989"/>
    <w:rsid w:val="005F5F0A"/>
    <w:rsid w:val="00624E84"/>
    <w:rsid w:val="00671D97"/>
    <w:rsid w:val="00672412"/>
    <w:rsid w:val="006774C7"/>
    <w:rsid w:val="006B6EC1"/>
    <w:rsid w:val="006E0D08"/>
    <w:rsid w:val="00727D85"/>
    <w:rsid w:val="00A16FF2"/>
    <w:rsid w:val="00B224EE"/>
    <w:rsid w:val="00BA4A85"/>
    <w:rsid w:val="00BC15DC"/>
    <w:rsid w:val="00C041D2"/>
    <w:rsid w:val="00C27D7B"/>
    <w:rsid w:val="00C530F1"/>
    <w:rsid w:val="00D04EB2"/>
    <w:rsid w:val="00D208A3"/>
    <w:rsid w:val="00E0516A"/>
    <w:rsid w:val="00E30F59"/>
    <w:rsid w:val="00E76D69"/>
    <w:rsid w:val="00ED07C2"/>
    <w:rsid w:val="00F03B80"/>
    <w:rsid w:val="00F10DF8"/>
    <w:rsid w:val="00F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D68BE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6774C7"/>
    <w:rPr>
      <w:rFonts w:ascii="Times New Roman" w:hAnsi="Times New Roman"/>
      <w:b/>
      <w:sz w:val="22"/>
    </w:rPr>
  </w:style>
  <w:style w:type="character" w:customStyle="1" w:styleId="Styl6">
    <w:name w:val="Styl6"/>
    <w:basedOn w:val="Domylnaczcionkaakapitu"/>
    <w:uiPriority w:val="1"/>
    <w:rsid w:val="003C47CD"/>
    <w:rPr>
      <w:rFonts w:ascii="Times New Roman" w:hAnsi="Times New Roman"/>
      <w:color w:val="auto"/>
      <w:sz w:val="22"/>
    </w:rPr>
  </w:style>
  <w:style w:type="character" w:customStyle="1" w:styleId="Styl7">
    <w:name w:val="Styl7"/>
    <w:basedOn w:val="Domylnaczcionkaakapitu"/>
    <w:uiPriority w:val="1"/>
    <w:rsid w:val="003C47C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97D793A830433B9792290F36094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E17C8-8A15-441B-B6C0-451AB569FBB4}"/>
      </w:docPartPr>
      <w:docPartBody>
        <w:p w:rsidR="00C42FE7" w:rsidRDefault="00FF7BAD" w:rsidP="00FF7BAD">
          <w:pPr>
            <w:pStyle w:val="1897D793A830433B9792290F36094E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4A970BDB824A2A90E9150B875D3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48F41-2061-4887-BCA9-AFBC4763E7D3}"/>
      </w:docPartPr>
      <w:docPartBody>
        <w:p w:rsidR="00C42FE7" w:rsidRDefault="00FF7BAD" w:rsidP="00FF7BAD">
          <w:pPr>
            <w:pStyle w:val="4C4A970BDB824A2A90E9150B875D3C4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A05D74E79A14C85AD3517530C390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F2B56-004C-48DE-8340-C38958EE79E6}"/>
      </w:docPartPr>
      <w:docPartBody>
        <w:p w:rsidR="00C42FE7" w:rsidRDefault="00FF7BAD" w:rsidP="00FF7BAD">
          <w:pPr>
            <w:pStyle w:val="FA05D74E79A14C85AD3517530C390F9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6E33B-7064-46B2-BE81-7161E99CA739}"/>
      </w:docPartPr>
      <w:docPartBody>
        <w:p w:rsidR="00C42FE7" w:rsidRDefault="00FF7BAD"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D"/>
    <w:rsid w:val="000C0EB5"/>
    <w:rsid w:val="002F048B"/>
    <w:rsid w:val="003D63BF"/>
    <w:rsid w:val="003F2694"/>
    <w:rsid w:val="00482010"/>
    <w:rsid w:val="00A27DFC"/>
    <w:rsid w:val="00C42FE7"/>
    <w:rsid w:val="00DD2E74"/>
    <w:rsid w:val="00FB520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28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Dyrektor SP24</cp:lastModifiedBy>
  <cp:revision>16</cp:revision>
  <dcterms:created xsi:type="dcterms:W3CDTF">2021-05-10T11:01:00Z</dcterms:created>
  <dcterms:modified xsi:type="dcterms:W3CDTF">2021-05-28T18:27:00Z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