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BB414D" w:rsidP="00BB414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416A3C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Imię i Nazwisko"/>
          <w:tag w:val="Imię i Nazwisko"/>
          <w:id w:val="-389891524"/>
          <w:placeholder>
            <w:docPart w:val="9DA11FEFE5694CAC96762C39F3AC330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B414D" w:rsidRPr="00343DF3" w:rsidTr="00FF62BA">
        <w:tc>
          <w:tcPr>
            <w:tcW w:w="3256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C3F3B" w:rsidRDefault="00BB414D" w:rsidP="00BB41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B414D" w:rsidRPr="003C3F3B" w:rsidRDefault="00BB414D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</w:t>
      </w:r>
      <w:r w:rsidR="002E68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logistyka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EE34D0FC27E84E9387BAFFE8AEC37E9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2E689A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EE34D0FC27E84E9387BAFFE8AEC37E9B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B414D" w:rsidRPr="00343DF3" w:rsidTr="00FF62BA">
        <w:tc>
          <w:tcPr>
            <w:tcW w:w="8222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43DF3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BB414D" w:rsidRPr="003C3F3B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BB414D" w:rsidRPr="003C3F3B" w:rsidRDefault="00416A3C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74C424874AF34542B1C611D7882C6C7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BB414D" w:rsidRPr="00343DF3" w:rsidTr="00FF62BA">
        <w:tc>
          <w:tcPr>
            <w:tcW w:w="1843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od </w:t>
      </w:r>
      <w:sdt>
        <w:sdtPr>
          <w:rPr>
            <w:rStyle w:val="Styl2"/>
          </w:rPr>
          <w:alias w:val="Data rozpoczęcia"/>
          <w:tag w:val="Data rozpoczęcia"/>
          <w:id w:val="-1432433401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-405306122"/>
          <w:placeholder>
            <w:docPart w:val="DefaultPlaceholder_1081868576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669908433"/>
          <w:placeholder>
            <w:docPart w:val="DefaultPlaceholder_1081868574"/>
          </w:placeholder>
          <w:text/>
        </w:sdtPr>
        <w:sdtEndPr>
          <w:rPr>
            <w:rStyle w:val="Styl2"/>
          </w:rPr>
        </w:sdtEndPr>
        <w:sdtContent>
          <w:r w:rsidRPr="00545E49">
            <w:rPr>
              <w:rStyle w:val="Styl2"/>
            </w:rPr>
            <w:t>…………………………………..….</w:t>
          </w:r>
        </w:sdtContent>
      </w:sdt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 w:rsidR="00EE1BD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 w:rsidR="00EE1B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545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3C3F3B" w:rsidRPr="003C3F3B" w:rsidRDefault="003C3F3B" w:rsidP="003C3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>
      <w:pPr>
        <w:spacing w:line="276" w:lineRule="auto"/>
      </w:pPr>
    </w:p>
    <w:sectPr w:rsidR="005416DA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3C" w:rsidRDefault="00416A3C">
      <w:pPr>
        <w:spacing w:after="0" w:line="240" w:lineRule="auto"/>
      </w:pPr>
      <w:r>
        <w:separator/>
      </w:r>
    </w:p>
  </w:endnote>
  <w:endnote w:type="continuationSeparator" w:id="0">
    <w:p w:rsidR="00416A3C" w:rsidRDefault="0041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3C" w:rsidRDefault="00416A3C">
      <w:pPr>
        <w:spacing w:after="0" w:line="240" w:lineRule="auto"/>
      </w:pPr>
      <w:r>
        <w:separator/>
      </w:r>
    </w:p>
  </w:footnote>
  <w:footnote w:type="continuationSeparator" w:id="0">
    <w:p w:rsidR="00416A3C" w:rsidRDefault="0041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ujP2Nr6mwQm9rTpw1K9XNM2ikJqOT5svqLKnm+Wf4Ed8zy1v7SnzRz9AqStxG3Ozh+bvi1MXRUnBO9GD6pQQg==" w:salt="X2Do/GR4NWsHkYtR0hN7/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B7A16"/>
    <w:rsid w:val="00101D0C"/>
    <w:rsid w:val="00152673"/>
    <w:rsid w:val="00186977"/>
    <w:rsid w:val="002C439B"/>
    <w:rsid w:val="002E689A"/>
    <w:rsid w:val="00310C50"/>
    <w:rsid w:val="00343491"/>
    <w:rsid w:val="0037610C"/>
    <w:rsid w:val="003B082C"/>
    <w:rsid w:val="003B63BE"/>
    <w:rsid w:val="003C3F3B"/>
    <w:rsid w:val="00416A3C"/>
    <w:rsid w:val="00421E4C"/>
    <w:rsid w:val="0042699C"/>
    <w:rsid w:val="00483DCD"/>
    <w:rsid w:val="004D4B10"/>
    <w:rsid w:val="005119A0"/>
    <w:rsid w:val="005253C9"/>
    <w:rsid w:val="005416DA"/>
    <w:rsid w:val="00545E49"/>
    <w:rsid w:val="005711EC"/>
    <w:rsid w:val="005E71E5"/>
    <w:rsid w:val="00624E84"/>
    <w:rsid w:val="00651824"/>
    <w:rsid w:val="00685E25"/>
    <w:rsid w:val="006E0D08"/>
    <w:rsid w:val="00BA4A85"/>
    <w:rsid w:val="00BB414D"/>
    <w:rsid w:val="00C27D7B"/>
    <w:rsid w:val="00C31013"/>
    <w:rsid w:val="00C530F1"/>
    <w:rsid w:val="00D208A3"/>
    <w:rsid w:val="00E30F59"/>
    <w:rsid w:val="00E76D69"/>
    <w:rsid w:val="00EB7689"/>
    <w:rsid w:val="00ED07C2"/>
    <w:rsid w:val="00EE1BD0"/>
    <w:rsid w:val="00F03B8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545E4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11FEFE5694CAC96762C39F3AC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5F46-FC5F-4B1E-B974-E831B623447C}"/>
      </w:docPartPr>
      <w:docPartBody>
        <w:p w:rsidR="00DA21CB" w:rsidRDefault="00356BE5" w:rsidP="00356BE5">
          <w:pPr>
            <w:pStyle w:val="9DA11FEFE5694CAC96762C39F3AC330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4D0FC27E84E9387BAFFE8AEC3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50D4C-AC8B-4CAD-A92A-2E4BB7FB13CC}"/>
      </w:docPartPr>
      <w:docPartBody>
        <w:p w:rsidR="00DA21CB" w:rsidRDefault="00356BE5" w:rsidP="00356BE5">
          <w:pPr>
            <w:pStyle w:val="EE34D0FC27E84E9387BAFFE8AEC37E9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74C424874AF34542B1C611D7882C6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D9841-FD17-4884-9B35-718A30BD2E78}"/>
      </w:docPartPr>
      <w:docPartBody>
        <w:p w:rsidR="00DA21CB" w:rsidRDefault="00356BE5" w:rsidP="00356BE5">
          <w:pPr>
            <w:pStyle w:val="74C424874AF34542B1C611D7882C6C7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4E"/>
    <w:rsid w:val="002F14CF"/>
    <w:rsid w:val="00356BE5"/>
    <w:rsid w:val="003D63BF"/>
    <w:rsid w:val="00544391"/>
    <w:rsid w:val="0078496E"/>
    <w:rsid w:val="00C42FE7"/>
    <w:rsid w:val="00C65410"/>
    <w:rsid w:val="00DA21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356B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9DA11FEFE5694CAC96762C39F3AC3305">
    <w:name w:val="9DA11FEFE5694CAC96762C39F3AC3305"/>
    <w:rsid w:val="00356BE5"/>
  </w:style>
  <w:style w:type="paragraph" w:customStyle="1" w:styleId="EE34D0FC27E84E9387BAFFE8AEC37E9B">
    <w:name w:val="EE34D0FC27E84E9387BAFFE8AEC37E9B"/>
    <w:rsid w:val="00356BE5"/>
  </w:style>
  <w:style w:type="paragraph" w:customStyle="1" w:styleId="74C424874AF34542B1C611D7882C6C75">
    <w:name w:val="74C424874AF34542B1C611D7882C6C75"/>
    <w:rsid w:val="0035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2021-05-13T10:55:00Z</dcterms:created>
  <dcterms:modified xsi:type="dcterms:W3CDTF">2021-05-13T10:55:00Z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