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CE" w:rsidRPr="002E35CE" w:rsidRDefault="002E35CE" w:rsidP="002E35CE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2E35CE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Załącznik nr 4 do zarządzenia nr 39/2021</w:t>
      </w:r>
    </w:p>
    <w:p w:rsidR="002E35CE" w:rsidRPr="002E35CE" w:rsidRDefault="002E35CE" w:rsidP="002E35C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2E35CE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Rektora PRz z dnia 7 kwietnia 2021 r.</w:t>
      </w:r>
    </w:p>
    <w:p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:rsidR="002E35CE" w:rsidRPr="002E35CE" w:rsidRDefault="002E35CE" w:rsidP="002E35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Cs/>
          <w:kern w:val="0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14:ligatures w14:val="none"/>
        </w:rPr>
        <w:t xml:space="preserve">(pieczęć </w:t>
      </w:r>
      <w:r w:rsidRPr="002E35CE">
        <w:rPr>
          <w:rFonts w:ascii="Times New Roman" w:eastAsia="Times New Roman" w:hAnsi="Times New Roman" w:cs="Times New Roman"/>
          <w:iCs/>
          <w:kern w:val="0"/>
          <w14:ligatures w14:val="none"/>
        </w:rPr>
        <w:t>zakładu pracy)</w:t>
      </w:r>
    </w:p>
    <w:p w:rsidR="002E35CE" w:rsidRPr="002E35CE" w:rsidRDefault="002E35CE" w:rsidP="002E35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Oświadczenie w sprawie możliwości osiągnięcia efektów uczenia się w związku z </w:t>
      </w:r>
      <w:sdt>
        <w:sdtPr>
          <w:rPr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14:ligatures w14:val="none"/>
          </w:rPr>
          <w:alias w:val="praca/staż"/>
          <w:tag w:val="praca/staż"/>
          <w:id w:val="-1944530129"/>
          <w:placeholder>
            <w:docPart w:val="DefaultPlaceholder_1081868575"/>
          </w:placeholder>
          <w:dropDownList>
            <w:listItem w:value="Wybierz element."/>
            <w:listItem w:displayText="wykonywaną pracą zawodową" w:value="wykonywaną pracą zawodową"/>
            <w:listItem w:displayText="realizowanym stażem zawodowym" w:value="realizowanym stażem zawodowym"/>
          </w:dropDownList>
        </w:sdtPr>
        <w:sdtEndPr/>
        <w:sdtContent>
          <w:r w:rsidR="00F61DAD">
            <w:rPr>
              <w:rFonts w:ascii="Times New Roman" w:eastAsia="Times New Roman" w:hAnsi="Times New Roman" w:cs="Times New Roman"/>
              <w:b/>
              <w:bCs/>
              <w:kern w:val="0"/>
              <w:sz w:val="24"/>
              <w:szCs w:val="24"/>
              <w14:ligatures w14:val="none"/>
            </w:rPr>
            <w:t>wykonywaną pracą zawodową</w:t>
          </w:r>
        </w:sdtContent>
      </w:sdt>
      <w:r w:rsidRPr="002E35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:rsidR="002E35CE" w:rsidRPr="002E35CE" w:rsidRDefault="002E35CE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Potwierdzam, że w trakcie </w:t>
      </w:r>
      <w:sdt>
        <w:sdtPr>
          <w:rPr>
            <w:rFonts w:ascii="Times New Roman" w:eastAsia="Times New Roman" w:hAnsi="Times New Roman" w:cs="Times New Roman"/>
            <w:b/>
            <w:kern w:val="0"/>
            <w:sz w:val="24"/>
            <w:szCs w:val="24"/>
            <w14:ligatures w14:val="none"/>
          </w:rPr>
          <w:alias w:val="praca/staż"/>
          <w:tag w:val="praca/staż"/>
          <w:id w:val="-1120537422"/>
          <w:placeholder>
            <w:docPart w:val="DefaultPlaceholder_1081868575"/>
          </w:placeholder>
          <w:dropDownList>
            <w:listItem w:value="Wybierz element."/>
            <w:listItem w:displayText="wykonywania pracy zawodowej" w:value="wykonywania pracy zawodowej"/>
            <w:listItem w:displayText="realizowania stażu zawodowego" w:value="realizowania stażu zawodowego"/>
          </w:dropDownList>
        </w:sdtPr>
        <w:sdtEndPr/>
        <w:sdtContent>
          <w:r w:rsidR="00F61DAD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  <w:t>wykonywania pracy zawodowej</w:t>
          </w:r>
        </w:sdtContent>
      </w:sdt>
      <w:r w:rsidRPr="002E35CE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w</w:t>
      </w: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2"/>
          </w:rPr>
          <w:alias w:val="miejsce wykonywania pracy zawodowej"/>
          <w:tag w:val="miejsce wykonywania pracy zawodowej"/>
          <w:id w:val="410132764"/>
          <w:placeholder>
            <w:docPart w:val="3ABD996C08CB47FDB1EF197EEB867DA3"/>
          </w:placeholder>
          <w:text/>
        </w:sdtPr>
        <w:sdtEndPr>
          <w:rPr>
            <w:rStyle w:val="Styl2"/>
          </w:rPr>
        </w:sdtEndPr>
        <w:sdtContent>
          <w:r w:rsidR="00954778" w:rsidRPr="007917EA">
            <w:rPr>
              <w:rStyle w:val="Styl2"/>
            </w:rPr>
            <w:t>………………………………</w:t>
          </w:r>
        </w:sdtContent>
      </w:sdt>
    </w:p>
    <w:p w:rsidR="002E35CE" w:rsidRPr="002E35CE" w:rsidRDefault="00C162D2" w:rsidP="002E35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sdt>
        <w:sdtPr>
          <w:rPr>
            <w:rStyle w:val="Styl1"/>
          </w:rPr>
          <w:alias w:val="Pani/Pan"/>
          <w:tag w:val="Panią/Pana"/>
          <w:id w:val="-1679804874"/>
          <w:placeholder>
            <w:docPart w:val="D3E916B2FF2B45BBB9A9A44B9E298CF6"/>
          </w:placeholder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4"/>
            <w14:ligatures w14:val="none"/>
          </w:rPr>
        </w:sdtEndPr>
        <w:sdtContent>
          <w:r w:rsidR="00611E8E">
            <w:rPr>
              <w:rStyle w:val="Styl1"/>
            </w:rPr>
            <w:t>Pani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1"/>
          </w:rPr>
          <w:alias w:val="Imię i Nazwisko"/>
          <w:tag w:val="Imię i Nazwisko"/>
          <w:id w:val="-2072652849"/>
          <w:placeholder>
            <w:docPart w:val="F979949EFD6249B7BB9BA21B51E09AE8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4"/>
            <w14:ligatures w14:val="none"/>
          </w:rPr>
        </w:sdtEndPr>
        <w:sdtContent>
          <w:r w:rsidR="00611E8E" w:rsidRPr="00D9302E">
            <w:rPr>
              <w:rStyle w:val="Tekstzastpczy"/>
            </w:rPr>
            <w:t>Kliknij tutaj, aby wprowadzić tekst.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1"/>
          </w:rPr>
          <w:alias w:val="studentka/student"/>
          <w:tag w:val="studentkę/studenta"/>
          <w:id w:val="1606698976"/>
          <w:placeholder>
            <w:docPart w:val="D5DD921ABC80453A955136EB40D004B3"/>
          </w:placeholder>
          <w:showingPlcHdr/>
          <w:dropDownList>
            <w:listItem w:value="Wybierz element."/>
            <w:listItem w:displayText="studentka" w:value="studentka"/>
            <w:listItem w:displayText="student" w:value="student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4"/>
            <w14:ligatures w14:val="none"/>
          </w:rPr>
        </w:sdtEndPr>
        <w:sdtContent>
          <w:r w:rsidR="00611E8E" w:rsidRPr="00D9302E">
            <w:rPr>
              <w:rStyle w:val="Tekstzastpczy"/>
            </w:rPr>
            <w:t>Wybierz element.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wydziału</w:t>
      </w:r>
      <w:r w:rsid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Zarządzania</w:t>
      </w:r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kierunku</w:t>
      </w:r>
      <w:r w:rsid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3522C3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logistyka</w:t>
      </w:r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sdt>
        <w:sdtPr>
          <w:rPr>
            <w:rStyle w:val="Styl1"/>
          </w:rPr>
          <w:alias w:val="wybierz rok studiów"/>
          <w:tag w:val="wybierz rok studiów"/>
          <w:id w:val="-1189828383"/>
          <w:placeholder>
            <w:docPart w:val="6C1DC73C6BD9469295A60F8C6C33D45B"/>
          </w:placeholder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2"/>
            <w:szCs w:val="22"/>
            <w14:ligatures w14:val="none"/>
          </w:rPr>
        </w:sdtEndPr>
        <w:sdtContent>
          <w:r w:rsidR="003522C3">
            <w:rPr>
              <w:rStyle w:val="Styl1"/>
            </w:rPr>
            <w:t>II</w:t>
          </w:r>
        </w:sdtContent>
      </w:sdt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roku studiów</w:t>
      </w:r>
      <w:r w:rsidR="00954778" w:rsidRPr="00954778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</w:t>
      </w:r>
      <w:sdt>
        <w:sdtPr>
          <w:rPr>
            <w:rStyle w:val="Styl1"/>
          </w:rPr>
          <w:alias w:val="wybierz typ studiów"/>
          <w:tag w:val="wybierz typ studiów"/>
          <w:id w:val="555207717"/>
          <w:placeholder>
            <w:docPart w:val="4D94022B20DB4BA6B97B0317415B3384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2"/>
            <w:szCs w:val="22"/>
            <w14:ligatures w14:val="none"/>
          </w:rPr>
        </w:sdtEndPr>
        <w:sdtContent>
          <w:r w:rsidR="00611E8E" w:rsidRPr="00D9302E">
            <w:rPr>
              <w:rStyle w:val="Tekstzastpczy"/>
            </w:rPr>
            <w:t>Wybierz element.</w:t>
          </w:r>
        </w:sdtContent>
      </w:sdt>
      <w:r w:rsidR="002E35CE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95477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nr </w:t>
      </w:r>
      <w:r w:rsidR="002E35CE" w:rsidRPr="002E35C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albumu</w:t>
      </w:r>
      <w:r w:rsidR="002E35CE" w:rsidRPr="002E35CE">
        <w:rPr>
          <w:rStyle w:val="Tekstzastpczy"/>
        </w:rPr>
        <w:t xml:space="preserve"> </w:t>
      </w:r>
      <w:sdt>
        <w:sdtPr>
          <w:rPr>
            <w:rStyle w:val="Styl2"/>
          </w:rPr>
          <w:alias w:val="Wprowadź nr albumu"/>
          <w:tag w:val="Wprowadź nr albumu"/>
          <w:id w:val="-136653935"/>
          <w:placeholder>
            <w:docPart w:val="B684D2F7A487480380428AC20B74753A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2"/>
            <w:szCs w:val="22"/>
            <w14:ligatures w14:val="none"/>
          </w:rPr>
        </w:sdtEndPr>
        <w:sdtContent>
          <w:r w:rsidR="00611E8E" w:rsidRPr="00D9302E">
            <w:rPr>
              <w:rStyle w:val="Tekstzastpczy"/>
            </w:rPr>
            <w:t>Kliknij tutaj, aby wprowadzić tekst.</w:t>
          </w:r>
        </w:sdtContent>
      </w:sdt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osiąga przedłożone wraz ze skierowaniem efekty uczenia się.</w:t>
      </w:r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2E35CE" w:rsidRPr="002E35CE" w:rsidRDefault="002E35CE" w:rsidP="002E35CE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2E35CE" w:rsidRPr="002E35CE" w:rsidRDefault="002E35CE" w:rsidP="002E35C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2E35CE">
        <w:rPr>
          <w:rFonts w:ascii="Times New Roman" w:eastAsia="Times New Roman" w:hAnsi="Times New Roman" w:cs="Times New Roman"/>
          <w:kern w:val="0"/>
          <w:szCs w:val="24"/>
          <w14:ligatures w14:val="none"/>
        </w:rPr>
        <w:t>Podpis Dyrektora Zakładu Pracy lub osoby upoważnionej</w:t>
      </w:r>
    </w:p>
    <w:p w:rsidR="006F1D13" w:rsidRDefault="006F1D13">
      <w:pPr>
        <w:spacing w:line="276" w:lineRule="auto"/>
      </w:pPr>
    </w:p>
    <w:sectPr w:rsidR="006F1D13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2D2" w:rsidRDefault="00C162D2">
      <w:pPr>
        <w:spacing w:after="0" w:line="240" w:lineRule="auto"/>
      </w:pPr>
      <w:r>
        <w:separator/>
      </w:r>
    </w:p>
  </w:endnote>
  <w:endnote w:type="continuationSeparator" w:id="0">
    <w:p w:rsidR="00C162D2" w:rsidRDefault="00C1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2D2" w:rsidRDefault="00C162D2">
      <w:pPr>
        <w:spacing w:after="0" w:line="240" w:lineRule="auto"/>
      </w:pPr>
      <w:r>
        <w:separator/>
      </w:r>
    </w:p>
  </w:footnote>
  <w:footnote w:type="continuationSeparator" w:id="0">
    <w:p w:rsidR="00C162D2" w:rsidRDefault="00C1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8Vn7pecftF6C8OEFnmeVENKUsvAKm+rAFpB4iQN0wx8URBHD68eYtZCCbpGTzapS2kX1f8zLEf6KVoL+yq+nMw==" w:salt="TZn0c+04TdXy611XZesgwg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079CA"/>
    <w:rsid w:val="000473F0"/>
    <w:rsid w:val="00152673"/>
    <w:rsid w:val="00186977"/>
    <w:rsid w:val="0021170B"/>
    <w:rsid w:val="002C0A10"/>
    <w:rsid w:val="002C439B"/>
    <w:rsid w:val="002E35CE"/>
    <w:rsid w:val="00310C50"/>
    <w:rsid w:val="003522C3"/>
    <w:rsid w:val="00365EE3"/>
    <w:rsid w:val="0037610C"/>
    <w:rsid w:val="003B082C"/>
    <w:rsid w:val="003B63BE"/>
    <w:rsid w:val="003C3F3B"/>
    <w:rsid w:val="00402ACB"/>
    <w:rsid w:val="00421E4C"/>
    <w:rsid w:val="004D4B10"/>
    <w:rsid w:val="004D6DA4"/>
    <w:rsid w:val="00516FF1"/>
    <w:rsid w:val="005253C9"/>
    <w:rsid w:val="005416DA"/>
    <w:rsid w:val="005711EC"/>
    <w:rsid w:val="00572C8A"/>
    <w:rsid w:val="005E71E5"/>
    <w:rsid w:val="00611E8E"/>
    <w:rsid w:val="00624E84"/>
    <w:rsid w:val="006E0D08"/>
    <w:rsid w:val="006F1D13"/>
    <w:rsid w:val="007917EA"/>
    <w:rsid w:val="007941F6"/>
    <w:rsid w:val="00954778"/>
    <w:rsid w:val="00BA4A85"/>
    <w:rsid w:val="00BD302A"/>
    <w:rsid w:val="00C162D2"/>
    <w:rsid w:val="00C27D7B"/>
    <w:rsid w:val="00C52418"/>
    <w:rsid w:val="00C530F1"/>
    <w:rsid w:val="00C64086"/>
    <w:rsid w:val="00D208A3"/>
    <w:rsid w:val="00DC2C2B"/>
    <w:rsid w:val="00DE3924"/>
    <w:rsid w:val="00E30F59"/>
    <w:rsid w:val="00E573C3"/>
    <w:rsid w:val="00E76D69"/>
    <w:rsid w:val="00ED07C2"/>
    <w:rsid w:val="00ED2957"/>
    <w:rsid w:val="00F13897"/>
    <w:rsid w:val="00F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7917EA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7917EA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E916B2FF2B45BBB9A9A44B9E298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11638-1310-4384-93DE-912E041C2B12}"/>
      </w:docPartPr>
      <w:docPartBody>
        <w:p w:rsidR="008B494E" w:rsidRDefault="00A86417" w:rsidP="00A86417">
          <w:pPr>
            <w:pStyle w:val="D3E916B2FF2B45BBB9A9A44B9E298CF6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979949EFD6249B7BB9BA21B51E09A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942A-1A29-4934-8C42-6807BE44D38D}"/>
      </w:docPartPr>
      <w:docPartBody>
        <w:p w:rsidR="008B494E" w:rsidRDefault="00A86417" w:rsidP="00A86417">
          <w:pPr>
            <w:pStyle w:val="F979949EFD6249B7BB9BA21B51E09AE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DD921ABC80453A955136EB40D004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8AB8B-66A8-4B3A-A40D-7891BC74923F}"/>
      </w:docPartPr>
      <w:docPartBody>
        <w:p w:rsidR="008B494E" w:rsidRDefault="00A86417" w:rsidP="00A86417">
          <w:pPr>
            <w:pStyle w:val="D5DD921ABC80453A955136EB40D004B3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6C1DC73C6BD9469295A60F8C6C33D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B8A34-C92D-40A3-94D7-27401EFC664F}"/>
      </w:docPartPr>
      <w:docPartBody>
        <w:p w:rsidR="008B494E" w:rsidRDefault="00A86417" w:rsidP="00A86417">
          <w:pPr>
            <w:pStyle w:val="6C1DC73C6BD9469295A60F8C6C33D45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B684D2F7A487480380428AC20B747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52FBC-85D1-4130-BC2E-F92FA09F58AA}"/>
      </w:docPartPr>
      <w:docPartBody>
        <w:p w:rsidR="008B494E" w:rsidRDefault="00A86417" w:rsidP="00A86417">
          <w:pPr>
            <w:pStyle w:val="B684D2F7A487480380428AC20B74753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BD996C08CB47FDB1EF197EEB867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3054F4-950E-417C-9588-BD7B91566C40}"/>
      </w:docPartPr>
      <w:docPartBody>
        <w:p w:rsidR="008B494E" w:rsidRDefault="00A86417" w:rsidP="00A86417">
          <w:pPr>
            <w:pStyle w:val="3ABD996C08CB47FDB1EF197EEB867DA3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94022B20DB4BA6B97B0317415B3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BC70CE-03B5-4C28-BB0D-6C07BF9BD8BC}"/>
      </w:docPartPr>
      <w:docPartBody>
        <w:p w:rsidR="008B494E" w:rsidRDefault="00A86417" w:rsidP="00A86417">
          <w:pPr>
            <w:pStyle w:val="4D94022B20DB4BA6B97B0317415B3384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2478D-FFC6-4F88-8F41-FF282DAB954E}"/>
      </w:docPartPr>
      <w:docPartBody>
        <w:p w:rsidR="00F902DB" w:rsidRDefault="000D7114">
          <w:r w:rsidRPr="00B4204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0D7114"/>
    <w:rsid w:val="00244FDF"/>
    <w:rsid w:val="002B538A"/>
    <w:rsid w:val="003D63BF"/>
    <w:rsid w:val="006B066A"/>
    <w:rsid w:val="008B494E"/>
    <w:rsid w:val="00A86417"/>
    <w:rsid w:val="00AD2F0C"/>
    <w:rsid w:val="00BE1670"/>
    <w:rsid w:val="00C42FE7"/>
    <w:rsid w:val="00C743FC"/>
    <w:rsid w:val="00C7694A"/>
    <w:rsid w:val="00E268E3"/>
    <w:rsid w:val="00F902D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0D7114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Renia P.L.</cp:lastModifiedBy>
  <cp:revision>2</cp:revision>
  <dcterms:created xsi:type="dcterms:W3CDTF">2021-05-22T01:16:00Z</dcterms:created>
  <dcterms:modified xsi:type="dcterms:W3CDTF">2021-05-22T01:16:00Z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