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3B" w:rsidRPr="003C3F3B" w:rsidRDefault="003C3F3B" w:rsidP="003C3F3B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8 do zarządzenia nr 39/2021</w:t>
      </w:r>
    </w:p>
    <w:p w:rsidR="003C3F3B" w:rsidRPr="003C3F3B" w:rsidRDefault="003C3F3B" w:rsidP="003C3F3B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3C3F3B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3C3F3B" w:rsidRPr="003C3F3B" w:rsidRDefault="003C3F3B" w:rsidP="003C3F3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BB414D" w:rsidRPr="003C3F3B" w:rsidRDefault="00BB414D" w:rsidP="00BB414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</w:p>
    <w:p w:rsidR="00BB414D" w:rsidRPr="003C3F3B" w:rsidRDefault="00591627" w:rsidP="00BB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Imię i Nazwisko"/>
          <w:tag w:val="Imię i Nazwisko"/>
          <w:id w:val="-389891524"/>
          <w:placeholder>
            <w:docPart w:val="9DA11FEFE5694CAC96762C39F3AC3305"/>
          </w:placeholder>
          <w:showingPlcHdr/>
          <w:text/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BB414D" w:rsidRPr="00343DF3" w:rsidTr="00FF62BA">
        <w:tc>
          <w:tcPr>
            <w:tcW w:w="3256" w:type="dxa"/>
          </w:tcPr>
          <w:p w:rsidR="00BB414D" w:rsidRPr="00343DF3" w:rsidRDefault="00BB414D" w:rsidP="00FF62B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(imię i nazwisko</w:t>
            </w:r>
            <w:r w:rsidRPr="00343DF3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BB414D" w:rsidRPr="003C3F3B" w:rsidRDefault="00BB414D" w:rsidP="00BB414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BB414D" w:rsidRPr="003C3F3B" w:rsidRDefault="00BB414D" w:rsidP="00BB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Zarządzania/</w:t>
      </w:r>
      <w:r w:rsidR="005F635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zarządzanie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opień"/>
          <w:tag w:val="stopień"/>
          <w:id w:val="-307395150"/>
          <w:placeholder>
            <w:docPart w:val="EE34D0FC27E84E9387BAFFE8AEC37E9B"/>
          </w:placeholder>
          <w:dropDownList>
            <w:listItem w:value="Wybierz element."/>
            <w:listItem w:displayText="I" w:value="I"/>
            <w:listItem w:displayText="II" w:value="II"/>
          </w:dropDownList>
        </w:sdtPr>
        <w:sdtEndPr/>
        <w:sdtContent>
          <w:r w:rsidR="005F635A"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  <w:t>I</w:t>
          </w:r>
        </w:sdtContent>
      </w:sdt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stopień/</w:t>
      </w:r>
      <w:sdt>
        <w:sdtPr>
          <w:rPr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alias w:val="stacjonarne/niestacjonarne"/>
          <w:tag w:val="stacjonarne/niestacjonarne"/>
          <w:id w:val="1253012324"/>
          <w:placeholder>
            <w:docPart w:val="EE34D0FC27E84E9387BAFFE8AEC37E9B"/>
          </w:placeholder>
          <w:showingPlcHdr/>
          <w:dropDownList>
            <w:listItem w:value="Wybierz element."/>
            <w:listItem w:displayText="stacjonarne" w:value="stacjonarne"/>
            <w:listItem w:displayText="niestacjonarne" w:value="niestacjonarne"/>
          </w:dropDownList>
        </w:sdtPr>
        <w:sdtEndPr/>
        <w:sdtContent>
          <w:r w:rsidR="000B7A16" w:rsidRPr="00D9302E">
            <w:rPr>
              <w:rStyle w:val="Tekstzastpczy"/>
            </w:rPr>
            <w:t>Wybierz element.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B414D" w:rsidRPr="00343DF3" w:rsidTr="00FF62BA">
        <w:tc>
          <w:tcPr>
            <w:tcW w:w="8222" w:type="dxa"/>
          </w:tcPr>
          <w:p w:rsidR="00BB414D" w:rsidRPr="00343DF3" w:rsidRDefault="00BB414D" w:rsidP="00FF62B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(wydział/kierunek/stopień i forma studiów</w:t>
            </w:r>
            <w:r w:rsidRPr="00343DF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BB414D" w:rsidRPr="00343DF3" w:rsidRDefault="00BB414D" w:rsidP="00BB414D">
      <w:pPr>
        <w:spacing w:after="0" w:line="240" w:lineRule="auto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BB414D" w:rsidRPr="003C3F3B" w:rsidRDefault="00BB414D" w:rsidP="00BB414D">
      <w:pPr>
        <w:spacing w:after="0" w:line="240" w:lineRule="auto"/>
        <w:rPr>
          <w:rFonts w:ascii="Times New Roman" w:eastAsia="Times New Roman" w:hAnsi="Times New Roman" w:cs="Times New Roman"/>
          <w:iCs/>
          <w:kern w:val="0"/>
          <w:sz w:val="22"/>
          <w:szCs w:val="22"/>
          <w14:ligatures w14:val="none"/>
        </w:rPr>
      </w:pPr>
    </w:p>
    <w:p w:rsidR="00BB414D" w:rsidRPr="003C3F3B" w:rsidRDefault="00591627" w:rsidP="00BB41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sdt>
        <w:sdtPr>
          <w:rPr>
            <w:rStyle w:val="Styl2"/>
          </w:rPr>
          <w:alias w:val="Wprowadź nr albumu"/>
          <w:tag w:val="Wprowadź nr albumu"/>
          <w:id w:val="722787106"/>
          <w:placeholder>
            <w:docPart w:val="74C424874AF34542B1C611D7882C6C75"/>
          </w:placeholder>
          <w:showingPlcHdr/>
          <w:text/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tekst.</w:t>
          </w:r>
        </w:sdtContent>
      </w:sdt>
    </w:p>
    <w:tbl>
      <w:tblPr>
        <w:tblStyle w:val="Tabela-Siatka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</w:tblGrid>
      <w:tr w:rsidR="00BB414D" w:rsidRPr="00343DF3" w:rsidTr="00FF62BA">
        <w:tc>
          <w:tcPr>
            <w:tcW w:w="1843" w:type="dxa"/>
          </w:tcPr>
          <w:p w:rsidR="00BB414D" w:rsidRPr="00343DF3" w:rsidRDefault="00BB414D" w:rsidP="00FF62BA">
            <w:pPr>
              <w:spacing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C3F3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t>(nr albumu</w:t>
            </w:r>
            <w:r w:rsidRPr="003C3F3B">
              <w:rPr>
                <w:rFonts w:ascii="Times New Roman" w:eastAsia="Times New Roman" w:hAnsi="Times New Roman" w:cs="Times New Roman"/>
                <w:iCs/>
                <w:kern w:val="0"/>
                <w:sz w:val="22"/>
                <w:szCs w:val="22"/>
                <w14:ligatures w14:val="none"/>
              </w:rPr>
              <w:t>)</w:t>
            </w:r>
          </w:p>
        </w:tc>
      </w:tr>
    </w:tbl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Wnioskuję o objęcie mnie przez Politechnikę Rzeszowską ubezpieczeniem od następstw nieszczęśliwych wypadków w związku z odbywaniem w terminie od </w:t>
      </w:r>
      <w:sdt>
        <w:sdtPr>
          <w:rPr>
            <w:rStyle w:val="Styl2"/>
          </w:rPr>
          <w:alias w:val="Data rozpoczęcia"/>
          <w:tag w:val="Data rozpoczęcia"/>
          <w:id w:val="-1432433401"/>
          <w:placeholder>
            <w:docPart w:val="DefaultPlaceholder_1081868576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datę.</w:t>
          </w:r>
        </w:sdtContent>
      </w:sdt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do </w:t>
      </w:r>
      <w:sdt>
        <w:sdtPr>
          <w:rPr>
            <w:rStyle w:val="Styl2"/>
          </w:rPr>
          <w:alias w:val="Data zakończenia"/>
          <w:tag w:val="Data zakończenia"/>
          <w:id w:val="-405306122"/>
          <w:placeholder>
            <w:docPart w:val="DefaultPlaceholder_1081868576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2"/>
          </w:rPr>
        </w:sdtEndPr>
        <w:sdtContent>
          <w:r w:rsidR="000B7A16" w:rsidRPr="00D9302E">
            <w:rPr>
              <w:rStyle w:val="Tekstzastpczy"/>
            </w:rPr>
            <w:t>Kliknij tutaj, aby wprowadzić datę.</w:t>
          </w:r>
        </w:sdtContent>
      </w:sdt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praktyki zawodowej w </w:t>
      </w:r>
      <w:sdt>
        <w:sdtPr>
          <w:rPr>
            <w:rStyle w:val="Styl2"/>
          </w:rPr>
          <w:alias w:val="miejsce odbywania praktyki"/>
          <w:tag w:val="miejsce odbywania praktyki"/>
          <w:id w:val="669908433"/>
          <w:placeholder>
            <w:docPart w:val="DefaultPlaceholder_1081868574"/>
          </w:placeholder>
          <w:text/>
        </w:sdtPr>
        <w:sdtEndPr>
          <w:rPr>
            <w:rStyle w:val="Styl2"/>
          </w:rPr>
        </w:sdtEndPr>
        <w:sdtContent>
          <w:r w:rsidRPr="00545E49">
            <w:rPr>
              <w:rStyle w:val="Styl2"/>
            </w:rPr>
            <w:t>…………………………………..….</w:t>
          </w:r>
        </w:sdtContent>
      </w:sdt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 związku z obowiązkiem odbycia praktyk studenckich oraz możliwością pokrycia przez Politechnikę Rzeszowską kosztów ubezpieczenia mnie od następstw nieszczęśliwych wypadków,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WYRAŻAM ZGODĘ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na udostępnienie towarzystwu ubezpieczeniowemu </w:t>
      </w:r>
      <w:r w:rsidR="00EE1BD0">
        <w:rPr>
          <w:rFonts w:ascii="Times New Roman" w:eastAsia="Times New Roman" w:hAnsi="Times New Roman" w:cs="Times New Roman"/>
          <w:i/>
          <w:kern w:val="0"/>
          <w:sz w:val="24"/>
          <w:szCs w:val="24"/>
          <w14:ligatures w14:val="none"/>
        </w:rPr>
        <w:t>PZU S.A.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moich danych osobowych w zakresie: imię (imiona), nazwisko, nr albumu, okres odbywania praktyki</w:t>
      </w:r>
      <w:r w:rsidR="00EE1BD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w 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celu ubezpieczenia mnie w ww. towarzystwie od następstw nieszczęśliwych wypadków w okresie realizacji praktyki.</w:t>
      </w:r>
    </w:p>
    <w:p w:rsidR="003C3F3B" w:rsidRPr="003C3F3B" w:rsidRDefault="003C3F3B" w:rsidP="003C3F3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Jednocześnie </w:t>
      </w:r>
      <w:r w:rsidRPr="003C3F3B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PRZYJMUJĘ DO WIADOMOŚCI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że posiadam prawo do cofnięcia zgody w dowolnym momencie, poprzez wysłanie żądania na adres korespondencyjny Politechniki Rzeszowskiej im. Ignacego Łuksiewicza lub na adres poczty elektronicznej: </w:t>
      </w:r>
      <w:r w:rsidR="00545E4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rz</w:t>
      </w: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@prz.edu.pl Wycofanie zgody nie wpływa na zgodność z prawem przetwarzania, którego dokonano na podstawie tej zgody przed jej wycofaniem.</w:t>
      </w: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3C3F3B" w:rsidRPr="003C3F3B" w:rsidRDefault="003C3F3B" w:rsidP="003C3F3B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……………………………………………………</w:t>
      </w:r>
    </w:p>
    <w:p w:rsidR="003C3F3B" w:rsidRPr="003C3F3B" w:rsidRDefault="003C3F3B" w:rsidP="003C3F3B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Cs w:val="24"/>
          <w14:ligatures w14:val="none"/>
        </w:rPr>
      </w:pPr>
      <w:r w:rsidRPr="003C3F3B">
        <w:rPr>
          <w:rFonts w:ascii="Times New Roman" w:eastAsia="Times New Roman" w:hAnsi="Times New Roman" w:cs="Times New Roman"/>
          <w:kern w:val="0"/>
          <w:szCs w:val="24"/>
          <w14:ligatures w14:val="none"/>
        </w:rPr>
        <w:t>Data i podpis studenta</w:t>
      </w:r>
    </w:p>
    <w:p w:rsidR="003C3F3B" w:rsidRPr="003C3F3B" w:rsidRDefault="003C3F3B" w:rsidP="003C3F3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5416DA" w:rsidRDefault="005416DA">
      <w:pPr>
        <w:spacing w:line="276" w:lineRule="auto"/>
      </w:pPr>
    </w:p>
    <w:sectPr w:rsidR="005416DA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27" w:rsidRDefault="00591627">
      <w:pPr>
        <w:spacing w:after="0" w:line="240" w:lineRule="auto"/>
      </w:pPr>
      <w:r>
        <w:separator/>
      </w:r>
    </w:p>
  </w:endnote>
  <w:endnote w:type="continuationSeparator" w:id="0">
    <w:p w:rsidR="00591627" w:rsidRDefault="0059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27" w:rsidRDefault="00591627">
      <w:pPr>
        <w:spacing w:after="0" w:line="240" w:lineRule="auto"/>
      </w:pPr>
      <w:r>
        <w:separator/>
      </w:r>
    </w:p>
  </w:footnote>
  <w:footnote w:type="continuationSeparator" w:id="0">
    <w:p w:rsidR="00591627" w:rsidRDefault="0059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6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vN7z8pbbW1NMFIQdy69MPM1RIXVam7MHB/p4ieKicLRzioi+vz4K4RQXmSojebTBJVXUZ3U1VnrR0FAKYipALg==" w:salt="pdVkXVfOzPdOdnE4XoJA1A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B"/>
    <w:rsid w:val="000B7A16"/>
    <w:rsid w:val="00101D0C"/>
    <w:rsid w:val="00152673"/>
    <w:rsid w:val="00186977"/>
    <w:rsid w:val="00283E3F"/>
    <w:rsid w:val="002C439B"/>
    <w:rsid w:val="00310C50"/>
    <w:rsid w:val="00343491"/>
    <w:rsid w:val="0037610C"/>
    <w:rsid w:val="003B082C"/>
    <w:rsid w:val="003B63BE"/>
    <w:rsid w:val="003C3F3B"/>
    <w:rsid w:val="00421E4C"/>
    <w:rsid w:val="0042699C"/>
    <w:rsid w:val="00483DCD"/>
    <w:rsid w:val="004D4B10"/>
    <w:rsid w:val="005119A0"/>
    <w:rsid w:val="005253C9"/>
    <w:rsid w:val="005416DA"/>
    <w:rsid w:val="00545E49"/>
    <w:rsid w:val="005711EC"/>
    <w:rsid w:val="00591627"/>
    <w:rsid w:val="005E71E5"/>
    <w:rsid w:val="005F635A"/>
    <w:rsid w:val="00624E84"/>
    <w:rsid w:val="00651824"/>
    <w:rsid w:val="00685E25"/>
    <w:rsid w:val="006E0D08"/>
    <w:rsid w:val="00BA4A85"/>
    <w:rsid w:val="00BB414D"/>
    <w:rsid w:val="00C27D7B"/>
    <w:rsid w:val="00C31013"/>
    <w:rsid w:val="00C530F1"/>
    <w:rsid w:val="00D208A3"/>
    <w:rsid w:val="00E30F59"/>
    <w:rsid w:val="00E76D69"/>
    <w:rsid w:val="00EB7689"/>
    <w:rsid w:val="00ED07C2"/>
    <w:rsid w:val="00EE1BD0"/>
    <w:rsid w:val="00F03B80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545E49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545E49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3944B-CA7F-43A4-956C-E7C36AB012BA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12F9D-1632-4737-912E-854E7155962D}"/>
      </w:docPartPr>
      <w:docPartBody>
        <w:p w:rsidR="00C42FE7" w:rsidRDefault="00FF7BAD"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A11FEFE5694CAC96762C39F3AC3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A25F46-FC5F-4B1E-B974-E831B623447C}"/>
      </w:docPartPr>
      <w:docPartBody>
        <w:p w:rsidR="00DA21CB" w:rsidRDefault="00356BE5" w:rsidP="00356BE5">
          <w:pPr>
            <w:pStyle w:val="9DA11FEFE5694CAC96762C39F3AC3305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E34D0FC27E84E9387BAFFE8AEC37E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650D4C-AC8B-4CAD-A92A-2E4BB7FB13CC}"/>
      </w:docPartPr>
      <w:docPartBody>
        <w:p w:rsidR="00DA21CB" w:rsidRDefault="00356BE5" w:rsidP="00356BE5">
          <w:pPr>
            <w:pStyle w:val="EE34D0FC27E84E9387BAFFE8AEC37E9B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74C424874AF34542B1C611D7882C6C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D9841-FD17-4884-9B35-718A30BD2E78}"/>
      </w:docPartPr>
      <w:docPartBody>
        <w:p w:rsidR="00DA21CB" w:rsidRDefault="00356BE5" w:rsidP="00356BE5">
          <w:pPr>
            <w:pStyle w:val="74C424874AF34542B1C611D7882C6C75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D"/>
    <w:rsid w:val="000C0E4E"/>
    <w:rsid w:val="002F14CF"/>
    <w:rsid w:val="0033219C"/>
    <w:rsid w:val="00356BE5"/>
    <w:rsid w:val="003D63BF"/>
    <w:rsid w:val="0078496E"/>
    <w:rsid w:val="00C42FE7"/>
    <w:rsid w:val="00C65410"/>
    <w:rsid w:val="00DA21C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356BE5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9DA11FEFE5694CAC96762C39F3AC3305">
    <w:name w:val="9DA11FEFE5694CAC96762C39F3AC3305"/>
    <w:rsid w:val="00356BE5"/>
  </w:style>
  <w:style w:type="paragraph" w:customStyle="1" w:styleId="EE34D0FC27E84E9387BAFFE8AEC37E9B">
    <w:name w:val="EE34D0FC27E84E9387BAFFE8AEC37E9B"/>
    <w:rsid w:val="00356BE5"/>
  </w:style>
  <w:style w:type="paragraph" w:customStyle="1" w:styleId="74C424874AF34542B1C611D7882C6C75">
    <w:name w:val="74C424874AF34542B1C611D7882C6C75"/>
    <w:rsid w:val="00356B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356BE5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  <w:style w:type="paragraph" w:customStyle="1" w:styleId="9DA11FEFE5694CAC96762C39F3AC3305">
    <w:name w:val="9DA11FEFE5694CAC96762C39F3AC3305"/>
    <w:rsid w:val="00356BE5"/>
  </w:style>
  <w:style w:type="paragraph" w:customStyle="1" w:styleId="EE34D0FC27E84E9387BAFFE8AEC37E9B">
    <w:name w:val="EE34D0FC27E84E9387BAFFE8AEC37E9B"/>
    <w:rsid w:val="00356BE5"/>
  </w:style>
  <w:style w:type="paragraph" w:customStyle="1" w:styleId="74C424874AF34542B1C611D7882C6C75">
    <w:name w:val="74C424874AF34542B1C611D7882C6C75"/>
    <w:rsid w:val="00356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4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1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INSPIRON_13</cp:lastModifiedBy>
  <cp:revision>2</cp:revision>
  <dcterms:created xsi:type="dcterms:W3CDTF">2021-05-12T11:51:00Z</dcterms:created>
  <dcterms:modified xsi:type="dcterms:W3CDTF">2021-05-12T11:51:00Z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