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86" w:rsidRPr="006F1D13" w:rsidRDefault="00C64086" w:rsidP="00C64086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6F1D13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 xml:space="preserve">Załącznik nr </w:t>
      </w:r>
      <w:r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7</w:t>
      </w:r>
      <w:r w:rsidRPr="006F1D13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 xml:space="preserve"> do zarządzenia nr 39/2021</w:t>
      </w:r>
    </w:p>
    <w:p w:rsidR="00C64086" w:rsidRPr="006F1D13" w:rsidRDefault="00C64086" w:rsidP="00C64086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6F1D13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Rektora PRz z dnia 7 kwietnia 2021 r.</w:t>
      </w:r>
    </w:p>
    <w:p w:rsidR="00C64086" w:rsidRPr="006F1D13" w:rsidRDefault="00C64086" w:rsidP="00C64086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64086" w:rsidRPr="006F1D13" w:rsidTr="00D46530">
        <w:trPr>
          <w:jc w:val="center"/>
        </w:trPr>
        <w:tc>
          <w:tcPr>
            <w:tcW w:w="4606" w:type="dxa"/>
            <w:shd w:val="clear" w:color="auto" w:fill="auto"/>
          </w:tcPr>
          <w:p w:rsidR="00C64086" w:rsidRPr="006F1D13" w:rsidRDefault="00C64086" w:rsidP="00D4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F1D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………………………………</w:t>
            </w:r>
          </w:p>
          <w:p w:rsidR="00C64086" w:rsidRPr="006F1D13" w:rsidRDefault="00C64086" w:rsidP="00D465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F1D1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(pieczęć </w:t>
            </w:r>
            <w:r w:rsidRPr="006F1D13"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  <w:t>zakładu pracy)</w:t>
            </w:r>
          </w:p>
          <w:p w:rsidR="00C64086" w:rsidRPr="006F1D13" w:rsidRDefault="00C64086" w:rsidP="00D4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606" w:type="dxa"/>
            <w:shd w:val="clear" w:color="auto" w:fill="auto"/>
          </w:tcPr>
          <w:p w:rsidR="00C64086" w:rsidRPr="006F1D13" w:rsidRDefault="00C64086" w:rsidP="00D4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</w:pPr>
      <w:r w:rsidRPr="006F1D13"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  <w:t>ZAŚWIADCZENIE</w:t>
      </w:r>
    </w:p>
    <w:p w:rsidR="00C64086" w:rsidRPr="006F1D13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  <w:t xml:space="preserve">o odbyciu praktyki </w:t>
      </w:r>
      <w:r w:rsidRPr="00DA4F7D">
        <w:rPr>
          <w:sz w:val="36"/>
          <w:szCs w:val="36"/>
        </w:rPr>
        <w:t xml:space="preserve">w ramach </w:t>
      </w:r>
      <w:sdt>
        <w:sdtPr>
          <w:rPr>
            <w:sz w:val="36"/>
            <w:szCs w:val="36"/>
          </w:rPr>
          <w:alias w:val="praca/staż"/>
          <w:tag w:val="praca/staż"/>
          <w:id w:val="-1876691656"/>
          <w:placeholder>
            <w:docPart w:val="DefaultPlaceholder_1081868575"/>
          </w:placeholder>
          <w:dropDownList>
            <w:listItem w:value="Wybierz element."/>
            <w:listItem w:displayText="wykonywanej pracy zawodowej" w:value="wykonywanej pracy zawodowej"/>
            <w:listItem w:displayText="realizowanego stażu zawodowego" w:value="realizowanego stażu zawodowego"/>
          </w:dropDownList>
        </w:sdtPr>
        <w:sdtEndPr/>
        <w:sdtContent>
          <w:r w:rsidR="004258C5">
            <w:rPr>
              <w:sz w:val="36"/>
              <w:szCs w:val="36"/>
            </w:rPr>
            <w:t>realizowanego stażu zawodowego</w:t>
          </w:r>
        </w:sdtContent>
      </w:sdt>
    </w:p>
    <w:p w:rsidR="00C64086" w:rsidRPr="006F1D13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6"/>
          <w14:ligatures w14:val="none"/>
        </w:rPr>
      </w:pPr>
    </w:p>
    <w:p w:rsidR="00C64086" w:rsidRPr="006F1D13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Zaświadcza się, że </w:t>
      </w:r>
      <w:sdt>
        <w:sdtPr>
          <w:rPr>
            <w:rStyle w:val="Styl1"/>
          </w:rPr>
          <w:alias w:val="Pani/Pan"/>
          <w:tag w:val="Panią/Pana"/>
          <w:id w:val="-224609846"/>
          <w:placeholder>
            <w:docPart w:val="BCC07AD2C21A49D2B63A1D19E656BC30"/>
          </w:placeholder>
          <w:showingPlcHdr/>
          <w:dropDownList>
            <w:listItem w:value="Wybierz element."/>
            <w:listItem w:displayText="Pani" w:value="Pani"/>
            <w:listItem w:displayText="Pan" w:value="Pan"/>
          </w:dropDownList>
        </w:sdtPr>
        <w:sdtEndPr>
          <w:rPr>
            <w:rStyle w:val="Styl1"/>
          </w:rPr>
        </w:sdtEndPr>
        <w:sdtContent>
          <w:r w:rsidR="00C909B0" w:rsidRPr="00D9302E">
            <w:rPr>
              <w:rStyle w:val="Tekstzastpczy"/>
            </w:rPr>
            <w:t>Wybierz element.</w:t>
          </w:r>
        </w:sdtContent>
      </w:sdt>
      <w:r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Styl2"/>
          </w:rPr>
          <w:alias w:val="Imię i Nazwisko"/>
          <w:tag w:val="Imię i Nazwisko"/>
          <w:id w:val="-632477099"/>
          <w:placeholder>
            <w:docPart w:val="F96DC246C5764FBEBD86337B55C253D2"/>
          </w:placeholder>
          <w:showingPlcHdr/>
          <w:text/>
        </w:sdtPr>
        <w:sdtEndPr>
          <w:rPr>
            <w:rStyle w:val="Styl2"/>
          </w:rPr>
        </w:sdtEndPr>
        <w:sdtContent>
          <w:r w:rsidR="00C909B0" w:rsidRPr="00D9302E">
            <w:rPr>
              <w:rStyle w:val="Tekstzastpczy"/>
            </w:rPr>
            <w:t>Kliknij tutaj, aby wprowadzić tekst.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nr albumu </w:t>
      </w:r>
      <w:sdt>
        <w:sdtPr>
          <w:rPr>
            <w:rStyle w:val="Styl2"/>
          </w:rPr>
          <w:alias w:val="Wprowadź nr albumu"/>
          <w:tag w:val="Wprowadź nr albumu"/>
          <w:id w:val="1477567743"/>
          <w:placeholder>
            <w:docPart w:val="78938B0DAE3C43C1BC7816C05AC7471B"/>
          </w:placeholder>
          <w:showingPlcHdr/>
          <w:text/>
        </w:sdtPr>
        <w:sdtEndPr>
          <w:rPr>
            <w:rStyle w:val="Styl2"/>
          </w:rPr>
        </w:sdtEndPr>
        <w:sdtContent>
          <w:r w:rsidR="00C909B0" w:rsidRPr="00D9302E">
            <w:rPr>
              <w:rStyle w:val="Tekstzastpczy"/>
            </w:rPr>
            <w:t>Kliknij tutaj, aby wprowadzić tekst.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student Politechniki Rzeszowskiej im. Ignacego Łuksiewicza </w:t>
      </w:r>
      <w:r w:rsidRPr="006F1D1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odbył w naszym zakładzie pracy</w:t>
      </w: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6408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praktykę </w:t>
      </w:r>
      <w:sdt>
        <w:sdtPr>
          <w:rPr>
            <w:rFonts w:ascii="Times New Roman" w:eastAsia="Times New Roman" w:hAnsi="Times New Roman" w:cs="Times New Roman"/>
            <w:b/>
            <w:kern w:val="0"/>
            <w:sz w:val="24"/>
            <w:szCs w:val="24"/>
            <w14:ligatures w14:val="none"/>
          </w:rPr>
          <w:alias w:val="praca/staż"/>
          <w:tag w:val="praca/staż"/>
          <w:id w:val="1676770825"/>
          <w:placeholder>
            <w:docPart w:val="DefaultPlaceholder_1081868575"/>
          </w:placeholder>
          <w:dropDownList>
            <w:listItem w:value="Wybierz element."/>
            <w:listItem w:displayText="wykonując pracę zawodową" w:value="wykonując pracę zawodową"/>
            <w:listItem w:displayText="realizując staż zawodowy" w:value="realizując staż zawodowy"/>
          </w:dropDownList>
        </w:sdtPr>
        <w:sdtEndPr/>
        <w:sdtContent>
          <w:r w:rsidR="007334D3"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14:ligatures w14:val="none"/>
            </w:rPr>
            <w:t>realizując staż zawodowy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 okresie od </w:t>
      </w:r>
      <w:sdt>
        <w:sdtPr>
          <w:rPr>
            <w:rStyle w:val="Styl10"/>
          </w:rPr>
          <w:alias w:val="Data rozpoczęcia"/>
          <w:tag w:val="Data rozpoczęcia"/>
          <w:id w:val="1995985749"/>
          <w:placeholder>
            <w:docPart w:val="67CBA2863A894D68B845290B203F83C0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Styl10"/>
          </w:rPr>
        </w:sdtEndPr>
        <w:sdtContent>
          <w:r w:rsidR="00C909B0" w:rsidRPr="00D9302E">
            <w:rPr>
              <w:rStyle w:val="Tekstzastpczy"/>
            </w:rPr>
            <w:t>Kliknij tutaj, aby wprowadzić datę.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 </w:t>
      </w:r>
      <w:sdt>
        <w:sdtPr>
          <w:rPr>
            <w:rStyle w:val="Styl11"/>
          </w:rPr>
          <w:alias w:val="Data zakończenia"/>
          <w:tag w:val="Data zakończenia"/>
          <w:id w:val="939344369"/>
          <w:placeholder>
            <w:docPart w:val="5A443B4F29584D5C844ABB218D8888AC"/>
          </w:placeholder>
          <w:showingPlcHdr/>
          <w:date w:fullDate="2021-05-20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4"/>
            <w14:ligatures w14:val="none"/>
          </w:rPr>
        </w:sdtEndPr>
        <w:sdtContent>
          <w:r w:rsidR="00C909B0" w:rsidRPr="00D9302E">
            <w:rPr>
              <w:rStyle w:val="Tekstzastpczy"/>
            </w:rPr>
            <w:t>Kliknij tutaj, aby wprowadzić datę.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C64086" w:rsidRPr="006F1D13" w:rsidRDefault="00C64086" w:rsidP="00C6408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Praktyka odbywała się na podstawie skierowania z Uczelni.</w:t>
      </w:r>
    </w:p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6F1D1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Podczas praktyki student zapoznał się z następującymi zagadnieniami związanymi z kierunkiem jego studiów:</w:t>
      </w:r>
    </w:p>
    <w:sdt>
      <w:sdtPr>
        <w:rPr>
          <w:rStyle w:val="Styl1"/>
        </w:rPr>
        <w:id w:val="468561899"/>
        <w:placeholder>
          <w:docPart w:val="C7D3851C57D741CA9078EA8C4E4FA74A"/>
        </w:placeholder>
        <w:text/>
      </w:sdtPr>
      <w:sdtEndPr>
        <w:rPr>
          <w:rStyle w:val="Styl1"/>
        </w:rPr>
      </w:sdtEndPr>
      <w:sdtContent>
        <w:p w:rsidR="00C64086" w:rsidRPr="006F1D13" w:rsidRDefault="00C64086" w:rsidP="00C64086">
          <w:pPr>
            <w:spacing w:after="0" w:line="360" w:lineRule="auto"/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14:ligatures w14:val="none"/>
            </w:rPr>
          </w:pPr>
          <w:r w:rsidRPr="00D63EAA">
            <w:rPr>
              <w:rStyle w:val="Styl1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:rsidR="00C64086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0079CA" w:rsidRDefault="000079CA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0079CA" w:rsidRPr="006F1D13" w:rsidRDefault="000079CA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</w:t>
      </w:r>
    </w:p>
    <w:p w:rsidR="00C64086" w:rsidRPr="006F1D13" w:rsidRDefault="00C64086" w:rsidP="00C64086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Cs w:val="24"/>
          <w14:ligatures w14:val="none"/>
        </w:rPr>
        <w:t>Data i podpis Dyrektora Zakładu Pracy lub osoby upoważnionej</w:t>
      </w:r>
    </w:p>
    <w:p w:rsidR="00C64086" w:rsidRPr="006F1D13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10C50" w:rsidRDefault="00310C50" w:rsidP="00C64086">
      <w:pPr>
        <w:spacing w:after="0" w:line="240" w:lineRule="auto"/>
      </w:pPr>
    </w:p>
    <w:sectPr w:rsidR="00310C50" w:rsidSect="005253C9">
      <w:footerReference w:type="even" r:id="rId12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50" w:rsidRDefault="00DC0450">
      <w:pPr>
        <w:spacing w:after="0" w:line="240" w:lineRule="auto"/>
      </w:pPr>
      <w:r>
        <w:separator/>
      </w:r>
    </w:p>
  </w:endnote>
  <w:endnote w:type="continuationSeparator" w:id="0">
    <w:p w:rsidR="00DC0450" w:rsidRDefault="00DC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50" w:rsidRDefault="00DC0450">
      <w:pPr>
        <w:spacing w:after="0" w:line="240" w:lineRule="auto"/>
      </w:pPr>
      <w:r>
        <w:separator/>
      </w:r>
    </w:p>
  </w:footnote>
  <w:footnote w:type="continuationSeparator" w:id="0">
    <w:p w:rsidR="00DC0450" w:rsidRDefault="00DC0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FIp4Zsnk1FP5uwxRM2br9Wf9f8qlvql/A/KaS87E8pAfqbpzaQnerljKWTIU1cGjCOb7o5q64WHqo8kccKGJMA==" w:salt="dipjz9S1hIdj4sDdEfKpcA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9B"/>
    <w:rsid w:val="000079CA"/>
    <w:rsid w:val="000A342B"/>
    <w:rsid w:val="00152673"/>
    <w:rsid w:val="00186977"/>
    <w:rsid w:val="002C439B"/>
    <w:rsid w:val="002E35CE"/>
    <w:rsid w:val="00310C50"/>
    <w:rsid w:val="00365677"/>
    <w:rsid w:val="0037610C"/>
    <w:rsid w:val="003B082C"/>
    <w:rsid w:val="003B63BE"/>
    <w:rsid w:val="003C3F3B"/>
    <w:rsid w:val="00421E4C"/>
    <w:rsid w:val="004258C5"/>
    <w:rsid w:val="004817F5"/>
    <w:rsid w:val="004A4677"/>
    <w:rsid w:val="004D2771"/>
    <w:rsid w:val="004D4B10"/>
    <w:rsid w:val="004D6DA4"/>
    <w:rsid w:val="005253C9"/>
    <w:rsid w:val="005416DA"/>
    <w:rsid w:val="005711EC"/>
    <w:rsid w:val="005E71E5"/>
    <w:rsid w:val="00624E84"/>
    <w:rsid w:val="006E0D08"/>
    <w:rsid w:val="006F1D13"/>
    <w:rsid w:val="007334D3"/>
    <w:rsid w:val="007941F6"/>
    <w:rsid w:val="00954778"/>
    <w:rsid w:val="00A147FD"/>
    <w:rsid w:val="00B608CF"/>
    <w:rsid w:val="00B71521"/>
    <w:rsid w:val="00BA4A85"/>
    <w:rsid w:val="00BD4E73"/>
    <w:rsid w:val="00C27D7B"/>
    <w:rsid w:val="00C530F1"/>
    <w:rsid w:val="00C54C3C"/>
    <w:rsid w:val="00C64086"/>
    <w:rsid w:val="00C909B0"/>
    <w:rsid w:val="00D208A3"/>
    <w:rsid w:val="00D63EAA"/>
    <w:rsid w:val="00DA5249"/>
    <w:rsid w:val="00DC0450"/>
    <w:rsid w:val="00DE1D19"/>
    <w:rsid w:val="00E30F59"/>
    <w:rsid w:val="00E76D69"/>
    <w:rsid w:val="00ED07C2"/>
    <w:rsid w:val="00ED2957"/>
    <w:rsid w:val="00F1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D63EAA"/>
    <w:rPr>
      <w:rFonts w:ascii="Times New Roman" w:hAnsi="Times New Roman"/>
      <w:b w:val="0"/>
      <w:sz w:val="24"/>
    </w:rPr>
  </w:style>
  <w:style w:type="character" w:customStyle="1" w:styleId="Styl2">
    <w:name w:val="Styl2"/>
    <w:basedOn w:val="Domylnaczcionkaakapitu"/>
    <w:uiPriority w:val="1"/>
    <w:rsid w:val="00D63EAA"/>
    <w:rPr>
      <w:rFonts w:ascii="Times New Roman" w:hAnsi="Times New Roman"/>
      <w:b/>
      <w:sz w:val="24"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9">
    <w:name w:val="Styl9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10">
    <w:name w:val="Styl10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2">
    <w:name w:val="Styl12"/>
    <w:basedOn w:val="Domylnaczcionkaakapitu"/>
    <w:uiPriority w:val="1"/>
    <w:rsid w:val="000A342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D63EAA"/>
    <w:rPr>
      <w:rFonts w:ascii="Times New Roman" w:hAnsi="Times New Roman"/>
      <w:b w:val="0"/>
      <w:sz w:val="24"/>
    </w:rPr>
  </w:style>
  <w:style w:type="character" w:customStyle="1" w:styleId="Styl2">
    <w:name w:val="Styl2"/>
    <w:basedOn w:val="Domylnaczcionkaakapitu"/>
    <w:uiPriority w:val="1"/>
    <w:rsid w:val="00D63EAA"/>
    <w:rPr>
      <w:rFonts w:ascii="Times New Roman" w:hAnsi="Times New Roman"/>
      <w:b/>
      <w:sz w:val="24"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9">
    <w:name w:val="Styl9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10">
    <w:name w:val="Styl10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2">
    <w:name w:val="Styl12"/>
    <w:basedOn w:val="Domylnaczcionkaakapitu"/>
    <w:uiPriority w:val="1"/>
    <w:rsid w:val="000A342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C07AD2C21A49D2B63A1D19E656BC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52CB4-1C3F-45F3-A8C6-F81835A5E6FF}"/>
      </w:docPartPr>
      <w:docPartBody>
        <w:p w:rsidR="006B6A41" w:rsidRDefault="00A86417" w:rsidP="00A86417">
          <w:pPr>
            <w:pStyle w:val="BCC07AD2C21A49D2B63A1D19E656BC30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F96DC246C5764FBEBD86337B55C25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404B1F-F1EE-4592-AC60-17F154D0D3FE}"/>
      </w:docPartPr>
      <w:docPartBody>
        <w:p w:rsidR="006B6A41" w:rsidRDefault="00A86417" w:rsidP="00A86417">
          <w:pPr>
            <w:pStyle w:val="F96DC246C5764FBEBD86337B55C253D2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938B0DAE3C43C1BC7816C05AC747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86CEEF-B233-469D-B45C-14EDAC8E5D39}"/>
      </w:docPartPr>
      <w:docPartBody>
        <w:p w:rsidR="006B6A41" w:rsidRDefault="00A86417" w:rsidP="00A86417">
          <w:pPr>
            <w:pStyle w:val="78938B0DAE3C43C1BC7816C05AC7471B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CBA2863A894D68B845290B203F8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E2930-DA18-4CD3-A043-98824CBFD7DC}"/>
      </w:docPartPr>
      <w:docPartBody>
        <w:p w:rsidR="006B6A41" w:rsidRDefault="00A86417" w:rsidP="00A86417">
          <w:pPr>
            <w:pStyle w:val="67CBA2863A894D68B845290B203F83C0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A443B4F29584D5C844ABB218D8888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EF0DAC-4849-4B7D-B013-B239BBF7584F}"/>
      </w:docPartPr>
      <w:docPartBody>
        <w:p w:rsidR="006B6A41" w:rsidRDefault="00A86417" w:rsidP="00A86417">
          <w:pPr>
            <w:pStyle w:val="5A443B4F29584D5C844ABB218D8888AC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C7D3851C57D741CA9078EA8C4E4FA7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DDCFD1-E949-461F-B4A9-86013933970F}"/>
      </w:docPartPr>
      <w:docPartBody>
        <w:p w:rsidR="006B6A41" w:rsidRDefault="00A86417" w:rsidP="00A86417">
          <w:pPr>
            <w:pStyle w:val="C7D3851C57D741CA9078EA8C4E4FA74A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C5DB73-FE59-4C27-AD47-95CF4FF4D026}"/>
      </w:docPartPr>
      <w:docPartBody>
        <w:p w:rsidR="009B4945" w:rsidRDefault="00A25554">
          <w:r w:rsidRPr="00B4204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AD"/>
    <w:rsid w:val="00053EC4"/>
    <w:rsid w:val="00244FDF"/>
    <w:rsid w:val="003D63BF"/>
    <w:rsid w:val="005C6A68"/>
    <w:rsid w:val="006B6A41"/>
    <w:rsid w:val="006C00AD"/>
    <w:rsid w:val="007E30AF"/>
    <w:rsid w:val="009B4945"/>
    <w:rsid w:val="00A25554"/>
    <w:rsid w:val="00A51D7A"/>
    <w:rsid w:val="00A86417"/>
    <w:rsid w:val="00B7408F"/>
    <w:rsid w:val="00C42FE7"/>
    <w:rsid w:val="00C5153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A25554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  <w:style w:type="paragraph" w:customStyle="1" w:styleId="D3E916B2FF2B45BBB9A9A44B9E298CF6">
    <w:name w:val="D3E916B2FF2B45BBB9A9A44B9E298CF6"/>
    <w:rsid w:val="00A86417"/>
  </w:style>
  <w:style w:type="paragraph" w:customStyle="1" w:styleId="F979949EFD6249B7BB9BA21B51E09AE8">
    <w:name w:val="F979949EFD6249B7BB9BA21B51E09AE8"/>
    <w:rsid w:val="00A86417"/>
  </w:style>
  <w:style w:type="paragraph" w:customStyle="1" w:styleId="D5DD921ABC80453A955136EB40D004B3">
    <w:name w:val="D5DD921ABC80453A955136EB40D004B3"/>
    <w:rsid w:val="00A86417"/>
  </w:style>
  <w:style w:type="paragraph" w:customStyle="1" w:styleId="6C1DC73C6BD9469295A60F8C6C33D45B">
    <w:name w:val="6C1DC73C6BD9469295A60F8C6C33D45B"/>
    <w:rsid w:val="00A86417"/>
  </w:style>
  <w:style w:type="paragraph" w:customStyle="1" w:styleId="B684D2F7A487480380428AC20B74753A">
    <w:name w:val="B684D2F7A487480380428AC20B74753A"/>
    <w:rsid w:val="00A86417"/>
  </w:style>
  <w:style w:type="paragraph" w:customStyle="1" w:styleId="896A1DFC2FCB4EABA75E620360D73657">
    <w:name w:val="896A1DFC2FCB4EABA75E620360D73657"/>
    <w:rsid w:val="00A86417"/>
  </w:style>
  <w:style w:type="paragraph" w:customStyle="1" w:styleId="3ABD996C08CB47FDB1EF197EEB867DA3">
    <w:name w:val="3ABD996C08CB47FDB1EF197EEB867DA3"/>
    <w:rsid w:val="00A86417"/>
  </w:style>
  <w:style w:type="paragraph" w:customStyle="1" w:styleId="4D94022B20DB4BA6B97B0317415B3384">
    <w:name w:val="4D94022B20DB4BA6B97B0317415B3384"/>
    <w:rsid w:val="00A86417"/>
  </w:style>
  <w:style w:type="paragraph" w:customStyle="1" w:styleId="64C1FEB5C24E40758B9237AD171EE3C0">
    <w:name w:val="64C1FEB5C24E40758B9237AD171EE3C0"/>
    <w:rsid w:val="00A86417"/>
  </w:style>
  <w:style w:type="paragraph" w:customStyle="1" w:styleId="D36D6A8F6B884CCC84E56F451424B53C">
    <w:name w:val="D36D6A8F6B884CCC84E56F451424B53C"/>
    <w:rsid w:val="00A86417"/>
  </w:style>
  <w:style w:type="paragraph" w:customStyle="1" w:styleId="ADD1ECB17DE549749642207AABFE1E41">
    <w:name w:val="ADD1ECB17DE549749642207AABFE1E41"/>
    <w:rsid w:val="00A86417"/>
  </w:style>
  <w:style w:type="paragraph" w:customStyle="1" w:styleId="7A93C9D30E1B49F78492E6B2F4162B6D">
    <w:name w:val="7A93C9D30E1B49F78492E6B2F4162B6D"/>
    <w:rsid w:val="00A86417"/>
  </w:style>
  <w:style w:type="paragraph" w:customStyle="1" w:styleId="C5F2B21518964954865F4CB1B73EEA33">
    <w:name w:val="C5F2B21518964954865F4CB1B73EEA33"/>
    <w:rsid w:val="00A86417"/>
  </w:style>
  <w:style w:type="paragraph" w:customStyle="1" w:styleId="BCC07AD2C21A49D2B63A1D19E656BC30">
    <w:name w:val="BCC07AD2C21A49D2B63A1D19E656BC30"/>
    <w:rsid w:val="00A86417"/>
  </w:style>
  <w:style w:type="paragraph" w:customStyle="1" w:styleId="F96DC246C5764FBEBD86337B55C253D2">
    <w:name w:val="F96DC246C5764FBEBD86337B55C253D2"/>
    <w:rsid w:val="00A86417"/>
  </w:style>
  <w:style w:type="paragraph" w:customStyle="1" w:styleId="78938B0DAE3C43C1BC7816C05AC7471B">
    <w:name w:val="78938B0DAE3C43C1BC7816C05AC7471B"/>
    <w:rsid w:val="00A86417"/>
  </w:style>
  <w:style w:type="paragraph" w:customStyle="1" w:styleId="67CBA2863A894D68B845290B203F83C0">
    <w:name w:val="67CBA2863A894D68B845290B203F83C0"/>
    <w:rsid w:val="00A86417"/>
  </w:style>
  <w:style w:type="paragraph" w:customStyle="1" w:styleId="5A443B4F29584D5C844ABB218D8888AC">
    <w:name w:val="5A443B4F29584D5C844ABB218D8888AC"/>
    <w:rsid w:val="00A86417"/>
  </w:style>
  <w:style w:type="paragraph" w:customStyle="1" w:styleId="C7D3851C57D741CA9078EA8C4E4FA74A">
    <w:name w:val="C7D3851C57D741CA9078EA8C4E4FA74A"/>
    <w:rsid w:val="00A864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A25554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  <w:style w:type="paragraph" w:customStyle="1" w:styleId="D3E916B2FF2B45BBB9A9A44B9E298CF6">
    <w:name w:val="D3E916B2FF2B45BBB9A9A44B9E298CF6"/>
    <w:rsid w:val="00A86417"/>
  </w:style>
  <w:style w:type="paragraph" w:customStyle="1" w:styleId="F979949EFD6249B7BB9BA21B51E09AE8">
    <w:name w:val="F979949EFD6249B7BB9BA21B51E09AE8"/>
    <w:rsid w:val="00A86417"/>
  </w:style>
  <w:style w:type="paragraph" w:customStyle="1" w:styleId="D5DD921ABC80453A955136EB40D004B3">
    <w:name w:val="D5DD921ABC80453A955136EB40D004B3"/>
    <w:rsid w:val="00A86417"/>
  </w:style>
  <w:style w:type="paragraph" w:customStyle="1" w:styleId="6C1DC73C6BD9469295A60F8C6C33D45B">
    <w:name w:val="6C1DC73C6BD9469295A60F8C6C33D45B"/>
    <w:rsid w:val="00A86417"/>
  </w:style>
  <w:style w:type="paragraph" w:customStyle="1" w:styleId="B684D2F7A487480380428AC20B74753A">
    <w:name w:val="B684D2F7A487480380428AC20B74753A"/>
    <w:rsid w:val="00A86417"/>
  </w:style>
  <w:style w:type="paragraph" w:customStyle="1" w:styleId="896A1DFC2FCB4EABA75E620360D73657">
    <w:name w:val="896A1DFC2FCB4EABA75E620360D73657"/>
    <w:rsid w:val="00A86417"/>
  </w:style>
  <w:style w:type="paragraph" w:customStyle="1" w:styleId="3ABD996C08CB47FDB1EF197EEB867DA3">
    <w:name w:val="3ABD996C08CB47FDB1EF197EEB867DA3"/>
    <w:rsid w:val="00A86417"/>
  </w:style>
  <w:style w:type="paragraph" w:customStyle="1" w:styleId="4D94022B20DB4BA6B97B0317415B3384">
    <w:name w:val="4D94022B20DB4BA6B97B0317415B3384"/>
    <w:rsid w:val="00A86417"/>
  </w:style>
  <w:style w:type="paragraph" w:customStyle="1" w:styleId="64C1FEB5C24E40758B9237AD171EE3C0">
    <w:name w:val="64C1FEB5C24E40758B9237AD171EE3C0"/>
    <w:rsid w:val="00A86417"/>
  </w:style>
  <w:style w:type="paragraph" w:customStyle="1" w:styleId="D36D6A8F6B884CCC84E56F451424B53C">
    <w:name w:val="D36D6A8F6B884CCC84E56F451424B53C"/>
    <w:rsid w:val="00A86417"/>
  </w:style>
  <w:style w:type="paragraph" w:customStyle="1" w:styleId="ADD1ECB17DE549749642207AABFE1E41">
    <w:name w:val="ADD1ECB17DE549749642207AABFE1E41"/>
    <w:rsid w:val="00A86417"/>
  </w:style>
  <w:style w:type="paragraph" w:customStyle="1" w:styleId="7A93C9D30E1B49F78492E6B2F4162B6D">
    <w:name w:val="7A93C9D30E1B49F78492E6B2F4162B6D"/>
    <w:rsid w:val="00A86417"/>
  </w:style>
  <w:style w:type="paragraph" w:customStyle="1" w:styleId="C5F2B21518964954865F4CB1B73EEA33">
    <w:name w:val="C5F2B21518964954865F4CB1B73EEA33"/>
    <w:rsid w:val="00A86417"/>
  </w:style>
  <w:style w:type="paragraph" w:customStyle="1" w:styleId="BCC07AD2C21A49D2B63A1D19E656BC30">
    <w:name w:val="BCC07AD2C21A49D2B63A1D19E656BC30"/>
    <w:rsid w:val="00A86417"/>
  </w:style>
  <w:style w:type="paragraph" w:customStyle="1" w:styleId="F96DC246C5764FBEBD86337B55C253D2">
    <w:name w:val="F96DC246C5764FBEBD86337B55C253D2"/>
    <w:rsid w:val="00A86417"/>
  </w:style>
  <w:style w:type="paragraph" w:customStyle="1" w:styleId="78938B0DAE3C43C1BC7816C05AC7471B">
    <w:name w:val="78938B0DAE3C43C1BC7816C05AC7471B"/>
    <w:rsid w:val="00A86417"/>
  </w:style>
  <w:style w:type="paragraph" w:customStyle="1" w:styleId="67CBA2863A894D68B845290B203F83C0">
    <w:name w:val="67CBA2863A894D68B845290B203F83C0"/>
    <w:rsid w:val="00A86417"/>
  </w:style>
  <w:style w:type="paragraph" w:customStyle="1" w:styleId="5A443B4F29584D5C844ABB218D8888AC">
    <w:name w:val="5A443B4F29584D5C844ABB218D8888AC"/>
    <w:rsid w:val="00A86417"/>
  </w:style>
  <w:style w:type="paragraph" w:customStyle="1" w:styleId="C7D3851C57D741CA9078EA8C4E4FA74A">
    <w:name w:val="C7D3851C57D741CA9078EA8C4E4FA74A"/>
    <w:rsid w:val="00A86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3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Wielkomiejski).dotx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INSPIRON_13</cp:lastModifiedBy>
  <cp:revision>3</cp:revision>
  <dcterms:created xsi:type="dcterms:W3CDTF">2021-08-16T12:37:00Z</dcterms:created>
  <dcterms:modified xsi:type="dcterms:W3CDTF">2021-08-16T12:37:00Z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