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EndPr/>
        <w:sdtContent>
          <w:r w:rsidR="007334D3">
            <w:rPr>
              <w:sz w:val="36"/>
              <w:szCs w:val="36"/>
            </w:rPr>
            <w:t>wykonywanej pracy zawodowej</w:t>
          </w:r>
        </w:sdtContent>
      </w:sdt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EndPr/>
        <w:sdtContent>
          <w:r w:rsidR="00581E44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wykonując pracę zawodową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43" w:rsidRDefault="00F54A43">
      <w:pPr>
        <w:spacing w:after="0" w:line="240" w:lineRule="auto"/>
      </w:pPr>
      <w:r>
        <w:separator/>
      </w:r>
    </w:p>
  </w:endnote>
  <w:endnote w:type="continuationSeparator" w:id="0">
    <w:p w:rsidR="00F54A43" w:rsidRDefault="00F5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43" w:rsidRDefault="00F54A43">
      <w:pPr>
        <w:spacing w:after="0" w:line="240" w:lineRule="auto"/>
      </w:pPr>
      <w:r>
        <w:separator/>
      </w:r>
    </w:p>
  </w:footnote>
  <w:footnote w:type="continuationSeparator" w:id="0">
    <w:p w:rsidR="00F54A43" w:rsidRDefault="00F5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80xmxogL66lu6pLwFICA49bphscL4OukK5yNlgAEtp0sFrBV9eizZiAxLvu/Bw64VUVRTpYjHJRguif7/jp8Fg==" w:salt="EjKxErkkTn92BjyMEJus1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079CA"/>
    <w:rsid w:val="000A342B"/>
    <w:rsid w:val="00152673"/>
    <w:rsid w:val="00186977"/>
    <w:rsid w:val="002C439B"/>
    <w:rsid w:val="002E35CE"/>
    <w:rsid w:val="00310C50"/>
    <w:rsid w:val="0037610C"/>
    <w:rsid w:val="003B082C"/>
    <w:rsid w:val="003B63BE"/>
    <w:rsid w:val="003C3F3B"/>
    <w:rsid w:val="00421E4C"/>
    <w:rsid w:val="004817F5"/>
    <w:rsid w:val="004A4677"/>
    <w:rsid w:val="004D2771"/>
    <w:rsid w:val="004D4B10"/>
    <w:rsid w:val="004D6DA4"/>
    <w:rsid w:val="005253C9"/>
    <w:rsid w:val="005416DA"/>
    <w:rsid w:val="005711EC"/>
    <w:rsid w:val="00581E44"/>
    <w:rsid w:val="005E71E5"/>
    <w:rsid w:val="00624E84"/>
    <w:rsid w:val="006E0D08"/>
    <w:rsid w:val="006F1D13"/>
    <w:rsid w:val="007334D3"/>
    <w:rsid w:val="007941F6"/>
    <w:rsid w:val="00954778"/>
    <w:rsid w:val="00A147FD"/>
    <w:rsid w:val="00B608CF"/>
    <w:rsid w:val="00B71521"/>
    <w:rsid w:val="00BA4A85"/>
    <w:rsid w:val="00BD4E73"/>
    <w:rsid w:val="00C27D7B"/>
    <w:rsid w:val="00C530F1"/>
    <w:rsid w:val="00C54C3C"/>
    <w:rsid w:val="00C64086"/>
    <w:rsid w:val="00C901E1"/>
    <w:rsid w:val="00C909B0"/>
    <w:rsid w:val="00CF248E"/>
    <w:rsid w:val="00D208A3"/>
    <w:rsid w:val="00D63EAA"/>
    <w:rsid w:val="00DA5249"/>
    <w:rsid w:val="00DE1D19"/>
    <w:rsid w:val="00E30F59"/>
    <w:rsid w:val="00E76D69"/>
    <w:rsid w:val="00ED07C2"/>
    <w:rsid w:val="00ED2957"/>
    <w:rsid w:val="00F13897"/>
    <w:rsid w:val="00F54A43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9B4945" w:rsidRDefault="00A2555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3EC4"/>
    <w:rsid w:val="000F69F1"/>
    <w:rsid w:val="00244FDF"/>
    <w:rsid w:val="002D4BFB"/>
    <w:rsid w:val="003D63BF"/>
    <w:rsid w:val="006B6A41"/>
    <w:rsid w:val="006C00AD"/>
    <w:rsid w:val="007E30AF"/>
    <w:rsid w:val="009B4945"/>
    <w:rsid w:val="00A25554"/>
    <w:rsid w:val="00A51D7A"/>
    <w:rsid w:val="00A86417"/>
    <w:rsid w:val="00B7408F"/>
    <w:rsid w:val="00C42FE7"/>
    <w:rsid w:val="00C5153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2D4BFB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  <w:style w:type="paragraph" w:customStyle="1" w:styleId="BB722325303046299957CCD56C381520">
    <w:name w:val="BB722325303046299957CCD56C381520"/>
    <w:rsid w:val="002D4BFB"/>
    <w:pPr>
      <w:spacing w:after="200" w:line="276" w:lineRule="auto"/>
    </w:pPr>
  </w:style>
  <w:style w:type="paragraph" w:customStyle="1" w:styleId="C4A371C37A934832BD7B1C053FAC113A">
    <w:name w:val="C4A371C37A934832BD7B1C053FAC113A"/>
    <w:rsid w:val="002D4BF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2D4BFB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  <w:style w:type="paragraph" w:customStyle="1" w:styleId="BB722325303046299957CCD56C381520">
    <w:name w:val="BB722325303046299957CCD56C381520"/>
    <w:rsid w:val="002D4BFB"/>
    <w:pPr>
      <w:spacing w:after="200" w:line="276" w:lineRule="auto"/>
    </w:pPr>
  </w:style>
  <w:style w:type="paragraph" w:customStyle="1" w:styleId="C4A371C37A934832BD7B1C053FAC113A">
    <w:name w:val="C4A371C37A934832BD7B1C053FAC113A"/>
    <w:rsid w:val="002D4BF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5</cp:revision>
  <dcterms:created xsi:type="dcterms:W3CDTF">2021-08-16T12:35:00Z</dcterms:created>
  <dcterms:modified xsi:type="dcterms:W3CDTF">2021-08-16T12:40:00Z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