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EC" w:rsidRDefault="005711EC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3A41A7" w:rsidRPr="005253C9" w:rsidRDefault="003A41A7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5711EC" w:rsidRPr="005711EC" w:rsidRDefault="005711EC" w:rsidP="005711EC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</w:pPr>
      <w:r w:rsidRPr="005711EC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Załącznik nr 2 do zarządzenia nr 39/2021</w:t>
      </w:r>
    </w:p>
    <w:p w:rsidR="005711EC" w:rsidRPr="005711EC" w:rsidRDefault="005711EC" w:rsidP="005711E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Rektora PRz z dnia 7 kwietnia 2021 r.</w:t>
      </w:r>
    </w:p>
    <w:p w:rsidR="005711EC" w:rsidRPr="005711EC" w:rsidRDefault="005711EC" w:rsidP="005711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</w:t>
      </w:r>
    </w:p>
    <w:p w:rsidR="005711EC" w:rsidRPr="005711EC" w:rsidRDefault="005711EC" w:rsidP="005711E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711EC">
        <w:rPr>
          <w:rFonts w:ascii="Times New Roman" w:eastAsia="Times New Roman" w:hAnsi="Times New Roman" w:cs="Times New Roman"/>
          <w:kern w:val="0"/>
          <w14:ligatures w14:val="none"/>
        </w:rPr>
        <w:t xml:space="preserve">(pieczęć </w:t>
      </w:r>
      <w:r w:rsidRPr="005711EC">
        <w:rPr>
          <w:rFonts w:ascii="Times New Roman" w:eastAsia="Times New Roman" w:hAnsi="Times New Roman" w:cs="Times New Roman"/>
          <w:iCs/>
          <w:kern w:val="0"/>
          <w14:ligatures w14:val="none"/>
        </w:rPr>
        <w:t>zakładu pracy)</w:t>
      </w:r>
    </w:p>
    <w:p w:rsidR="005711EC" w:rsidRPr="005711EC" w:rsidRDefault="005711EC" w:rsidP="005711EC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Oświadczenie w sprawie przyjęcia studenta na praktyki zawodowe</w:t>
      </w:r>
    </w:p>
    <w:p w:rsidR="005711EC" w:rsidRPr="005711EC" w:rsidRDefault="005711EC" w:rsidP="005711EC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5E71E5" w:rsidRPr="005E71E5" w:rsidRDefault="005711EC" w:rsidP="005E7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Wyrażam zgodę </w:t>
      </w:r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na odbycie </w:t>
      </w:r>
      <w:r w:rsidR="005E71E5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przez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Panią/Pana"/>
          <w:tag w:val="Panią/Pana"/>
          <w:id w:val="748238168"/>
          <w:placeholder>
            <w:docPart w:val="3B905362E863457E91ED6E15B78D2B3B"/>
          </w:placeholder>
          <w:showingPlcHdr/>
          <w:dropDownList>
            <w:listItem w:value="Wybierz element."/>
            <w:listItem w:displayText="Panią" w:value="Panią"/>
            <w:listItem w:displayText="Pana" w:value="Pana"/>
          </w:dropDownList>
        </w:sdtPr>
        <w:sdtEndPr/>
        <w:sdtContent>
          <w:r w:rsidR="00127823" w:rsidRPr="00D9302E">
            <w:rPr>
              <w:rStyle w:val="Tekstzastpczy"/>
            </w:rPr>
            <w:t>Wybierz element.</w:t>
          </w:r>
        </w:sdtContent>
      </w:sdt>
      <w:r w:rsidR="0080602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-880092544"/>
          <w:placeholder>
            <w:docPart w:val="374F30B2F705481A98408702A65334C2"/>
          </w:placeholder>
        </w:sdtPr>
        <w:sdtEndPr/>
        <w:sdtContent>
          <w:sdt>
            <w:sdtPr>
              <w:rPr>
                <w:rStyle w:val="Styl4"/>
              </w:rPr>
              <w:id w:val="-740566939"/>
              <w:placeholder>
                <w:docPart w:val="374F30B2F705481A98408702A65334C2"/>
              </w:placeholder>
              <w:showingPlcHdr/>
            </w:sdtPr>
            <w:sdtEndPr>
              <w:rPr>
                <w:rStyle w:val="Styl4"/>
              </w:rPr>
            </w:sdtEndPr>
            <w:sdtContent>
              <w:r w:rsidR="00127823" w:rsidRPr="00D9302E">
                <w:rPr>
                  <w:rStyle w:val="Tekstzastpczy"/>
                </w:rPr>
                <w:t>Kliknij tutaj, aby wprowadzić tekst.</w:t>
              </w:r>
            </w:sdtContent>
          </w:sdt>
        </w:sdtContent>
      </w:sdt>
    </w:p>
    <w:p w:rsidR="005E71E5" w:rsidRPr="005E71E5" w:rsidRDefault="00C30534" w:rsidP="005E7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studentkę/studenta"/>
          <w:tag w:val="studentkę/studenta"/>
          <w:id w:val="-604196692"/>
          <w:placeholder>
            <w:docPart w:val="3B905362E863457E91ED6E15B78D2B3B"/>
          </w:placeholder>
          <w:showingPlcHdr/>
          <w:dropDownList>
            <w:listItem w:value="Wybierz element."/>
            <w:listItem w:displayText="studentkę" w:value="studentkę"/>
            <w:listItem w:displayText="studenta" w:value="studenta"/>
          </w:dropDownList>
        </w:sdtPr>
        <w:sdtEndPr/>
        <w:sdtContent>
          <w:r w:rsidR="00127823" w:rsidRPr="00D9302E">
            <w:rPr>
              <w:rStyle w:val="Tekstzastpczy"/>
            </w:rPr>
            <w:t>Wybierz element.</w:t>
          </w:r>
        </w:sdtContent>
      </w:sdt>
      <w:r w:rsidR="005E71E5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wydziału Zarządzania, kierunku: </w:t>
      </w:r>
      <w:r w:rsidR="00A701C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zarządzanie</w:t>
      </w:r>
      <w:r w:rsidR="005E71E5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752785846"/>
          <w:placeholder>
            <w:docPart w:val="B5D62B4C69C74B7280304CE2F891EDED"/>
          </w:placeholder>
          <w:dropDownList>
            <w:listItem w:value="Wybierz element."/>
            <w:listItem w:displayText="I" w:value="I"/>
            <w:listItem w:displayText="II" w:value="II"/>
            <w:listItem w:displayText="III" w:value="III"/>
          </w:dropDownList>
        </w:sdtPr>
        <w:sdtEndPr/>
        <w:sdtContent>
          <w:r w:rsidR="00A701C4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II</w:t>
          </w:r>
        </w:sdtContent>
      </w:sdt>
      <w:r w:rsidR="005E71E5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roku studiów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stacjonarne/niestacjonarne"/>
          <w:tag w:val="stacjonarne/niestacjonarne"/>
          <w:id w:val="1044330542"/>
          <w:placeholder>
            <w:docPart w:val="B5D62B4C69C74B7280304CE2F891EDED"/>
          </w:placeholder>
          <w:showingPlcHdr/>
          <w:dropDownList>
            <w:listItem w:value="Wybierz element."/>
            <w:listItem w:displayText="stacjonarnych" w:value="stacjonarnych"/>
            <w:listItem w:displayText="niestacjonarnych" w:value="niestacjonarnych"/>
          </w:dropDownList>
        </w:sdtPr>
        <w:sdtEndPr/>
        <w:sdtContent>
          <w:r w:rsidR="00127823" w:rsidRPr="00D9302E">
            <w:rPr>
              <w:rStyle w:val="Tekstzastpczy"/>
            </w:rPr>
            <w:t>Wybierz element.</w:t>
          </w:r>
        </w:sdtContent>
      </w:sdt>
      <w:r w:rsidR="005E71E5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</w:p>
    <w:p w:rsidR="005E71E5" w:rsidRPr="005E71E5" w:rsidRDefault="005E71E5" w:rsidP="005E7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nr albumu </w:t>
      </w:r>
      <w:sdt>
        <w:sdtPr>
          <w:rPr>
            <w:rStyle w:val="Styl5"/>
          </w:rPr>
          <w:alias w:val="Wprowadź nr albumu"/>
          <w:tag w:val="Wprowadź nr albumu"/>
          <w:id w:val="-1613121938"/>
          <w:placeholder>
            <w:docPart w:val="374F30B2F705481A98408702A65334C2"/>
          </w:placeholder>
          <w:showingPlcHdr/>
          <w:text/>
        </w:sdtPr>
        <w:sdtEndPr>
          <w:rPr>
            <w:rStyle w:val="Styl5"/>
          </w:rPr>
        </w:sdtEndPr>
        <w:sdtContent>
          <w:r w:rsidR="00127823" w:rsidRPr="00D9302E">
            <w:rPr>
              <w:rStyle w:val="Tekstzastpczy"/>
            </w:rPr>
            <w:t>Kliknij tutaj, aby wprowadzić tekst.</w:t>
          </w:r>
        </w:sdtContent>
      </w:sdt>
    </w:p>
    <w:p w:rsidR="005E71E5" w:rsidRPr="005E71E5" w:rsidRDefault="005E71E5" w:rsidP="005E7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praktyki zawodowej w </w:t>
      </w:r>
      <w:sdt>
        <w:sdtPr>
          <w:rPr>
            <w:rStyle w:val="Styl7"/>
          </w:rPr>
          <w:alias w:val="Nazwa, Adres (kod miejscowość, ulica nr)"/>
          <w:tag w:val="Nazwa, Adres(kod miejscowość, ulica nr)"/>
          <w:id w:val="-42442205"/>
          <w:placeholder>
            <w:docPart w:val="374F30B2F705481A98408702A65334C2"/>
          </w:placeholder>
          <w:showingPlcHdr/>
        </w:sdtPr>
        <w:sdtEndPr>
          <w:rPr>
            <w:rStyle w:val="Styl7"/>
          </w:rPr>
        </w:sdtEndPr>
        <w:sdtContent>
          <w:r w:rsidR="00127823" w:rsidRPr="00D9302E">
            <w:rPr>
              <w:rStyle w:val="Tekstzastpczy"/>
            </w:rPr>
            <w:t>Kliknij tutaj, aby wprowadzić tekst.</w:t>
          </w:r>
        </w:sdtContent>
      </w:sdt>
      <w:r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</w:p>
    <w:p w:rsidR="005E71E5" w:rsidRDefault="00A701C4" w:rsidP="005E7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 wymiarze (tygodnie</w:t>
      </w:r>
      <w:r w:rsidR="005E71E5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/godziny) </w:t>
      </w:r>
      <w:sdt>
        <w:sdtPr>
          <w:rPr>
            <w:rStyle w:val="Styl8"/>
          </w:rPr>
          <w:id w:val="919138614"/>
          <w:placeholder>
            <w:docPart w:val="A0EB415A602D4E64BCF6A95DC8617C35"/>
          </w:placeholder>
          <w:text/>
        </w:sdtPr>
        <w:sdtContent>
          <w:r w:rsidR="008431E8">
            <w:rPr>
              <w:rStyle w:val="Styl8"/>
            </w:rPr>
            <w:t>3 tygodnie/90 godzin</w:t>
          </w:r>
        </w:sdtContent>
      </w:sdt>
    </w:p>
    <w:p w:rsidR="005711EC" w:rsidRPr="005711EC" w:rsidRDefault="005711EC" w:rsidP="005711EC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Potwierdzam, </w:t>
      </w:r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że w trakcie praktyki student ma możliwość osiągnięcia przedłożonych wraz ze skierowaniem efektów uczenia się. </w:t>
      </w:r>
    </w:p>
    <w:p w:rsidR="005711EC" w:rsidRPr="005711EC" w:rsidRDefault="005711EC" w:rsidP="005711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Opiekunem studenta będzie: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Pani/Pan"/>
          <w:tag w:val="Panią/Pana"/>
          <w:id w:val="-1630626436"/>
          <w:placeholder>
            <w:docPart w:val="A17D5D469DCE482588395DA93DFC836D"/>
          </w:placeholder>
          <w:dropDownList>
            <w:listItem w:value="Wybierz element."/>
            <w:listItem w:displayText="Pani" w:value="Pani"/>
            <w:listItem w:displayText="Pan" w:value="Pan"/>
          </w:dropDownList>
        </w:sdtPr>
        <w:sdtEndPr/>
        <w:sdtContent>
          <w:r w:rsidR="00382E1F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Pani</w:t>
          </w:r>
        </w:sdtContent>
      </w:sdt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Style w:val="Styl4"/>
          </w:rPr>
          <w:alias w:val="Imię i Nazwisko"/>
          <w:tag w:val="Imię i Nazwisko"/>
          <w:id w:val="-439617065"/>
          <w:placeholder>
            <w:docPart w:val="1055482676554A98937D2D85BE2702A7"/>
          </w:placeholder>
          <w:showingPlcHdr/>
          <w:text/>
        </w:sdtPr>
        <w:sdtEndPr>
          <w:rPr>
            <w:rStyle w:val="Styl4"/>
          </w:rPr>
        </w:sdtEndPr>
        <w:sdtContent>
          <w:r w:rsidR="00127823" w:rsidRPr="00D9302E">
            <w:rPr>
              <w:rStyle w:val="Tekstzastpczy"/>
            </w:rPr>
            <w:t>Kliknij tutaj, aby wprowadzić tekst.</w:t>
          </w:r>
        </w:sdtContent>
      </w:sdt>
    </w:p>
    <w:p w:rsidR="005711EC" w:rsidRPr="005711EC" w:rsidRDefault="005711EC" w:rsidP="005711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:rsidR="005711EC" w:rsidRPr="005711EC" w:rsidRDefault="005711EC" w:rsidP="005711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</w:t>
      </w:r>
    </w:p>
    <w:p w:rsidR="005711EC" w:rsidRPr="005711EC" w:rsidRDefault="005711EC" w:rsidP="005711E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kern w:val="0"/>
          <w:szCs w:val="24"/>
          <w14:ligatures w14:val="none"/>
        </w:rPr>
        <w:t>Podpis Dyrektora Zakładu Pracy lub osoby upoważnionej</w:t>
      </w:r>
    </w:p>
    <w:p w:rsidR="005711EC" w:rsidRPr="005711EC" w:rsidRDefault="005711EC" w:rsidP="005711E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:rsidR="00E76D69" w:rsidRDefault="00E76D69" w:rsidP="005253C9">
      <w:pPr>
        <w:autoSpaceDE w:val="0"/>
        <w:autoSpaceDN w:val="0"/>
        <w:adjustRightInd w:val="0"/>
      </w:pPr>
    </w:p>
    <w:p w:rsidR="00310C50" w:rsidRDefault="00310C50" w:rsidP="005253C9">
      <w:pPr>
        <w:autoSpaceDE w:val="0"/>
        <w:autoSpaceDN w:val="0"/>
        <w:adjustRightInd w:val="0"/>
      </w:pPr>
    </w:p>
    <w:sectPr w:rsidR="00310C50" w:rsidSect="005253C9">
      <w:footerReference w:type="even" r:id="rId12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34" w:rsidRDefault="00C30534">
      <w:pPr>
        <w:spacing w:after="0" w:line="240" w:lineRule="auto"/>
      </w:pPr>
      <w:r>
        <w:separator/>
      </w:r>
    </w:p>
  </w:endnote>
  <w:endnote w:type="continuationSeparator" w:id="0">
    <w:p w:rsidR="00C30534" w:rsidRDefault="00C3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34" w:rsidRDefault="00C30534">
      <w:pPr>
        <w:spacing w:after="0" w:line="240" w:lineRule="auto"/>
      </w:pPr>
      <w:r>
        <w:separator/>
      </w:r>
    </w:p>
  </w:footnote>
  <w:footnote w:type="continuationSeparator" w:id="0">
    <w:p w:rsidR="00C30534" w:rsidRDefault="00C30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2g23x40jQxf1ZszVflW5i8sKDCAShHinP9v8uuHy15gL34SrPHaa1a/23hJa3WAkCKPITLrZm+vIJAjkJSP7hg==" w:salt="Xu5XWUP7Q3vTqLBtU9N+Hg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9B"/>
    <w:rsid w:val="00122DCC"/>
    <w:rsid w:val="00127823"/>
    <w:rsid w:val="00152673"/>
    <w:rsid w:val="0017207B"/>
    <w:rsid w:val="00186977"/>
    <w:rsid w:val="002C439B"/>
    <w:rsid w:val="00310C50"/>
    <w:rsid w:val="00343491"/>
    <w:rsid w:val="0037610C"/>
    <w:rsid w:val="00382E1F"/>
    <w:rsid w:val="00391B81"/>
    <w:rsid w:val="003A41A7"/>
    <w:rsid w:val="003B082C"/>
    <w:rsid w:val="003B63BE"/>
    <w:rsid w:val="003C3F3B"/>
    <w:rsid w:val="00421E4C"/>
    <w:rsid w:val="004D0EE8"/>
    <w:rsid w:val="004D4B10"/>
    <w:rsid w:val="0050379E"/>
    <w:rsid w:val="005253C9"/>
    <w:rsid w:val="005416DA"/>
    <w:rsid w:val="00546B98"/>
    <w:rsid w:val="005711EC"/>
    <w:rsid w:val="005D1A27"/>
    <w:rsid w:val="005E71E5"/>
    <w:rsid w:val="00624E84"/>
    <w:rsid w:val="006E0D08"/>
    <w:rsid w:val="00720DAF"/>
    <w:rsid w:val="00806028"/>
    <w:rsid w:val="008431E8"/>
    <w:rsid w:val="00A701C4"/>
    <w:rsid w:val="00B62829"/>
    <w:rsid w:val="00BA4A85"/>
    <w:rsid w:val="00C27D7B"/>
    <w:rsid w:val="00C30534"/>
    <w:rsid w:val="00C530F1"/>
    <w:rsid w:val="00D208A3"/>
    <w:rsid w:val="00D26812"/>
    <w:rsid w:val="00D410D4"/>
    <w:rsid w:val="00D7379E"/>
    <w:rsid w:val="00E30F59"/>
    <w:rsid w:val="00E76D69"/>
    <w:rsid w:val="00ED0516"/>
    <w:rsid w:val="00ED07C2"/>
    <w:rsid w:val="00F03B80"/>
    <w:rsid w:val="00FB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ED07C2"/>
    <w:rPr>
      <w:b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127823"/>
    <w:rPr>
      <w:rFonts w:ascii="Times New Roman" w:hAnsi="Times New Roman"/>
      <w:b/>
      <w:sz w:val="24"/>
    </w:rPr>
  </w:style>
  <w:style w:type="character" w:customStyle="1" w:styleId="Styl5">
    <w:name w:val="Styl5"/>
    <w:basedOn w:val="Domylnaczcionkaakapitu"/>
    <w:uiPriority w:val="1"/>
    <w:rsid w:val="00382E1F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382E1F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382E1F"/>
    <w:rPr>
      <w:rFonts w:ascii="Times New Roman" w:hAnsi="Times New Roman"/>
      <w:b/>
      <w:sz w:val="24"/>
    </w:rPr>
  </w:style>
  <w:style w:type="character" w:customStyle="1" w:styleId="Styl8">
    <w:name w:val="Styl8"/>
    <w:basedOn w:val="Domylnaczcionkaakapitu"/>
    <w:uiPriority w:val="1"/>
    <w:rsid w:val="00382E1F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ED07C2"/>
    <w:rPr>
      <w:b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127823"/>
    <w:rPr>
      <w:rFonts w:ascii="Times New Roman" w:hAnsi="Times New Roman"/>
      <w:b/>
      <w:sz w:val="24"/>
    </w:rPr>
  </w:style>
  <w:style w:type="character" w:customStyle="1" w:styleId="Styl5">
    <w:name w:val="Styl5"/>
    <w:basedOn w:val="Domylnaczcionkaakapitu"/>
    <w:uiPriority w:val="1"/>
    <w:rsid w:val="00382E1F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382E1F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382E1F"/>
    <w:rPr>
      <w:rFonts w:ascii="Times New Roman" w:hAnsi="Times New Roman"/>
      <w:b/>
      <w:sz w:val="24"/>
    </w:rPr>
  </w:style>
  <w:style w:type="character" w:customStyle="1" w:styleId="Styl8">
    <w:name w:val="Styl8"/>
    <w:basedOn w:val="Domylnaczcionkaakapitu"/>
    <w:uiPriority w:val="1"/>
    <w:rsid w:val="00382E1F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905362E863457E91ED6E15B78D2B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D299F8-47E7-42DE-9017-71782B2A35EB}"/>
      </w:docPartPr>
      <w:docPartBody>
        <w:p w:rsidR="00C42FE7" w:rsidRDefault="00FF7BAD" w:rsidP="00FF7BAD">
          <w:pPr>
            <w:pStyle w:val="3B905362E863457E91ED6E15B78D2B3B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374F30B2F705481A98408702A65334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4C793C-CA6B-4BB6-B1F4-A34AC4B6D0A2}"/>
      </w:docPartPr>
      <w:docPartBody>
        <w:p w:rsidR="00C42FE7" w:rsidRDefault="00FF7BAD" w:rsidP="00FF7BAD">
          <w:pPr>
            <w:pStyle w:val="374F30B2F705481A98408702A65334C2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D62B4C69C74B7280304CE2F891ED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3EC36C-205E-4274-A5DA-467D732815C0}"/>
      </w:docPartPr>
      <w:docPartBody>
        <w:p w:rsidR="00C42FE7" w:rsidRDefault="00FF7BAD" w:rsidP="00FF7BAD">
          <w:pPr>
            <w:pStyle w:val="B5D62B4C69C74B7280304CE2F891EDED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A17D5D469DCE482588395DA93DFC83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C555AD-39BD-42E5-9507-232B078CB134}"/>
      </w:docPartPr>
      <w:docPartBody>
        <w:p w:rsidR="00C42FE7" w:rsidRDefault="00FF7BAD" w:rsidP="00FF7BAD">
          <w:pPr>
            <w:pStyle w:val="A17D5D469DCE482588395DA93DFC836D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1055482676554A98937D2D85BE2702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8CDFD-CC2C-4E24-8AD0-1EDD107E6AD8}"/>
      </w:docPartPr>
      <w:docPartBody>
        <w:p w:rsidR="00C42FE7" w:rsidRDefault="00FF7BAD" w:rsidP="00FF7BAD">
          <w:pPr>
            <w:pStyle w:val="1055482676554A98937D2D85BE2702A7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EB415A602D4E64BCF6A95DC8617C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AB638E-5C40-4A64-997F-841711106280}"/>
      </w:docPartPr>
      <w:docPartBody>
        <w:p w:rsidR="00000000" w:rsidRDefault="007E5761" w:rsidP="007E5761">
          <w:pPr>
            <w:pStyle w:val="A0EB415A602D4E64BCF6A95DC8617C35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AD"/>
    <w:rsid w:val="000020F0"/>
    <w:rsid w:val="00144825"/>
    <w:rsid w:val="001473C1"/>
    <w:rsid w:val="001E45A3"/>
    <w:rsid w:val="003D63BF"/>
    <w:rsid w:val="00666D9F"/>
    <w:rsid w:val="007E5761"/>
    <w:rsid w:val="00A633D3"/>
    <w:rsid w:val="00B44730"/>
    <w:rsid w:val="00C24737"/>
    <w:rsid w:val="00C42FE7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7E5761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  <w:style w:type="paragraph" w:customStyle="1" w:styleId="A0EB415A602D4E64BCF6A95DC8617C35">
    <w:name w:val="A0EB415A602D4E64BCF6A95DC8617C35"/>
    <w:rsid w:val="007E5761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7E5761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  <w:style w:type="paragraph" w:customStyle="1" w:styleId="A0EB415A602D4E64BCF6A95DC8617C35">
    <w:name w:val="A0EB415A602D4E64BCF6A95DC8617C35"/>
    <w:rsid w:val="007E576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2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Wielkomiejski).dotx</Template>
  <TotalTime>25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INSPIRON_13</cp:lastModifiedBy>
  <cp:revision>17</cp:revision>
  <dcterms:created xsi:type="dcterms:W3CDTF">2021-05-10T11:02:00Z</dcterms:created>
  <dcterms:modified xsi:type="dcterms:W3CDTF">2022-03-10T11:04:00Z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