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1 do zarządzenia nr 39/2021</w:t>
      </w:r>
    </w:p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(pieczęć uczelni)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Skierowanie na praktyki zawodowe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Politechnika Rzeszowska im. Ignacego Łukasiewicza wnosi o wyrażenie zgody na odbycie </w:t>
      </w:r>
      <w:commentRangeStart w:id="0"/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przez</w:t>
      </w:r>
      <w:commentRangeEnd w:id="0"/>
      <w:r w:rsidR="00C33BF3">
        <w:rPr>
          <w:rStyle w:val="Odwoaniedokomentarza"/>
          <w:rFonts w:ascii="Times New Roman" w:eastAsia="Times New Roman" w:hAnsi="Times New Roman" w:cs="Times New Roman"/>
          <w:kern w:val="0"/>
          <w14:ligatures w14:val="none"/>
        </w:rPr>
        <w:commentReference w:id="0"/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alias w:val="Panią/Pana"/>
          <w:tag w:val="Panią/Pana"/>
          <w:id w:val="-1651210344"/>
          <w:placeholder>
            <w:docPart w:val="DefaultPlaceholder_1081868575"/>
          </w:placeholder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C33BF3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Panią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1825930249"/>
          <w:placeholder>
            <w:docPart w:val="1897D793A830433B9792290F36094E8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id w:val="776689057"/>
              <w:placeholder>
                <w:docPart w:val="1897D793A830433B9792290F36094E88"/>
              </w:placeholder>
            </w:sdtPr>
            <w:sdtEndPr/>
            <w:sdtContent>
              <w:sdt>
                <w:sdtPr>
                  <w:rPr>
                    <w:rStyle w:val="Styl5"/>
                  </w:rPr>
                  <w:alias w:val="Imię i Nazwisko"/>
                  <w:tag w:val="Imię i Nazwisko"/>
                  <w:id w:val="855079218"/>
                  <w:placeholder>
                    <w:docPart w:val="1897D793A830433B9792290F36094E88"/>
                  </w:placeholder>
                  <w:text/>
                </w:sdtPr>
                <w:sdtEndPr>
                  <w:rPr>
                    <w:rStyle w:val="Domylnaczcionkaakapitu"/>
                    <w:rFonts w:asciiTheme="minorHAnsi" w:eastAsia="Times New Roman" w:hAnsiTheme="minorHAnsi" w:cs="Times New Roman"/>
                    <w:b w:val="0"/>
                    <w:kern w:val="0"/>
                    <w:sz w:val="20"/>
                    <w:szCs w:val="22"/>
                    <w14:ligatures w14:val="none"/>
                  </w:rPr>
                </w:sdtEndPr>
                <w:sdtContent>
                  <w:r w:rsidR="008A2AC2">
                    <w:rPr>
                      <w:rStyle w:val="Styl5"/>
                    </w:rPr>
                    <w:t>Katarzynę Kowalską</w:t>
                  </w:r>
                </w:sdtContent>
              </w:sdt>
            </w:sdtContent>
          </w:sdt>
        </w:sdtContent>
      </w:sdt>
    </w:p>
    <w:p w:rsidR="00E76D69" w:rsidRPr="005253C9" w:rsidRDefault="002D22B7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sdt>
        <w:sdtPr>
          <w:rPr>
            <w:rStyle w:val="Styl6"/>
          </w:rPr>
          <w:alias w:val="studentkę/studenta"/>
          <w:tag w:val="studentkę/studenta"/>
          <w:id w:val="-1593321346"/>
          <w:placeholder>
            <w:docPart w:val="DefaultPlaceholder_1081868575"/>
          </w:placeholder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2"/>
            <w14:ligatures w14:val="none"/>
          </w:rPr>
        </w:sdtEndPr>
        <w:sdtContent>
          <w:r w:rsidR="00C33BF3">
            <w:rPr>
              <w:rStyle w:val="Styl6"/>
            </w:rPr>
            <w:t>studentkę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wydziału Zarządzania, kierunku: </w:t>
      </w:r>
      <w:r w:rsidR="004C770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zarządzanie</w:t>
      </w:r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842462020"/>
          <w:placeholder>
            <w:docPart w:val="4C4A970BDB824A2A90E9150B875D3C4D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4C7706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II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019550295"/>
          <w:placeholder>
            <w:docPart w:val="4C4A970BDB824A2A90E9150B875D3C4D"/>
          </w:placeholder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C33BF3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stacjonarnych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nr albumu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1897D793A830433B9792290F36094E88"/>
          </w:placeholder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C33BF3">
            <w:rPr>
              <w:rStyle w:val="Styl7"/>
            </w:rPr>
            <w:t>165678</w:t>
          </w:r>
        </w:sdtContent>
      </w:sdt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praktyki zawodowej w </w:t>
      </w:r>
      <w:sdt>
        <w:sdtPr>
          <w:rPr>
            <w:rStyle w:val="Styl7"/>
            <w:rFonts w:cs="Times New Roman"/>
            <w:szCs w:val="22"/>
          </w:rPr>
          <w:alias w:val="Nazwa, Adres (kod miejscowość, ulica nr)"/>
          <w:tag w:val="Nazwa, Adres(kod miejscowość, ulica nr)"/>
          <w:id w:val="-285197804"/>
          <w:placeholder>
            <w:docPart w:val="1897D793A830433B9792290F36094E88"/>
          </w:placeholder>
        </w:sdtPr>
        <w:sdtEndPr>
          <w:rPr>
            <w:rStyle w:val="Domylnaczcionkaakapitu"/>
            <w:rFonts w:asciiTheme="minorHAnsi" w:eastAsia="Times New Roman" w:hAnsiTheme="minorHAnsi"/>
            <w:b w:val="0"/>
            <w:kern w:val="0"/>
            <w:sz w:val="20"/>
            <w14:ligatures w14:val="none"/>
          </w:rPr>
        </w:sdtEndPr>
        <w:sdtContent>
          <w:r w:rsidR="00287EE1" w:rsidRPr="00287EE1">
            <w:rPr>
              <w:rFonts w:ascii="Times New Roman" w:hAnsi="Times New Roman" w:cs="Times New Roman"/>
              <w:b/>
              <w:sz w:val="22"/>
              <w:szCs w:val="22"/>
            </w:rPr>
            <w:t>Centrum Zarząd</w:t>
          </w:r>
          <w:r w:rsidR="00287EE1">
            <w:rPr>
              <w:rFonts w:ascii="Times New Roman" w:hAnsi="Times New Roman" w:cs="Times New Roman"/>
              <w:b/>
              <w:sz w:val="22"/>
              <w:szCs w:val="22"/>
            </w:rPr>
            <w:t>zania Finansami</w:t>
          </w:r>
          <w:r w:rsidR="00C33BF3" w:rsidRPr="00C33BF3">
            <w:rPr>
              <w:rFonts w:ascii="Times New Roman" w:hAnsi="Times New Roman" w:cs="Times New Roman"/>
              <w:b/>
              <w:sz w:val="22"/>
              <w:szCs w:val="22"/>
            </w:rPr>
            <w:t xml:space="preserve">, </w:t>
          </w:r>
          <w:r w:rsidR="00287EE1">
            <w:rPr>
              <w:rFonts w:ascii="Times New Roman" w:hAnsi="Times New Roman" w:cs="Times New Roman"/>
              <w:b/>
              <w:sz w:val="22"/>
              <w:szCs w:val="22"/>
            </w:rPr>
            <w:t xml:space="preserve">35-328 </w:t>
          </w:r>
          <w:r w:rsidR="00287EE1" w:rsidRPr="00287EE1">
            <w:rPr>
              <w:rFonts w:ascii="Times New Roman" w:hAnsi="Times New Roman" w:cs="Times New Roman"/>
              <w:b/>
              <w:sz w:val="22"/>
              <w:szCs w:val="22"/>
            </w:rPr>
            <w:t>Rzeszów</w:t>
          </w:r>
          <w:r w:rsidR="006E216C">
            <w:rPr>
              <w:rFonts w:ascii="Times New Roman" w:hAnsi="Times New Roman" w:cs="Times New Roman"/>
              <w:b/>
              <w:sz w:val="22"/>
              <w:szCs w:val="22"/>
            </w:rPr>
            <w:t xml:space="preserve">, </w:t>
          </w:r>
          <w:r w:rsidR="006E216C" w:rsidRPr="00C33BF3">
            <w:rPr>
              <w:rStyle w:val="Odwoaniedokomentarza"/>
            </w:rPr>
            <w:commentReference w:id="1"/>
          </w:r>
          <w:r w:rsidR="00C33BF3" w:rsidRPr="00C33BF3">
            <w:rPr>
              <w:rFonts w:ascii="Times New Roman" w:hAnsi="Times New Roman" w:cs="Times New Roman"/>
              <w:b/>
              <w:sz w:val="22"/>
              <w:szCs w:val="22"/>
            </w:rPr>
            <w:t>ul. Powstań</w:t>
          </w:r>
          <w:r w:rsidR="006E216C">
            <w:rPr>
              <w:rFonts w:ascii="Times New Roman" w:hAnsi="Times New Roman" w:cs="Times New Roman"/>
              <w:b/>
              <w:sz w:val="22"/>
              <w:szCs w:val="22"/>
            </w:rPr>
            <w:t>ców</w:t>
          </w:r>
          <w:r w:rsidR="00C33BF3" w:rsidRPr="00C33BF3">
            <w:rPr>
              <w:rFonts w:ascii="Times New Roman" w:hAnsi="Times New Roman" w:cs="Times New Roman"/>
              <w:b/>
              <w:sz w:val="22"/>
              <w:szCs w:val="22"/>
            </w:rPr>
            <w:t xml:space="preserve"> Warszawy 20,</w:t>
          </w:r>
          <w:r w:rsidR="006E216C">
            <w:rPr>
              <w:rFonts w:ascii="Times New Roman" w:hAnsi="Times New Roman" w:cs="Times New Roman"/>
              <w:b/>
              <w:sz w:val="22"/>
              <w:szCs w:val="22"/>
            </w:rPr>
            <w:t xml:space="preserve"> 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 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 wymiarze (</w:t>
      </w:r>
      <w:r w:rsidR="000B252A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tygodnie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/godziny) </w:t>
      </w:r>
      <w:r w:rsidR="00EE62A5">
        <w:rPr>
          <w:rStyle w:val="Styl7"/>
        </w:rPr>
        <w:t>3 tygodnie/90 godzin</w:t>
      </w:r>
      <w:r w:rsidR="002836BD">
        <w:rPr>
          <w:rStyle w:val="Styl7"/>
        </w:rPr>
        <w:t xml:space="preserve"> 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w terminie od </w:t>
      </w:r>
      <w:sdt>
        <w:sdtPr>
          <w:rPr>
            <w:rStyle w:val="Styl7"/>
          </w:rPr>
          <w:id w:val="-946306928"/>
          <w:placeholder>
            <w:docPart w:val="FA05D74E79A14C85AD3517530C390F93"/>
          </w:placeholder>
          <w:date w:fullDate="2021-07-01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287EE1">
            <w:rPr>
              <w:rStyle w:val="Styl7"/>
            </w:rPr>
            <w:t>2021-07-01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do </w:t>
      </w:r>
      <w:sdt>
        <w:sdtPr>
          <w:rPr>
            <w:rStyle w:val="Styl7"/>
          </w:rPr>
          <w:id w:val="1090577292"/>
          <w:placeholder>
            <w:docPart w:val="FA05D74E79A14C85AD3517530C390F93"/>
          </w:placeholder>
          <w:date w:fullDate="2021-07-21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287EE1">
            <w:rPr>
              <w:rStyle w:val="Styl7"/>
            </w:rPr>
            <w:t>2021-07-21</w:t>
          </w:r>
        </w:sdtContent>
      </w:sdt>
    </w:p>
    <w:p w:rsidR="005253C9" w:rsidRDefault="005253C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Politechnika Rzeszowska wnosi o potwierdzenie możliwości osiągnięcia określonych w programie studiów efektów uczenia się oraz wyznaczenie opiekuna na czas realizacji praktyki zawodowej.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Wykaz efektów uczenia się w zakresie wiedzy, umiejętności i kompet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encji społecznych określonych w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programie studiów dla zajęć praktyka zawodowa*: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Zna strukturę i problemy organizacyjne firmy, w której odbywał praktykę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Potrafi prawidłowo identyfikować i rozwiązywać problemy związane z wykonywaniem zawodu. 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Rozumie potrzebę praktycznego stosowania nabytej wiedzy teoretycznej z danego obszaru kształcenia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gotowy i zdolny do stałego podnoszenia swojej wiedzy i umiejętności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Rozumie potrzebę zachowań profesjonalnych i przestrzegania zasad etyki, w tym uczciwości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D3112" w:rsidRPr="00432999" w:rsidRDefault="004D3112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D3112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odpowiednio określić priorytety służące realizacji podjętego zadania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odpowiedzialny za pracę własną i skutki podejmowanych decyzji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D3112" w:rsidRPr="00432999" w:rsidRDefault="004D3112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przygotowany do pracy w zespole pełniąc w nim różne role i funkcje, jest odpowiedzialny za wspólnie realizowane zadania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zadbać o jakość i staranność wykonywanych zadań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zadbać o poprawność językową formułowanych wniosków i opinii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5253C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myśleć i działać w sposób przedsiębiorczy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5070B3" w:rsidRPr="005253C9" w:rsidRDefault="005070B3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</w:p>
    <w:p w:rsidR="005253C9" w:rsidRPr="005253C9" w:rsidRDefault="005253C9" w:rsidP="005253C9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iCs/>
          <w:kern w:val="0"/>
          <w14:ligatures w14:val="none"/>
        </w:rPr>
        <w:t>Podpis wydziałowego kierownika praktyk lub kierownika praktyk dla kierunku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Uwaga: w przypadku kierowania do jednego miejsca odbywania praktyki więcej niż jednego studenta każdy z nich otrzymuje odrębne skierowanie.</w:t>
      </w:r>
    </w:p>
    <w:p w:rsid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* - nie dotyczy praktyk nieobowiązkowych.</w:t>
      </w: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5711EC" w:rsidSect="005253C9">
      <w:footerReference w:type="even" r:id="rId13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NSPIRON_13" w:date="2022-03-10T13:50:00Z" w:initials="I">
    <w:p w:rsidR="00C33BF3" w:rsidRDefault="00C33BF3">
      <w:pPr>
        <w:pStyle w:val="Tekstkomentarza"/>
      </w:pPr>
      <w:r>
        <w:rPr>
          <w:rStyle w:val="Odwoaniedokomentarza"/>
        </w:rPr>
        <w:annotationRef/>
      </w:r>
      <w:r>
        <w:t>. Imię i nazwisko należy odmienić odpowiednio przez</w:t>
      </w:r>
      <w:r>
        <w:t xml:space="preserve"> przypadki.</w:t>
      </w:r>
    </w:p>
  </w:comment>
  <w:comment w:id="1" w:author="INSPIRON_13" w:date="2022-03-10T13:50:00Z" w:initials="I">
    <w:p w:rsidR="006E216C" w:rsidRDefault="006E216C" w:rsidP="006E216C">
      <w:pPr>
        <w:pStyle w:val="Tekstkomentarza"/>
      </w:pPr>
      <w:r>
        <w:rPr>
          <w:rStyle w:val="Odwoaniedokomentarza"/>
        </w:rPr>
        <w:annotationRef/>
      </w:r>
      <w:r>
        <w:t xml:space="preserve"> Proszę odmienić nazwę firmy przez przypadki.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B7" w:rsidRDefault="002D22B7">
      <w:pPr>
        <w:spacing w:after="0" w:line="240" w:lineRule="auto"/>
      </w:pPr>
      <w:r>
        <w:separator/>
      </w:r>
    </w:p>
  </w:endnote>
  <w:endnote w:type="continuationSeparator" w:id="0">
    <w:p w:rsidR="002D22B7" w:rsidRDefault="002D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B7" w:rsidRDefault="002D22B7">
      <w:pPr>
        <w:spacing w:after="0" w:line="240" w:lineRule="auto"/>
      </w:pPr>
      <w:r>
        <w:separator/>
      </w:r>
    </w:p>
  </w:footnote>
  <w:footnote w:type="continuationSeparator" w:id="0">
    <w:p w:rsidR="002D22B7" w:rsidRDefault="002D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Iop+NdvkMJI+eB8LtK6IxlpU/p37T+fYNLz7X7VpPk3zBC0secgJb1V6IU6pnz0g6Nfs83X8BteVhugmj9JbDQ==" w:salt="0gfNm7O3XnzgUcK/ROIDU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53724"/>
    <w:rsid w:val="000B252A"/>
    <w:rsid w:val="00152673"/>
    <w:rsid w:val="00186977"/>
    <w:rsid w:val="001F0AE4"/>
    <w:rsid w:val="0020556C"/>
    <w:rsid w:val="00224F29"/>
    <w:rsid w:val="002836BD"/>
    <w:rsid w:val="00287EE1"/>
    <w:rsid w:val="002A4FEB"/>
    <w:rsid w:val="002C439B"/>
    <w:rsid w:val="002D22B7"/>
    <w:rsid w:val="00310C50"/>
    <w:rsid w:val="00332459"/>
    <w:rsid w:val="00351543"/>
    <w:rsid w:val="0037610C"/>
    <w:rsid w:val="003B082C"/>
    <w:rsid w:val="003B2891"/>
    <w:rsid w:val="003B63BE"/>
    <w:rsid w:val="003C3F3B"/>
    <w:rsid w:val="003C47CD"/>
    <w:rsid w:val="00421E4C"/>
    <w:rsid w:val="00432999"/>
    <w:rsid w:val="004C7706"/>
    <w:rsid w:val="004D3112"/>
    <w:rsid w:val="004D4B10"/>
    <w:rsid w:val="004E0C5A"/>
    <w:rsid w:val="005070B3"/>
    <w:rsid w:val="00514A34"/>
    <w:rsid w:val="00521963"/>
    <w:rsid w:val="005253C9"/>
    <w:rsid w:val="005416DA"/>
    <w:rsid w:val="00562901"/>
    <w:rsid w:val="005711EC"/>
    <w:rsid w:val="005E71E5"/>
    <w:rsid w:val="005F1989"/>
    <w:rsid w:val="005F5F0A"/>
    <w:rsid w:val="00624E84"/>
    <w:rsid w:val="00671D97"/>
    <w:rsid w:val="006774C7"/>
    <w:rsid w:val="006B72E9"/>
    <w:rsid w:val="006E0D08"/>
    <w:rsid w:val="006E216C"/>
    <w:rsid w:val="00727D85"/>
    <w:rsid w:val="007E7A1F"/>
    <w:rsid w:val="00872D26"/>
    <w:rsid w:val="008813AA"/>
    <w:rsid w:val="008A2AC2"/>
    <w:rsid w:val="009853E4"/>
    <w:rsid w:val="00A16FF2"/>
    <w:rsid w:val="00B224EE"/>
    <w:rsid w:val="00BA4A85"/>
    <w:rsid w:val="00BC15DC"/>
    <w:rsid w:val="00BF0F4F"/>
    <w:rsid w:val="00C041D2"/>
    <w:rsid w:val="00C12676"/>
    <w:rsid w:val="00C27D7B"/>
    <w:rsid w:val="00C33BF3"/>
    <w:rsid w:val="00C530F1"/>
    <w:rsid w:val="00CA6F7F"/>
    <w:rsid w:val="00D04EB2"/>
    <w:rsid w:val="00D208A3"/>
    <w:rsid w:val="00E0516A"/>
    <w:rsid w:val="00E30F59"/>
    <w:rsid w:val="00E76D69"/>
    <w:rsid w:val="00ED07C2"/>
    <w:rsid w:val="00EE62A5"/>
    <w:rsid w:val="00F03B80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BF3"/>
    <w:rPr>
      <w:rFonts w:ascii="Times New Roman" w:eastAsia="Times New Roman" w:hAnsi="Times New Roman" w:cs="Times New Roman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BF3"/>
    <w:pPr>
      <w:autoSpaceDE/>
      <w:autoSpaceDN/>
      <w:spacing w:after="200"/>
    </w:pPr>
    <w:rPr>
      <w:rFonts w:asciiTheme="minorHAnsi" w:eastAsiaTheme="minorHAnsi" w:hAnsiTheme="minorHAnsi" w:cstheme="minorHAnsi"/>
      <w:b/>
      <w:bCs/>
      <w:kern w:val="2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BF3"/>
    <w:rPr>
      <w:rFonts w:ascii="Times New Roman" w:eastAsia="Times New Roman" w:hAnsi="Times New Roman" w:cs="Times New Roman"/>
      <w:b/>
      <w:bCs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BF3"/>
    <w:rPr>
      <w:rFonts w:ascii="Times New Roman" w:eastAsia="Times New Roman" w:hAnsi="Times New Roman" w:cs="Times New Roman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BF3"/>
    <w:pPr>
      <w:autoSpaceDE/>
      <w:autoSpaceDN/>
      <w:spacing w:after="200"/>
    </w:pPr>
    <w:rPr>
      <w:rFonts w:asciiTheme="minorHAnsi" w:eastAsiaTheme="minorHAnsi" w:hAnsiTheme="minorHAnsi" w:cstheme="minorHAnsi"/>
      <w:b/>
      <w:bCs/>
      <w:kern w:val="2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BF3"/>
    <w:rPr>
      <w:rFonts w:ascii="Times New Roman" w:eastAsia="Times New Roman" w:hAnsi="Times New Roman" w:cs="Times New Roman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97D793A830433B9792290F3609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17C8-8A15-441B-B6C0-451AB569FBB4}"/>
      </w:docPartPr>
      <w:docPartBody>
        <w:p w:rsidR="00C42FE7" w:rsidRDefault="00FF7BAD" w:rsidP="00FF7BAD">
          <w:pPr>
            <w:pStyle w:val="1897D793A830433B9792290F36094E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A970BDB824A2A90E9150B875D3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48F41-2061-4887-BCA9-AFBC4763E7D3}"/>
      </w:docPartPr>
      <w:docPartBody>
        <w:p w:rsidR="00C42FE7" w:rsidRDefault="00FF7BAD" w:rsidP="00FF7BAD">
          <w:pPr>
            <w:pStyle w:val="4C4A970BDB824A2A90E9150B875D3C4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A05D74E79A14C85AD3517530C39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2B56-004C-48DE-8340-C38958EE79E6}"/>
      </w:docPartPr>
      <w:docPartBody>
        <w:p w:rsidR="00C42FE7" w:rsidRDefault="00FF7BAD" w:rsidP="00FF7BAD">
          <w:pPr>
            <w:pStyle w:val="FA05D74E79A14C85AD3517530C390F9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E33B-7064-46B2-BE81-7161E99CA739}"/>
      </w:docPartPr>
      <w:docPartBody>
        <w:p w:rsidR="00C42FE7" w:rsidRDefault="00FF7BAD"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52457"/>
    <w:rsid w:val="000C0EB5"/>
    <w:rsid w:val="002F048B"/>
    <w:rsid w:val="003D63BF"/>
    <w:rsid w:val="003F2694"/>
    <w:rsid w:val="00482010"/>
    <w:rsid w:val="00A27DFC"/>
    <w:rsid w:val="00C01F2D"/>
    <w:rsid w:val="00C42FE7"/>
    <w:rsid w:val="00D02C3A"/>
    <w:rsid w:val="00EA285B"/>
    <w:rsid w:val="00F037E3"/>
    <w:rsid w:val="00FB520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C01F2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A279DA66041C41A397881B1638018B76">
    <w:name w:val="A279DA66041C41A397881B1638018B76"/>
    <w:rsid w:val="00C01F2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C01F2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A279DA66041C41A397881B1638018B76">
    <w:name w:val="A279DA66041C41A397881B1638018B76"/>
    <w:rsid w:val="00C01F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6</cp:revision>
  <dcterms:created xsi:type="dcterms:W3CDTF">2022-03-10T12:43:00Z</dcterms:created>
  <dcterms:modified xsi:type="dcterms:W3CDTF">2022-03-10T12:59:00Z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