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7</w:t>
      </w: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 do zarządzenia nr 39/2021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4086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o odbyciu praktyki </w:t>
      </w:r>
      <w:r w:rsidRPr="00DA4F7D">
        <w:rPr>
          <w:sz w:val="36"/>
          <w:szCs w:val="36"/>
        </w:rPr>
        <w:t xml:space="preserve">w ramach </w:t>
      </w:r>
      <w:sdt>
        <w:sdtPr>
          <w:rPr>
            <w:sz w:val="36"/>
            <w:szCs w:val="36"/>
          </w:rPr>
          <w:alias w:val="praca/staż"/>
          <w:tag w:val="praca/staż"/>
          <w:id w:val="-1876691656"/>
          <w:placeholder>
            <w:docPart w:val="DefaultPlaceholder_1081868575"/>
          </w:placeholder>
          <w:showingPlcHdr/>
          <w:dropDownList>
            <w:listItem w:value="Wybierz element."/>
            <w:listItem w:displayText="wykonywanej pracy zawodowej" w:value="wykonywanej pracy zawodowej"/>
            <w:listItem w:displayText="realizowanego stażu zawodowego" w:value="realizowanego stażu zawodowego"/>
          </w:dropDownList>
        </w:sdtPr>
        <w:sdtEndPr/>
        <w:sdtContent>
          <w:r w:rsidR="0033764E" w:rsidRPr="00B4204A">
            <w:rPr>
              <w:rStyle w:val="Tekstzastpczy"/>
            </w:rPr>
            <w:t>Wybierz element.</w:t>
          </w:r>
        </w:sdtContent>
      </w:sdt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Style w:val="Styl1"/>
          </w:rPr>
          <w:alias w:val="Pani/Pan"/>
          <w:tag w:val="Panią/Pana"/>
          <w:id w:val="-224609846"/>
          <w:placeholder>
            <w:docPart w:val="BCC07AD2C21A49D2B63A1D19E656BC3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Styl1"/>
          </w:rPr>
        </w:sdtEndPr>
        <w:sdtContent>
          <w:r w:rsidR="00C909B0" w:rsidRPr="00D9302E">
            <w:rPr>
              <w:rStyle w:val="Tekstzastpczy"/>
            </w:rPr>
            <w:t>Wybierz element.</w:t>
          </w:r>
        </w:sdtContent>
      </w:sdt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632477099"/>
          <w:placeholder>
            <w:docPart w:val="F96DC246C5764FBEBD86337B55C253D2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2"/>
          </w:rPr>
          <w:alias w:val="Wprowadź nr albumu"/>
          <w:tag w:val="Wprowadź nr albumu"/>
          <w:id w:val="1477567743"/>
          <w:placeholder>
            <w:docPart w:val="78938B0DAE3C43C1BC7816C05AC7471B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praktykę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praca/staż"/>
          <w:tag w:val="praca/staż"/>
          <w:id w:val="1676770825"/>
          <w:placeholder>
            <w:docPart w:val="DefaultPlaceholder_1081868575"/>
          </w:placeholder>
          <w:showingPlcHdr/>
          <w:dropDownList>
            <w:listItem w:value="Wybierz element."/>
            <w:listItem w:displayText="wykonując pracę zawodową" w:value="wykonując pracę zawodową"/>
            <w:listItem w:displayText="realizując staż zawodowy" w:value="realizując staż zawodowy"/>
          </w:dropDownList>
        </w:sdtPr>
        <w:sdtEndPr/>
        <w:sdtContent>
          <w:r w:rsidR="0033764E" w:rsidRPr="00B4204A">
            <w:rPr>
              <w:rStyle w:val="Tekstzastpczy"/>
            </w:rPr>
            <w:t>Wybierz element.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 okresie od </w:t>
      </w:r>
      <w:sdt>
        <w:sdtPr>
          <w:rPr>
            <w:rStyle w:val="Styl10"/>
          </w:rPr>
          <w:alias w:val="Data rozpoczęcia"/>
          <w:tag w:val="Data rozpoczęcia"/>
          <w:id w:val="1995985749"/>
          <w:placeholder>
            <w:docPart w:val="67CBA2863A894D68B845290B203F83C0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939344369"/>
          <w:placeholder>
            <w:docPart w:val="5A443B4F29584D5C844ABB218D8888AC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33764E" w:rsidP="0033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</w:t>
      </w:r>
      <w:r w:rsidRPr="0033764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:u w:val="single"/>
            <w14:ligatures w14:val="none"/>
          </w:rPr>
          <w:alias w:val="praca/staż"/>
          <w:tag w:val="praca/staż"/>
          <w:id w:val="1229258271"/>
          <w:placeholder>
            <w:docPart w:val="7C1C0D20CE34481BB671EC2C25BB1B62"/>
          </w:placeholder>
          <w:showingPlcHdr/>
          <w:dropDownList>
            <w:listItem w:value="Wybierz element."/>
            <w:listItem w:displayText="wykonywanej pracy zawodowej" w:value="wykonywanej pracy zawodowej"/>
            <w:listItem w:displayText="realizowanego stażu zawodowego" w:value="realizowanego stażu zawodowego"/>
          </w:dropDownList>
        </w:sdtPr>
        <w:sdtContent>
          <w:r w:rsidRPr="00B4204A">
            <w:rPr>
              <w:rStyle w:val="Tekstzastpczy"/>
            </w:rPr>
            <w:t>Wybierz element.</w:t>
          </w:r>
        </w:sdtContent>
      </w:sdt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</w:t>
      </w:r>
      <w:r w:rsidR="00C64086"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student zapoznał się z następującymi zagadnieniami związanymi z kierunkiem jego studiów:</w:t>
      </w:r>
    </w:p>
    <w:bookmarkEnd w:id="0" w:displacedByCustomXml="next"/>
    <w:sdt>
      <w:sdtPr>
        <w:rPr>
          <w:rStyle w:val="Styl1"/>
        </w:rPr>
        <w:id w:val="468561899"/>
        <w:placeholder>
          <w:docPart w:val="C7D3851C57D741CA9078EA8C4E4FA74A"/>
        </w:placeholder>
        <w:text/>
      </w:sdtPr>
      <w:sdtEndPr>
        <w:rPr>
          <w:rStyle w:val="Styl1"/>
        </w:rPr>
      </w:sdtEndPr>
      <w:sdtContent>
        <w:p w:rsidR="00C64086" w:rsidRPr="006F1D13" w:rsidRDefault="00C64086" w:rsidP="00C64086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D63EAA">
            <w:rPr>
              <w:rStyle w:val="Styl1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Pr="006F1D13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C64086" w:rsidRPr="006F1D13" w:rsidRDefault="00C64086" w:rsidP="00C6408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C64086">
      <w:pPr>
        <w:spacing w:after="0" w:line="240" w:lineRule="auto"/>
      </w:pPr>
    </w:p>
    <w:sectPr w:rsidR="00310C50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E6" w:rsidRDefault="00615AE6">
      <w:pPr>
        <w:spacing w:after="0" w:line="240" w:lineRule="auto"/>
      </w:pPr>
      <w:r>
        <w:separator/>
      </w:r>
    </w:p>
  </w:endnote>
  <w:endnote w:type="continuationSeparator" w:id="0">
    <w:p w:rsidR="00615AE6" w:rsidRDefault="0061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E6" w:rsidRDefault="00615AE6">
      <w:pPr>
        <w:spacing w:after="0" w:line="240" w:lineRule="auto"/>
      </w:pPr>
      <w:r>
        <w:separator/>
      </w:r>
    </w:p>
  </w:footnote>
  <w:footnote w:type="continuationSeparator" w:id="0">
    <w:p w:rsidR="00615AE6" w:rsidRDefault="0061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079CA"/>
    <w:rsid w:val="000A342B"/>
    <w:rsid w:val="001151E2"/>
    <w:rsid w:val="00152673"/>
    <w:rsid w:val="00186977"/>
    <w:rsid w:val="002C439B"/>
    <w:rsid w:val="002E35CE"/>
    <w:rsid w:val="00310C50"/>
    <w:rsid w:val="0033764E"/>
    <w:rsid w:val="0037610C"/>
    <w:rsid w:val="003B082C"/>
    <w:rsid w:val="003B63BE"/>
    <w:rsid w:val="003C3F3B"/>
    <w:rsid w:val="00421E4C"/>
    <w:rsid w:val="004817F5"/>
    <w:rsid w:val="004A4677"/>
    <w:rsid w:val="004D2771"/>
    <w:rsid w:val="004D4B10"/>
    <w:rsid w:val="004D6DA4"/>
    <w:rsid w:val="005253C9"/>
    <w:rsid w:val="005416DA"/>
    <w:rsid w:val="005711EC"/>
    <w:rsid w:val="00581E44"/>
    <w:rsid w:val="005E71E5"/>
    <w:rsid w:val="00615AE6"/>
    <w:rsid w:val="00624E84"/>
    <w:rsid w:val="006E0D08"/>
    <w:rsid w:val="006F1D13"/>
    <w:rsid w:val="007334D3"/>
    <w:rsid w:val="007941F6"/>
    <w:rsid w:val="008F327D"/>
    <w:rsid w:val="00954778"/>
    <w:rsid w:val="009F3E08"/>
    <w:rsid w:val="00A147FD"/>
    <w:rsid w:val="00B608CF"/>
    <w:rsid w:val="00B71521"/>
    <w:rsid w:val="00BA4A85"/>
    <w:rsid w:val="00BD4E73"/>
    <w:rsid w:val="00C27D7B"/>
    <w:rsid w:val="00C530F1"/>
    <w:rsid w:val="00C54C3C"/>
    <w:rsid w:val="00C64086"/>
    <w:rsid w:val="00C901E1"/>
    <w:rsid w:val="00C909B0"/>
    <w:rsid w:val="00CF248E"/>
    <w:rsid w:val="00D208A3"/>
    <w:rsid w:val="00D63EAA"/>
    <w:rsid w:val="00DA5249"/>
    <w:rsid w:val="00DE1D19"/>
    <w:rsid w:val="00E30F59"/>
    <w:rsid w:val="00E76D69"/>
    <w:rsid w:val="00ED07C2"/>
    <w:rsid w:val="00ED2957"/>
    <w:rsid w:val="00F13897"/>
    <w:rsid w:val="00F54A43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07AD2C21A49D2B63A1D19E656B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52CB4-1C3F-45F3-A8C6-F81835A5E6FF}"/>
      </w:docPartPr>
      <w:docPartBody>
        <w:p w:rsidR="006B6A41" w:rsidRDefault="00A86417" w:rsidP="00A86417">
          <w:pPr>
            <w:pStyle w:val="BCC07AD2C21A49D2B63A1D19E656BC3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6DC246C5764FBEBD86337B55C25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04B1F-F1EE-4592-AC60-17F154D0D3FE}"/>
      </w:docPartPr>
      <w:docPartBody>
        <w:p w:rsidR="006B6A41" w:rsidRDefault="00A86417" w:rsidP="00A86417">
          <w:pPr>
            <w:pStyle w:val="F96DC246C5764FBEBD86337B55C253D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938B0DAE3C43C1BC7816C05AC74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6CEEF-B233-469D-B45C-14EDAC8E5D39}"/>
      </w:docPartPr>
      <w:docPartBody>
        <w:p w:rsidR="006B6A41" w:rsidRDefault="00A86417" w:rsidP="00A86417">
          <w:pPr>
            <w:pStyle w:val="78938B0DAE3C43C1BC7816C05AC747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CBA2863A894D68B845290B203F8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E2930-DA18-4CD3-A043-98824CBFD7DC}"/>
      </w:docPartPr>
      <w:docPartBody>
        <w:p w:rsidR="006B6A41" w:rsidRDefault="00A86417" w:rsidP="00A86417">
          <w:pPr>
            <w:pStyle w:val="67CBA2863A894D68B845290B203F83C0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A443B4F29584D5C844ABB218D888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F0DAC-4849-4B7D-B013-B239BBF7584F}"/>
      </w:docPartPr>
      <w:docPartBody>
        <w:p w:rsidR="006B6A41" w:rsidRDefault="00A86417" w:rsidP="00A86417">
          <w:pPr>
            <w:pStyle w:val="5A443B4F29584D5C844ABB218D8888A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7D3851C57D741CA9078EA8C4E4F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DCFD1-E949-461F-B4A9-86013933970F}"/>
      </w:docPartPr>
      <w:docPartBody>
        <w:p w:rsidR="006B6A41" w:rsidRDefault="00A86417" w:rsidP="00A86417">
          <w:pPr>
            <w:pStyle w:val="C7D3851C57D741CA9078EA8C4E4FA74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5DB73-FE59-4C27-AD47-95CF4FF4D026}"/>
      </w:docPartPr>
      <w:docPartBody>
        <w:p w:rsidR="009B4945" w:rsidRDefault="00A25554">
          <w:r w:rsidRPr="00B4204A">
            <w:rPr>
              <w:rStyle w:val="Tekstzastpczy"/>
            </w:rPr>
            <w:t>Wybierz element.</w:t>
          </w:r>
        </w:p>
      </w:docPartBody>
    </w:docPart>
    <w:docPart>
      <w:docPartPr>
        <w:name w:val="7C1C0D20CE34481BB671EC2C25BB1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21717B-751D-4AA4-94C7-29F6BF2264C1}"/>
      </w:docPartPr>
      <w:docPartBody>
        <w:p w:rsidR="00000000" w:rsidRDefault="00B519E5" w:rsidP="00B519E5">
          <w:pPr>
            <w:pStyle w:val="7C1C0D20CE34481BB671EC2C25BB1B62"/>
          </w:pPr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053EC4"/>
    <w:rsid w:val="000F69F1"/>
    <w:rsid w:val="00244FDF"/>
    <w:rsid w:val="002D4BFB"/>
    <w:rsid w:val="003D63BF"/>
    <w:rsid w:val="003F0903"/>
    <w:rsid w:val="006B6A41"/>
    <w:rsid w:val="006C00AD"/>
    <w:rsid w:val="007E30AF"/>
    <w:rsid w:val="009B4945"/>
    <w:rsid w:val="00A25554"/>
    <w:rsid w:val="00A51D7A"/>
    <w:rsid w:val="00A86417"/>
    <w:rsid w:val="00B519E5"/>
    <w:rsid w:val="00B7408F"/>
    <w:rsid w:val="00C42FE7"/>
    <w:rsid w:val="00C5153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B519E5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  <w:style w:type="paragraph" w:customStyle="1" w:styleId="BB722325303046299957CCD56C381520">
    <w:name w:val="BB722325303046299957CCD56C381520"/>
    <w:rsid w:val="002D4BFB"/>
    <w:pPr>
      <w:spacing w:after="200" w:line="276" w:lineRule="auto"/>
    </w:pPr>
  </w:style>
  <w:style w:type="paragraph" w:customStyle="1" w:styleId="C4A371C37A934832BD7B1C053FAC113A">
    <w:name w:val="C4A371C37A934832BD7B1C053FAC113A"/>
    <w:rsid w:val="002D4BFB"/>
    <w:pPr>
      <w:spacing w:after="200" w:line="276" w:lineRule="auto"/>
    </w:pPr>
  </w:style>
  <w:style w:type="paragraph" w:customStyle="1" w:styleId="A0BE08BAD1A840CDBD9A1AACD04DB574">
    <w:name w:val="A0BE08BAD1A840CDBD9A1AACD04DB574"/>
    <w:rsid w:val="00B519E5"/>
    <w:pPr>
      <w:spacing w:after="200" w:line="276" w:lineRule="auto"/>
    </w:pPr>
  </w:style>
  <w:style w:type="paragraph" w:customStyle="1" w:styleId="7C1C0D20CE34481BB671EC2C25BB1B62">
    <w:name w:val="7C1C0D20CE34481BB671EC2C25BB1B62"/>
    <w:rsid w:val="00B519E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B519E5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  <w:style w:type="paragraph" w:customStyle="1" w:styleId="BB722325303046299957CCD56C381520">
    <w:name w:val="BB722325303046299957CCD56C381520"/>
    <w:rsid w:val="002D4BFB"/>
    <w:pPr>
      <w:spacing w:after="200" w:line="276" w:lineRule="auto"/>
    </w:pPr>
  </w:style>
  <w:style w:type="paragraph" w:customStyle="1" w:styleId="C4A371C37A934832BD7B1C053FAC113A">
    <w:name w:val="C4A371C37A934832BD7B1C053FAC113A"/>
    <w:rsid w:val="002D4BFB"/>
    <w:pPr>
      <w:spacing w:after="200" w:line="276" w:lineRule="auto"/>
    </w:pPr>
  </w:style>
  <w:style w:type="paragraph" w:customStyle="1" w:styleId="A0BE08BAD1A840CDBD9A1AACD04DB574">
    <w:name w:val="A0BE08BAD1A840CDBD9A1AACD04DB574"/>
    <w:rsid w:val="00B519E5"/>
    <w:pPr>
      <w:spacing w:after="200" w:line="276" w:lineRule="auto"/>
    </w:pPr>
  </w:style>
  <w:style w:type="paragraph" w:customStyle="1" w:styleId="7C1C0D20CE34481BB671EC2C25BB1B62">
    <w:name w:val="7C1C0D20CE34481BB671EC2C25BB1B62"/>
    <w:rsid w:val="00B519E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2</cp:revision>
  <dcterms:created xsi:type="dcterms:W3CDTF">2024-04-14T10:37:00Z</dcterms:created>
  <dcterms:modified xsi:type="dcterms:W3CDTF">2024-04-14T10:37:00Z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