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3B" w:rsidRPr="003C3F3B" w:rsidRDefault="003C3F3B" w:rsidP="003C3F3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8 do zarządzenia nr 39/2021</w:t>
      </w:r>
    </w:p>
    <w:p w:rsidR="003C3F3B" w:rsidRPr="003C3F3B" w:rsidRDefault="003C3F3B" w:rsidP="003C3F3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3C3F3B" w:rsidRPr="003C3F3B" w:rsidRDefault="003C3F3B" w:rsidP="003C3F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BB414D" w:rsidRPr="003C3F3B" w:rsidRDefault="00BB414D" w:rsidP="00BB414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BB414D" w:rsidRPr="003C3F3B" w:rsidRDefault="00A229A9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Imię i Nazwisko"/>
          <w:tag w:val="Imię i Nazwisko"/>
          <w:id w:val="-389891524"/>
          <w:placeholder>
            <w:docPart w:val="9DA11FEFE5694CAC96762C39F3AC3305"/>
          </w:placeholder>
          <w:showingPlcHdr/>
          <w:text/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B414D" w:rsidRPr="00343DF3" w:rsidTr="00FF62BA">
        <w:tc>
          <w:tcPr>
            <w:tcW w:w="3256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(imię i nazwisko</w:t>
            </w:r>
            <w:r w:rsidRPr="00343DF3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BB414D" w:rsidRPr="003C3F3B" w:rsidRDefault="00BB414D" w:rsidP="00BB41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BB414D" w:rsidRPr="003C3F3B" w:rsidRDefault="00BB414D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Zarządzania/</w:t>
      </w:r>
      <w:r w:rsidR="002748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zarządzanie w sporcie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opień"/>
          <w:tag w:val="stopień"/>
          <w:id w:val="-307395150"/>
          <w:placeholder>
            <w:docPart w:val="EE34D0FC27E84E9387BAFFE8AEC37E9B"/>
          </w:placeholder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DA09A8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I</w:t>
          </w:r>
        </w:sdtContent>
      </w:sdt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stopień/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253012324"/>
          <w:placeholder>
            <w:docPart w:val="EE34D0FC27E84E9387BAFFE8AEC37E9B"/>
          </w:placeholder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DA09A8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stacjonarne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B414D" w:rsidRPr="00343DF3" w:rsidTr="00FF62BA">
        <w:tc>
          <w:tcPr>
            <w:tcW w:w="8222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(wydział/kierunek/stopień i forma studiów</w:t>
            </w: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BB414D" w:rsidRPr="00343DF3" w:rsidRDefault="00BB414D" w:rsidP="00BB414D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BB414D" w:rsidRPr="003C3F3B" w:rsidRDefault="00BB414D" w:rsidP="00BB414D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14:ligatures w14:val="none"/>
        </w:rPr>
      </w:pPr>
    </w:p>
    <w:p w:rsidR="00BB414D" w:rsidRPr="003C3F3B" w:rsidRDefault="00A229A9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Wprowadź nr albumu"/>
          <w:tag w:val="Wprowadź nr albumu"/>
          <w:id w:val="722787106"/>
          <w:placeholder>
            <w:docPart w:val="74C424874AF34542B1C611D7882C6C75"/>
          </w:placeholder>
          <w:showingPlcHdr/>
          <w:text/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BB414D" w:rsidRPr="00343DF3" w:rsidTr="00FF62BA">
        <w:tc>
          <w:tcPr>
            <w:tcW w:w="1843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(nr albumu</w:t>
            </w:r>
            <w:r w:rsidRPr="003C3F3B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Wnioskuję o objęcie mnie przez Politechnikę Rzeszowską ubezpieczeniem od następstw nieszczęśliwych wypadków w związku z odbywaniem w terminie od </w:t>
      </w:r>
      <w:sdt>
        <w:sdtPr>
          <w:rPr>
            <w:rStyle w:val="Styl2"/>
          </w:rPr>
          <w:alias w:val="Data rozpoczęcia"/>
          <w:tag w:val="Data rozpoczęcia"/>
          <w:id w:val="-1432433401"/>
          <w:placeholder>
            <w:docPart w:val="DefaultPlaceholder_1081868576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datę.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-405306122"/>
          <w:placeholder>
            <w:docPart w:val="DefaultPlaceholder_1081868576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datę.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praktyki zawodowej w </w:t>
      </w:r>
      <w:sdt>
        <w:sdtPr>
          <w:rPr>
            <w:rStyle w:val="Styl2"/>
          </w:rPr>
          <w:alias w:val="miejsce odbywania praktyki"/>
          <w:tag w:val="miejsce odbywania praktyki"/>
          <w:id w:val="669908433"/>
          <w:placeholder>
            <w:docPart w:val="DefaultPlaceholder_1081868574"/>
          </w:placeholder>
          <w:text/>
        </w:sdtPr>
        <w:sdtEndPr>
          <w:rPr>
            <w:rStyle w:val="Styl2"/>
          </w:rPr>
        </w:sdtEndPr>
        <w:sdtContent>
          <w:r w:rsidRPr="00545E49">
            <w:rPr>
              <w:rStyle w:val="Styl2"/>
            </w:rPr>
            <w:t>…………………………………..….</w:t>
          </w:r>
        </w:sdtContent>
      </w:sdt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związku z obowiązkiem odbycia praktyk studenckich oraz możliwością pokrycia przez Politechnikę Rzeszowską kosztów ubezpieczenia mnie od następstw nieszczęśliwych wypadków,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WYRAŻAM ZGODĘ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 udostępnienie towarzystwu ubezpieczeniowemu </w:t>
      </w:r>
      <w:r w:rsidR="00EE1BD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PZU S.A.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moich danych osobowych w zakresie: imię (imiona), nazwisko, nr albumu, okres odbywania praktyki</w:t>
      </w:r>
      <w:r w:rsidR="00EE1B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 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celu ubezpieczenia mnie w ww. towarzystwie od następstw nieszczęśliwych wypadków w okresie realizacji praktyki.</w:t>
      </w:r>
    </w:p>
    <w:p w:rsidR="003C3F3B" w:rsidRPr="003C3F3B" w:rsidRDefault="003C3F3B" w:rsidP="003C3F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Jednocześnie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PRZYJMUJĘ DO WIADOMOŚCI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545E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@prz.edu.pl Wycofanie zgody nie wpływa na zgodność z prawem przetwarzania, którego dokonano na podstawie tej zgody przed jej wycofaniem.</w:t>
      </w: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3C3F3B" w:rsidRPr="003C3F3B" w:rsidRDefault="003C3F3B" w:rsidP="003C3F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studenta</w:t>
      </w:r>
    </w:p>
    <w:p w:rsidR="003C3F3B" w:rsidRPr="003C3F3B" w:rsidRDefault="003C3F3B" w:rsidP="003C3F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Default="005416DA">
      <w:pPr>
        <w:spacing w:line="276" w:lineRule="auto"/>
      </w:pPr>
    </w:p>
    <w:sectPr w:rsidR="005416DA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A9" w:rsidRDefault="00A229A9">
      <w:pPr>
        <w:spacing w:after="0" w:line="240" w:lineRule="auto"/>
      </w:pPr>
      <w:r>
        <w:separator/>
      </w:r>
    </w:p>
  </w:endnote>
  <w:endnote w:type="continuationSeparator" w:id="0">
    <w:p w:rsidR="00A229A9" w:rsidRDefault="00A2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A9" w:rsidRDefault="00A229A9">
      <w:pPr>
        <w:spacing w:after="0" w:line="240" w:lineRule="auto"/>
      </w:pPr>
      <w:r>
        <w:separator/>
      </w:r>
    </w:p>
  </w:footnote>
  <w:footnote w:type="continuationSeparator" w:id="0">
    <w:p w:rsidR="00A229A9" w:rsidRDefault="00A2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Z5BAyw788NOdOdQ0w6uQgdQZN7e3RHlbqi91pAoebTK9Sqf5YChRc+PzTw62ckUBAJAzWixLy6w0ZGcPA6V7Hg==" w:salt="hnVFDhr0wSUpGMlWWqg38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B7A16"/>
    <w:rsid w:val="00101D0C"/>
    <w:rsid w:val="00152673"/>
    <w:rsid w:val="00186977"/>
    <w:rsid w:val="0027489B"/>
    <w:rsid w:val="002C439B"/>
    <w:rsid w:val="00310C50"/>
    <w:rsid w:val="00343491"/>
    <w:rsid w:val="0037610C"/>
    <w:rsid w:val="003B082C"/>
    <w:rsid w:val="003B63BE"/>
    <w:rsid w:val="003C3F3B"/>
    <w:rsid w:val="00421E4C"/>
    <w:rsid w:val="0042699C"/>
    <w:rsid w:val="00483DCD"/>
    <w:rsid w:val="004D4B10"/>
    <w:rsid w:val="005119A0"/>
    <w:rsid w:val="005253C9"/>
    <w:rsid w:val="005416DA"/>
    <w:rsid w:val="00545E49"/>
    <w:rsid w:val="005711EC"/>
    <w:rsid w:val="005E71E5"/>
    <w:rsid w:val="00624E84"/>
    <w:rsid w:val="00651824"/>
    <w:rsid w:val="00685E25"/>
    <w:rsid w:val="006E0D08"/>
    <w:rsid w:val="009B11CB"/>
    <w:rsid w:val="00A229A9"/>
    <w:rsid w:val="00BA4A85"/>
    <w:rsid w:val="00BB414D"/>
    <w:rsid w:val="00C27D7B"/>
    <w:rsid w:val="00C31013"/>
    <w:rsid w:val="00C530F1"/>
    <w:rsid w:val="00D208A3"/>
    <w:rsid w:val="00DA09A8"/>
    <w:rsid w:val="00E30F59"/>
    <w:rsid w:val="00E76D69"/>
    <w:rsid w:val="00EB7689"/>
    <w:rsid w:val="00ED07C2"/>
    <w:rsid w:val="00EE1BD0"/>
    <w:rsid w:val="00F03B80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545E49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A11FEFE5694CAC96762C39F3AC3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25F46-FC5F-4B1E-B974-E831B623447C}"/>
      </w:docPartPr>
      <w:docPartBody>
        <w:p w:rsidR="00DA21CB" w:rsidRDefault="00356BE5" w:rsidP="00356BE5">
          <w:pPr>
            <w:pStyle w:val="9DA11FEFE5694CAC96762C39F3AC330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34D0FC27E84E9387BAFFE8AEC37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50D4C-AC8B-4CAD-A92A-2E4BB7FB13CC}"/>
      </w:docPartPr>
      <w:docPartBody>
        <w:p w:rsidR="00DA21CB" w:rsidRDefault="00356BE5" w:rsidP="00356BE5">
          <w:pPr>
            <w:pStyle w:val="EE34D0FC27E84E9387BAFFE8AEC37E9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74C424874AF34542B1C611D7882C6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D9841-FD17-4884-9B35-718A30BD2E78}"/>
      </w:docPartPr>
      <w:docPartBody>
        <w:p w:rsidR="00DA21CB" w:rsidRDefault="00356BE5" w:rsidP="00356BE5">
          <w:pPr>
            <w:pStyle w:val="74C424874AF34542B1C611D7882C6C7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C0E4E"/>
    <w:rsid w:val="002F14CF"/>
    <w:rsid w:val="003223FB"/>
    <w:rsid w:val="00356BE5"/>
    <w:rsid w:val="003D63BF"/>
    <w:rsid w:val="00691D8C"/>
    <w:rsid w:val="0078496E"/>
    <w:rsid w:val="00C42FE7"/>
    <w:rsid w:val="00C65410"/>
    <w:rsid w:val="00DA21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356BE5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9DA11FEFE5694CAC96762C39F3AC3305">
    <w:name w:val="9DA11FEFE5694CAC96762C39F3AC3305"/>
    <w:rsid w:val="00356BE5"/>
  </w:style>
  <w:style w:type="paragraph" w:customStyle="1" w:styleId="EE34D0FC27E84E9387BAFFE8AEC37E9B">
    <w:name w:val="EE34D0FC27E84E9387BAFFE8AEC37E9B"/>
    <w:rsid w:val="00356BE5"/>
  </w:style>
  <w:style w:type="paragraph" w:customStyle="1" w:styleId="74C424874AF34542B1C611D7882C6C75">
    <w:name w:val="74C424874AF34542B1C611D7882C6C75"/>
    <w:rsid w:val="00356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Ewa</cp:lastModifiedBy>
  <cp:revision>12</cp:revision>
  <dcterms:created xsi:type="dcterms:W3CDTF">2021-05-10T11:04:00Z</dcterms:created>
  <dcterms:modified xsi:type="dcterms:W3CDTF">2021-05-14T15:40:00Z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