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13" w:rsidRPr="006F1D13" w:rsidRDefault="006F1D13" w:rsidP="006F1D13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5 do zarządzenia nr 39/2021</w:t>
      </w:r>
    </w:p>
    <w:p w:rsidR="006F1D13" w:rsidRPr="006F1D13" w:rsidRDefault="006F1D13" w:rsidP="006F1D13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6F1D13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6F1D13" w:rsidRPr="006F1D13" w:rsidRDefault="006F1D13" w:rsidP="006F1D13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F1D13" w:rsidRPr="006F1D13" w:rsidTr="00D46530">
        <w:trPr>
          <w:jc w:val="center"/>
        </w:trPr>
        <w:tc>
          <w:tcPr>
            <w:tcW w:w="4606" w:type="dxa"/>
            <w:shd w:val="clear" w:color="auto" w:fill="auto"/>
          </w:tcPr>
          <w:p w:rsidR="006F1D13" w:rsidRPr="006F1D13" w:rsidRDefault="006F1D13" w:rsidP="006F1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………………………………</w:t>
            </w:r>
          </w:p>
          <w:p w:rsidR="006F1D13" w:rsidRPr="006F1D13" w:rsidRDefault="006F1D13" w:rsidP="006F1D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6F1D13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(pieczęć </w:t>
            </w:r>
            <w:r w:rsidRPr="006F1D13">
              <w:rPr>
                <w:rFonts w:ascii="Times New Roman" w:eastAsia="Times New Roman" w:hAnsi="Times New Roman" w:cs="Times New Roman"/>
                <w:iCs/>
                <w:kern w:val="0"/>
                <w14:ligatures w14:val="none"/>
              </w:rPr>
              <w:t>zakładu pracy)</w:t>
            </w:r>
          </w:p>
          <w:p w:rsidR="006F1D13" w:rsidRPr="006F1D13" w:rsidRDefault="006F1D13" w:rsidP="006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4606" w:type="dxa"/>
            <w:shd w:val="clear" w:color="auto" w:fill="auto"/>
          </w:tcPr>
          <w:p w:rsidR="006F1D13" w:rsidRPr="006F1D13" w:rsidRDefault="006F1D13" w:rsidP="006F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36"/>
          <w:szCs w:val="36"/>
          <w14:ligatures w14:val="none"/>
        </w:rPr>
        <w:t>ZAŚWIADCZENIE</w:t>
      </w:r>
    </w:p>
    <w:p w:rsidR="006F1D13" w:rsidRPr="006F1D13" w:rsidRDefault="006F1D13" w:rsidP="006F1D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36"/>
          <w:szCs w:val="36"/>
          <w14:ligatures w14:val="none"/>
        </w:rPr>
        <w:t>o odbyciu praktyki zawodowej</w:t>
      </w:r>
    </w:p>
    <w:p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6"/>
          <w14:ligatures w14:val="none"/>
        </w:rPr>
      </w:pPr>
    </w:p>
    <w:p w:rsidR="006F1D13" w:rsidRPr="006F1D13" w:rsidRDefault="006F1D13" w:rsidP="006F1D13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Zaświadcza się, że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Pani/Pan"/>
          <w:tag w:val="Panią/Pana"/>
          <w:id w:val="-1768610486"/>
          <w:placeholder>
            <w:docPart w:val="64C1FEB5C24E40758B9237AD171EE3C0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/>
        <w:sdtContent>
          <w:r w:rsidR="007F2A3E" w:rsidRPr="00D9302E">
            <w:rPr>
              <w:rStyle w:val="Tekstzastpczy"/>
            </w:rPr>
            <w:t>Wybierz element.</w:t>
          </w:r>
        </w:sdtContent>
      </w:sdt>
      <w:r w:rsidR="00ED2957" w:rsidRPr="002E35C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Style w:val="Pogrubienie"/>
            <w:rFonts w:ascii="Times New Roman" w:hAnsi="Times New Roman" w:cs="Times New Roman"/>
            <w:sz w:val="24"/>
            <w:szCs w:val="24"/>
          </w:rPr>
          <w:alias w:val="Imię i Nazwisko"/>
          <w:tag w:val="Imię i Nazwisko"/>
          <w:id w:val="-948321174"/>
          <w:placeholder>
            <w:docPart w:val="D36D6A8F6B884CCC84E56F451424B53C"/>
          </w:placeholder>
          <w:showingPlcHdr/>
          <w:text/>
        </w:sdtPr>
        <w:sdtEndPr>
          <w:rPr>
            <w:rStyle w:val="Domylnaczcionkaakapitu"/>
            <w:rFonts w:eastAsia="Times New Roman"/>
            <w:b w:val="0"/>
            <w:bCs w:val="0"/>
            <w:kern w:val="0"/>
            <w14:ligatures w14:val="none"/>
          </w:rPr>
        </w:sdtEndPr>
        <w:sdtContent>
          <w:r w:rsidR="007F2A3E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nr albumu </w:t>
      </w:r>
      <w:sdt>
        <w:sdtPr>
          <w:rPr>
            <w:rStyle w:val="Styl8"/>
          </w:rPr>
          <w:alias w:val="Wprowadź nr albumu"/>
          <w:tag w:val="Wprowadź nr albumu"/>
          <w:id w:val="-1287427596"/>
          <w:placeholder>
            <w:docPart w:val="ADD1ECB17DE549749642207AABFE1E41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2"/>
            <w:szCs w:val="22"/>
            <w14:ligatures w14:val="none"/>
          </w:rPr>
        </w:sdtEndPr>
        <w:sdtContent>
          <w:r w:rsidR="007F2A3E" w:rsidRPr="00D9302E">
            <w:rPr>
              <w:rStyle w:val="Tekstzastpczy"/>
            </w:rPr>
            <w:t>Kliknij tutaj, aby wprowadzić tekst.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student Politechniki Rzeszowskiej im. Ignacego Łuksiewicza </w:t>
      </w: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odbył w naszym zakładzie pracy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praktykę zawodową w okresie od </w:t>
      </w:r>
      <w:sdt>
        <w:sdtPr>
          <w:rPr>
            <w:rStyle w:val="Styl10"/>
          </w:rPr>
          <w:alias w:val="Data rozpoczęcia"/>
          <w:tag w:val="Data rozpoczęcia"/>
          <w:id w:val="2128576788"/>
          <w:placeholder>
            <w:docPart w:val="7A93C9D30E1B49F78492E6B2F4162B6D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10"/>
          </w:rPr>
        </w:sdtEndPr>
        <w:sdtContent>
          <w:r w:rsidR="007F2A3E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11"/>
          </w:rPr>
          <w:alias w:val="Data zakończenia"/>
          <w:tag w:val="Data zakończenia"/>
          <w:id w:val="497696088"/>
          <w:placeholder>
            <w:docPart w:val="C5F2B21518964954865F4CB1B73EEA33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7F2A3E" w:rsidRPr="00D9302E">
            <w:rPr>
              <w:rStyle w:val="Tekstzastpczy"/>
            </w:rPr>
            <w:t>Kliknij tutaj, aby wprowadzić datę.</w:t>
          </w:r>
        </w:sdtContent>
      </w:sdt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6F1D13" w:rsidRPr="006F1D13" w:rsidRDefault="006F1D13" w:rsidP="006F1D13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Praktyka odbywała się na podstawie skierowania z Uczelni.</w:t>
      </w: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Podczas praktyki student zapoznał się z następującymi zagadnieniami związanymi z kierunkiem jego studiów:</w:t>
      </w:r>
    </w:p>
    <w:sdt>
      <w:sdtPr>
        <w:rPr>
          <w:rStyle w:val="Styl12"/>
        </w:rPr>
        <w:id w:val="-778410907"/>
        <w:placeholder>
          <w:docPart w:val="DefaultPlaceholder_1081868574"/>
        </w:placeholder>
        <w:text/>
      </w:sdtPr>
      <w:sdtEndPr>
        <w:rPr>
          <w:rStyle w:val="Styl12"/>
        </w:rPr>
      </w:sdtEndPr>
      <w:sdtContent>
        <w:p w:rsidR="006F1D13" w:rsidRPr="006F1D13" w:rsidRDefault="006F1D13" w:rsidP="006F1D13">
          <w:pPr>
            <w:spacing w:after="0" w:line="360" w:lineRule="auto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  <w:r w:rsidRPr="006A37E2">
            <w:rPr>
              <w:rStyle w:val="Styl12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Ponadto został zapoznany</w:t>
      </w: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z prawami i obowiązkami pracownika wynikającymi z umowy o pracę (zgodnymi z obowiązującymi przepisami prawnymi), oraz z zasadami organizacji i zarządzania stosowanym zakładzie.</w:t>
      </w: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6F1D13" w:rsidRPr="006F1D13" w:rsidRDefault="006F1D13" w:rsidP="006F1D13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6F1D13" w:rsidRPr="006F1D13" w:rsidRDefault="006F1D13" w:rsidP="006F1D13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6F1D13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Dyrektora Zakładu Pracy lub osoby upoważnionej</w:t>
      </w:r>
    </w:p>
    <w:p w:rsidR="006F1D13" w:rsidRPr="006F1D13" w:rsidRDefault="006F1D13" w:rsidP="006F1D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0C50" w:rsidRDefault="00310C50" w:rsidP="00895BF8">
      <w:pPr>
        <w:spacing w:after="0" w:line="240" w:lineRule="auto"/>
        <w:jc w:val="right"/>
      </w:pPr>
    </w:p>
    <w:sectPr w:rsidR="00310C50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06" w:rsidRDefault="002F6406">
      <w:pPr>
        <w:spacing w:after="0" w:line="240" w:lineRule="auto"/>
      </w:pPr>
      <w:r>
        <w:separator/>
      </w:r>
    </w:p>
  </w:endnote>
  <w:endnote w:type="continuationSeparator" w:id="0">
    <w:p w:rsidR="002F6406" w:rsidRDefault="002F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06" w:rsidRDefault="002F6406">
      <w:pPr>
        <w:spacing w:after="0" w:line="240" w:lineRule="auto"/>
      </w:pPr>
      <w:r>
        <w:separator/>
      </w:r>
    </w:p>
  </w:footnote>
  <w:footnote w:type="continuationSeparator" w:id="0">
    <w:p w:rsidR="002F6406" w:rsidRDefault="002F6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yaepBvtB12YKj3GYRiBOWXBZWcqDuMeYTkyfRDk3rCtKM0cz4WpaWTYE+iSpyDh6DCD+tR0PQfAUkz1aFL2Xfw==" w:salt="TIg7h9/9X4GmCReQPorIZA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079CA"/>
    <w:rsid w:val="00123577"/>
    <w:rsid w:val="00152673"/>
    <w:rsid w:val="00186977"/>
    <w:rsid w:val="002C395C"/>
    <w:rsid w:val="002C439B"/>
    <w:rsid w:val="002E35CE"/>
    <w:rsid w:val="002F6406"/>
    <w:rsid w:val="00310C50"/>
    <w:rsid w:val="0037610C"/>
    <w:rsid w:val="003B082C"/>
    <w:rsid w:val="003B63BE"/>
    <w:rsid w:val="003C3F3B"/>
    <w:rsid w:val="00421E4C"/>
    <w:rsid w:val="004262B2"/>
    <w:rsid w:val="004D4B10"/>
    <w:rsid w:val="004D6DA4"/>
    <w:rsid w:val="005253C9"/>
    <w:rsid w:val="005416DA"/>
    <w:rsid w:val="005711EC"/>
    <w:rsid w:val="005E71E5"/>
    <w:rsid w:val="00624E84"/>
    <w:rsid w:val="006A37E2"/>
    <w:rsid w:val="006E0D08"/>
    <w:rsid w:val="006F1D13"/>
    <w:rsid w:val="007941F6"/>
    <w:rsid w:val="007F2A3E"/>
    <w:rsid w:val="00895BF8"/>
    <w:rsid w:val="008B1320"/>
    <w:rsid w:val="00954778"/>
    <w:rsid w:val="00A147FD"/>
    <w:rsid w:val="00A16058"/>
    <w:rsid w:val="00BA4A85"/>
    <w:rsid w:val="00C27D7B"/>
    <w:rsid w:val="00C530F1"/>
    <w:rsid w:val="00C64086"/>
    <w:rsid w:val="00D208A3"/>
    <w:rsid w:val="00DA170F"/>
    <w:rsid w:val="00E30F59"/>
    <w:rsid w:val="00E76D69"/>
    <w:rsid w:val="00EA3A62"/>
    <w:rsid w:val="00ED07C2"/>
    <w:rsid w:val="00ED2957"/>
    <w:rsid w:val="00F1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6">
    <w:name w:val="Styl6"/>
    <w:basedOn w:val="Domylnaczcionkaakapitu"/>
    <w:uiPriority w:val="1"/>
    <w:rsid w:val="00954778"/>
    <w:rPr>
      <w:rFonts w:ascii="Times New Roman" w:hAnsi="Times New Roman"/>
      <w:b/>
      <w:sz w:val="24"/>
    </w:rPr>
  </w:style>
  <w:style w:type="character" w:customStyle="1" w:styleId="Styl7">
    <w:name w:val="Styl7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8">
    <w:name w:val="Styl8"/>
    <w:basedOn w:val="Domylnaczcionkaakapitu"/>
    <w:uiPriority w:val="1"/>
    <w:rsid w:val="007F2A3E"/>
    <w:rPr>
      <w:rFonts w:ascii="Times New Roman" w:hAnsi="Times New Roman"/>
      <w:b/>
      <w:sz w:val="24"/>
    </w:rPr>
  </w:style>
  <w:style w:type="character" w:customStyle="1" w:styleId="Styl9">
    <w:name w:val="Styl9"/>
    <w:basedOn w:val="Domylnaczcionkaakapitu"/>
    <w:uiPriority w:val="1"/>
    <w:rsid w:val="00954778"/>
    <w:rPr>
      <w:rFonts w:ascii="Times New Roman" w:hAnsi="Times New Roman"/>
      <w:sz w:val="24"/>
    </w:rPr>
  </w:style>
  <w:style w:type="character" w:customStyle="1" w:styleId="Styl10">
    <w:name w:val="Styl10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ED295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6A37E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12F9D-1632-4737-912E-854E7155962D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C1FEB5C24E40758B9237AD171EE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9F25F-CE40-4D77-8442-F3EADEB65034}"/>
      </w:docPartPr>
      <w:docPartBody>
        <w:p w:rsidR="008204A0" w:rsidRDefault="00A86417" w:rsidP="00A86417">
          <w:pPr>
            <w:pStyle w:val="64C1FEB5C24E40758B9237AD171EE3C0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D36D6A8F6B884CCC84E56F451424B5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6B9DD8-5398-4055-AF9A-3F885CE3D6D2}"/>
      </w:docPartPr>
      <w:docPartBody>
        <w:p w:rsidR="008204A0" w:rsidRDefault="00A86417" w:rsidP="00A86417">
          <w:pPr>
            <w:pStyle w:val="D36D6A8F6B884CCC84E56F451424B53C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D1ECB17DE549749642207AABFE1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7FA149-9A7D-456B-B62D-E1D5FA278996}"/>
      </w:docPartPr>
      <w:docPartBody>
        <w:p w:rsidR="008204A0" w:rsidRDefault="00A86417" w:rsidP="00A86417">
          <w:pPr>
            <w:pStyle w:val="ADD1ECB17DE549749642207AABFE1E4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93C9D30E1B49F78492E6B2F4162B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30C91-C6DE-4C82-8ED9-436F97FFD3A0}"/>
      </w:docPartPr>
      <w:docPartBody>
        <w:p w:rsidR="008204A0" w:rsidRDefault="00A86417" w:rsidP="00A86417">
          <w:pPr>
            <w:pStyle w:val="7A93C9D30E1B49F78492E6B2F4162B6D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5F2B21518964954865F4CB1B73EE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BF83E2-FE38-401A-B8F3-32FD01519A95}"/>
      </w:docPartPr>
      <w:docPartBody>
        <w:p w:rsidR="008204A0" w:rsidRDefault="00A86417" w:rsidP="00A86417">
          <w:pPr>
            <w:pStyle w:val="C5F2B21518964954865F4CB1B73EEA33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244FDF"/>
    <w:rsid w:val="003D63BF"/>
    <w:rsid w:val="00672F5C"/>
    <w:rsid w:val="006C00AD"/>
    <w:rsid w:val="008204A0"/>
    <w:rsid w:val="0093039A"/>
    <w:rsid w:val="00A14B7F"/>
    <w:rsid w:val="00A86417"/>
    <w:rsid w:val="00BD1E19"/>
    <w:rsid w:val="00C42FE7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A86417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D3E916B2FF2B45BBB9A9A44B9E298CF6">
    <w:name w:val="D3E916B2FF2B45BBB9A9A44B9E298CF6"/>
    <w:rsid w:val="00A86417"/>
  </w:style>
  <w:style w:type="paragraph" w:customStyle="1" w:styleId="F979949EFD6249B7BB9BA21B51E09AE8">
    <w:name w:val="F979949EFD6249B7BB9BA21B51E09AE8"/>
    <w:rsid w:val="00A86417"/>
  </w:style>
  <w:style w:type="paragraph" w:customStyle="1" w:styleId="D5DD921ABC80453A955136EB40D004B3">
    <w:name w:val="D5DD921ABC80453A955136EB40D004B3"/>
    <w:rsid w:val="00A86417"/>
  </w:style>
  <w:style w:type="paragraph" w:customStyle="1" w:styleId="6C1DC73C6BD9469295A60F8C6C33D45B">
    <w:name w:val="6C1DC73C6BD9469295A60F8C6C33D45B"/>
    <w:rsid w:val="00A86417"/>
  </w:style>
  <w:style w:type="paragraph" w:customStyle="1" w:styleId="B684D2F7A487480380428AC20B74753A">
    <w:name w:val="B684D2F7A487480380428AC20B74753A"/>
    <w:rsid w:val="00A86417"/>
  </w:style>
  <w:style w:type="paragraph" w:customStyle="1" w:styleId="896A1DFC2FCB4EABA75E620360D73657">
    <w:name w:val="896A1DFC2FCB4EABA75E620360D73657"/>
    <w:rsid w:val="00A86417"/>
  </w:style>
  <w:style w:type="paragraph" w:customStyle="1" w:styleId="3ABD996C08CB47FDB1EF197EEB867DA3">
    <w:name w:val="3ABD996C08CB47FDB1EF197EEB867DA3"/>
    <w:rsid w:val="00A86417"/>
  </w:style>
  <w:style w:type="paragraph" w:customStyle="1" w:styleId="4D94022B20DB4BA6B97B0317415B3384">
    <w:name w:val="4D94022B20DB4BA6B97B0317415B3384"/>
    <w:rsid w:val="00A86417"/>
  </w:style>
  <w:style w:type="paragraph" w:customStyle="1" w:styleId="64C1FEB5C24E40758B9237AD171EE3C0">
    <w:name w:val="64C1FEB5C24E40758B9237AD171EE3C0"/>
    <w:rsid w:val="00A86417"/>
  </w:style>
  <w:style w:type="paragraph" w:customStyle="1" w:styleId="D36D6A8F6B884CCC84E56F451424B53C">
    <w:name w:val="D36D6A8F6B884CCC84E56F451424B53C"/>
    <w:rsid w:val="00A86417"/>
  </w:style>
  <w:style w:type="paragraph" w:customStyle="1" w:styleId="ADD1ECB17DE549749642207AABFE1E41">
    <w:name w:val="ADD1ECB17DE549749642207AABFE1E41"/>
    <w:rsid w:val="00A86417"/>
  </w:style>
  <w:style w:type="paragraph" w:customStyle="1" w:styleId="7A93C9D30E1B49F78492E6B2F4162B6D">
    <w:name w:val="7A93C9D30E1B49F78492E6B2F4162B6D"/>
    <w:rsid w:val="00A86417"/>
  </w:style>
  <w:style w:type="paragraph" w:customStyle="1" w:styleId="C5F2B21518964954865F4CB1B73EEA33">
    <w:name w:val="C5F2B21518964954865F4CB1B73EEA33"/>
    <w:rsid w:val="00A86417"/>
  </w:style>
  <w:style w:type="paragraph" w:customStyle="1" w:styleId="BCC07AD2C21A49D2B63A1D19E656BC30">
    <w:name w:val="BCC07AD2C21A49D2B63A1D19E656BC30"/>
    <w:rsid w:val="00A86417"/>
  </w:style>
  <w:style w:type="paragraph" w:customStyle="1" w:styleId="F96DC246C5764FBEBD86337B55C253D2">
    <w:name w:val="F96DC246C5764FBEBD86337B55C253D2"/>
    <w:rsid w:val="00A86417"/>
  </w:style>
  <w:style w:type="paragraph" w:customStyle="1" w:styleId="78938B0DAE3C43C1BC7816C05AC7471B">
    <w:name w:val="78938B0DAE3C43C1BC7816C05AC7471B"/>
    <w:rsid w:val="00A86417"/>
  </w:style>
  <w:style w:type="paragraph" w:customStyle="1" w:styleId="67CBA2863A894D68B845290B203F83C0">
    <w:name w:val="67CBA2863A894D68B845290B203F83C0"/>
    <w:rsid w:val="00A86417"/>
  </w:style>
  <w:style w:type="paragraph" w:customStyle="1" w:styleId="5A443B4F29584D5C844ABB218D8888AC">
    <w:name w:val="5A443B4F29584D5C844ABB218D8888AC"/>
    <w:rsid w:val="00A86417"/>
  </w:style>
  <w:style w:type="paragraph" w:customStyle="1" w:styleId="C7D3851C57D741CA9078EA8C4E4FA74A">
    <w:name w:val="C7D3851C57D741CA9078EA8C4E4FA74A"/>
    <w:rsid w:val="00A86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7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Marek Kiczek</cp:lastModifiedBy>
  <cp:revision>9</cp:revision>
  <dcterms:created xsi:type="dcterms:W3CDTF">2021-05-11T07:34:00Z</dcterms:created>
  <dcterms:modified xsi:type="dcterms:W3CDTF">2021-05-12T07:05:00Z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