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64086" w:rsidRPr="006F1D13" w:rsidTr="00D46530">
        <w:trPr>
          <w:jc w:val="center"/>
        </w:trPr>
        <w:tc>
          <w:tcPr>
            <w:tcW w:w="4606" w:type="dxa"/>
            <w:shd w:val="clear" w:color="auto" w:fill="auto"/>
          </w:tcPr>
          <w:p w:rsidR="00C64086" w:rsidRPr="006F1D13" w:rsidRDefault="00C64086" w:rsidP="00D46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F1D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………………………………</w:t>
            </w:r>
          </w:p>
          <w:p w:rsidR="00C64086" w:rsidRPr="006F1D13" w:rsidRDefault="00C64086" w:rsidP="00D4653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F1D1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(pieczęć </w:t>
            </w:r>
            <w:r w:rsidRPr="006F1D13">
              <w:rPr>
                <w:rFonts w:ascii="Times New Roman" w:eastAsia="Times New Roman" w:hAnsi="Times New Roman" w:cs="Times New Roman"/>
                <w:iCs/>
                <w:kern w:val="0"/>
                <w14:ligatures w14:val="none"/>
              </w:rPr>
              <w:t>zakładu pracy)</w:t>
            </w:r>
          </w:p>
          <w:p w:rsidR="00C64086" w:rsidRPr="006F1D13" w:rsidRDefault="00C64086" w:rsidP="00D4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4606" w:type="dxa"/>
            <w:shd w:val="clear" w:color="auto" w:fill="auto"/>
          </w:tcPr>
          <w:p w:rsidR="00C64086" w:rsidRPr="006F1D13" w:rsidRDefault="00C64086" w:rsidP="00D4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</w:tbl>
    <w:p w:rsidR="00C64086" w:rsidRPr="006F1D13" w:rsidRDefault="00C64086" w:rsidP="00C6408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C64086" w:rsidRPr="006F1D13" w:rsidRDefault="00C64086" w:rsidP="00C6408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C64086" w:rsidRPr="006F1D13" w:rsidRDefault="00C64086" w:rsidP="00C64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6"/>
          <w:szCs w:val="36"/>
          <w14:ligatures w14:val="none"/>
        </w:rPr>
      </w:pPr>
      <w:r w:rsidRPr="006F1D13">
        <w:rPr>
          <w:rFonts w:ascii="Times New Roman" w:eastAsia="Times New Roman" w:hAnsi="Times New Roman" w:cs="Times New Roman"/>
          <w:b/>
          <w:kern w:val="0"/>
          <w:sz w:val="36"/>
          <w:szCs w:val="36"/>
          <w14:ligatures w14:val="none"/>
        </w:rPr>
        <w:t>ZAŚWIADCZENIE</w:t>
      </w:r>
    </w:p>
    <w:p w:rsidR="00C64086" w:rsidRPr="006F1D13" w:rsidRDefault="00C64086" w:rsidP="00C6408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6"/>
          <w:szCs w:val="36"/>
          <w14:ligatures w14:val="none"/>
        </w:rPr>
      </w:pPr>
      <w:r w:rsidRPr="006F1D13">
        <w:rPr>
          <w:rFonts w:ascii="Times New Roman" w:eastAsia="Times New Roman" w:hAnsi="Times New Roman" w:cs="Times New Roman"/>
          <w:kern w:val="0"/>
          <w:sz w:val="36"/>
          <w:szCs w:val="36"/>
          <w14:ligatures w14:val="none"/>
        </w:rPr>
        <w:t xml:space="preserve">o odbyciu praktyki </w:t>
      </w:r>
      <w:r w:rsidRPr="00DA4F7D">
        <w:rPr>
          <w:sz w:val="36"/>
          <w:szCs w:val="36"/>
        </w:rPr>
        <w:t>w ramach wykonywanej pracy</w:t>
      </w:r>
      <w:r w:rsidRPr="006F1D13">
        <w:rPr>
          <w:rFonts w:ascii="Times New Roman" w:eastAsia="Times New Roman" w:hAnsi="Times New Roman" w:cs="Times New Roman"/>
          <w:kern w:val="0"/>
          <w:sz w:val="36"/>
          <w:szCs w:val="36"/>
          <w14:ligatures w14:val="none"/>
        </w:rPr>
        <w:t xml:space="preserve"> zawodowej</w:t>
      </w:r>
    </w:p>
    <w:p w:rsidR="00C64086" w:rsidRPr="006F1D13" w:rsidRDefault="00C64086" w:rsidP="00C64086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:rsidR="00C64086" w:rsidRPr="006F1D13" w:rsidRDefault="00C64086" w:rsidP="00C640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:rsidR="00C64086" w:rsidRPr="006F1D13" w:rsidRDefault="00C64086" w:rsidP="00C64086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Zaświadcza się, że </w:t>
      </w: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alias w:val="Pani/Pan"/>
          <w:tag w:val="Panią/Pana"/>
          <w:id w:val="-224609846"/>
          <w:placeholder>
            <w:docPart w:val="BCC07AD2C21A49D2B63A1D19E656BC30"/>
          </w:placeholder>
          <w:showingPlcHdr/>
          <w:dropDownList>
            <w:listItem w:value="Wybierz element."/>
            <w:listItem w:displayText="Pani" w:value="Pani"/>
            <w:listItem w:displayText="Pan" w:value="Pan"/>
          </w:dropDownList>
        </w:sdtPr>
        <w:sdtEndPr/>
        <w:sdtContent>
          <w:r w:rsidRPr="00954778">
            <w:rPr>
              <w:rStyle w:val="Tekstzastpczy"/>
              <w:rFonts w:ascii="Times New Roman" w:hAnsi="Times New Roman" w:cs="Times New Roman"/>
              <w:sz w:val="24"/>
              <w:szCs w:val="24"/>
            </w:rPr>
            <w:t>Wybierz element.</w:t>
          </w:r>
        </w:sdtContent>
      </w:sdt>
      <w:r w:rsidRPr="002E35C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sdt>
        <w:sdtPr>
          <w:rPr>
            <w:rStyle w:val="Pogrubienie"/>
            <w:rFonts w:ascii="Times New Roman" w:hAnsi="Times New Roman" w:cs="Times New Roman"/>
            <w:sz w:val="24"/>
            <w:szCs w:val="24"/>
          </w:rPr>
          <w:alias w:val="Imię i Nazwisko"/>
          <w:tag w:val="Imię i Nazwisko"/>
          <w:id w:val="-632477099"/>
          <w:placeholder>
            <w:docPart w:val="F96DC246C5764FBEBD86337B55C253D2"/>
          </w:placeholder>
          <w:showingPlcHdr/>
          <w:text/>
        </w:sdtPr>
        <w:sdtEndPr>
          <w:rPr>
            <w:rStyle w:val="Domylnaczcionkaakapitu"/>
            <w:rFonts w:eastAsia="Times New Roman"/>
            <w:b w:val="0"/>
            <w:bCs w:val="0"/>
            <w:kern w:val="0"/>
            <w14:ligatures w14:val="none"/>
          </w:rPr>
        </w:sdtEndPr>
        <w:sdtContent>
          <w:r w:rsidRPr="005E71E5">
            <w:rPr>
              <w:rStyle w:val="Tekstzastpczy"/>
              <w:rFonts w:ascii="Times New Roman" w:hAnsi="Times New Roman" w:cs="Times New Roman"/>
              <w:sz w:val="24"/>
              <w:szCs w:val="24"/>
            </w:rPr>
            <w:t>Kliknij tutaj, aby wprowadzić tekst.</w:t>
          </w:r>
        </w:sdtContent>
      </w:sdt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nr albumu </w:t>
      </w:r>
      <w:sdt>
        <w:sdtPr>
          <w:rPr>
            <w:rStyle w:val="Styl8"/>
          </w:rPr>
          <w:alias w:val="Wprowadź nr albumu"/>
          <w:tag w:val="Wprowadź nr albumu"/>
          <w:id w:val="1477567743"/>
          <w:placeholder>
            <w:docPart w:val="78938B0DAE3C43C1BC7816C05AC7471B"/>
          </w:placeholder>
          <w:showingPlcHdr/>
          <w:text/>
        </w:sdtPr>
        <w:sdtEndPr>
          <w:rPr>
            <w:rStyle w:val="Domylnaczcionkaakapitu"/>
            <w:rFonts w:asciiTheme="minorHAnsi" w:eastAsia="Times New Roman" w:hAnsiTheme="minorHAnsi" w:cs="Times New Roman"/>
            <w:kern w:val="0"/>
            <w:sz w:val="22"/>
            <w:szCs w:val="22"/>
            <w14:ligatures w14:val="none"/>
          </w:rPr>
        </w:sdtEndPr>
        <w:sdtContent>
          <w:r w:rsidRPr="00D9302E">
            <w:rPr>
              <w:rStyle w:val="Tekstzastpczy"/>
            </w:rPr>
            <w:t>Kliknij tutaj, aby wprowadzić tekst.</w:t>
          </w:r>
        </w:sdtContent>
      </w:sdt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student Politechniki Rzeszowskiej im. Ignacego Łuksiewicza </w:t>
      </w:r>
      <w:r w:rsidRPr="006F1D1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odbył w naszym zakładzie pracy</w:t>
      </w:r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C64086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praktykę wykonując pracę zawodową</w:t>
      </w:r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w okresie od </w:t>
      </w:r>
      <w:sdt>
        <w:sdtPr>
          <w:rPr>
            <w:rStyle w:val="Styl10"/>
          </w:rPr>
          <w:alias w:val="Data rozpoczęcia"/>
          <w:tag w:val="Data rozpoczęcia"/>
          <w:id w:val="1995985749"/>
          <w:placeholder>
            <w:docPart w:val="67CBA2863A894D68B845290B203F83C0"/>
          </w:placeholder>
          <w:showingPlcHdr/>
          <w:date w:fullDate="2021-05-11T00:00:00Z"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Styl10"/>
          </w:rPr>
        </w:sdtEndPr>
        <w:sdtContent>
          <w:r w:rsidRPr="00D9302E">
            <w:rPr>
              <w:rStyle w:val="Tekstzastpczy"/>
            </w:rPr>
            <w:t>Kliknij tutaj, aby wprowadzić datę.</w:t>
          </w:r>
        </w:sdtContent>
      </w:sdt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do </w:t>
      </w:r>
      <w:sdt>
        <w:sdtPr>
          <w:rPr>
            <w:rStyle w:val="Styl11"/>
          </w:rPr>
          <w:alias w:val="Data zakończenia"/>
          <w:tag w:val="Data zakończenia"/>
          <w:id w:val="939344369"/>
          <w:placeholder>
            <w:docPart w:val="5A443B4F29584D5C844ABB218D8888AC"/>
          </w:placeholder>
          <w:showingPlcHdr/>
          <w:date w:fullDate="2021-05-13T00:00:00Z"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Theme="minorHAnsi" w:eastAsia="Times New Roman" w:hAnsiTheme="minorHAnsi" w:cs="Times New Roman"/>
            <w:b w:val="0"/>
            <w:kern w:val="0"/>
            <w:sz w:val="20"/>
            <w:szCs w:val="24"/>
            <w14:ligatures w14:val="none"/>
          </w:rPr>
        </w:sdtEndPr>
        <w:sdtContent>
          <w:r w:rsidRPr="00D9302E">
            <w:rPr>
              <w:rStyle w:val="Tekstzastpczy"/>
            </w:rPr>
            <w:t>Kliknij tutaj, aby wprowadzić datę.</w:t>
          </w:r>
        </w:sdtContent>
      </w:sdt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:rsidR="00C64086" w:rsidRPr="006F1D13" w:rsidRDefault="00C64086" w:rsidP="00C64086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Praktyka odbywała się na podstawie skierowania z Uczelni.</w:t>
      </w:r>
    </w:p>
    <w:p w:rsidR="00C64086" w:rsidRPr="006F1D13" w:rsidRDefault="00C64086" w:rsidP="00C640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:rsidR="00C64086" w:rsidRPr="006F1D13" w:rsidRDefault="00C64086" w:rsidP="00C6408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</w:pPr>
      <w:r w:rsidRPr="006F1D13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  <w:t>Podczas praktyki student zapoznał się z następującymi zagadnieniami związanymi z kierunkiem jego studiów:</w:t>
      </w:r>
    </w:p>
    <w:sdt>
      <w:sdtPr>
        <w:rPr>
          <w:rStyle w:val="Styl12"/>
        </w:rPr>
        <w:id w:val="468561899"/>
        <w:placeholder>
          <w:docPart w:val="C7D3851C57D741CA9078EA8C4E4FA74A"/>
        </w:placeholder>
        <w:text/>
      </w:sdtPr>
      <w:sdtEndPr>
        <w:rPr>
          <w:rStyle w:val="Styl12"/>
        </w:rPr>
      </w:sdtEndPr>
      <w:sdtContent>
        <w:p w:rsidR="00C64086" w:rsidRPr="006F1D13" w:rsidRDefault="00C64086" w:rsidP="00C64086">
          <w:pPr>
            <w:spacing w:after="0" w:line="360" w:lineRule="auto"/>
            <w:rPr>
              <w:rFonts w:ascii="Times New Roman" w:eastAsia="Times New Roman" w:hAnsi="Times New Roman" w:cs="Times New Roman"/>
              <w:b/>
              <w:kern w:val="0"/>
              <w:sz w:val="24"/>
              <w:szCs w:val="24"/>
              <w14:ligatures w14:val="none"/>
            </w:rPr>
          </w:pPr>
          <w:r w:rsidRPr="000A342B">
            <w:rPr>
              <w:rStyle w:val="Styl12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</w:sdtContent>
    </w:sdt>
    <w:p w:rsidR="00C64086" w:rsidRPr="006F1D13" w:rsidRDefault="00C64086" w:rsidP="00C640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</w:pPr>
    </w:p>
    <w:p w:rsidR="00E0228F" w:rsidRPr="00E0228F" w:rsidRDefault="00E0228F" w:rsidP="00E0228F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Ponadto student osiągnął </w:t>
      </w:r>
      <w:r w:rsidRPr="00E0228F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efekt</w:t>
      </w:r>
      <w:r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y</w:t>
      </w:r>
      <w:r w:rsidRPr="00E0228F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 uczenia się w zakresie wiedzy, umiejętności i kompetencji społecznych</w:t>
      </w:r>
    </w:p>
    <w:p w:rsidR="00E0228F" w:rsidRPr="00E0228F" w:rsidRDefault="00E0228F" w:rsidP="00E0228F">
      <w:pPr>
        <w:numPr>
          <w:ilvl w:val="0"/>
          <w:numId w:val="21"/>
        </w:numPr>
        <w:autoSpaceDE w:val="0"/>
        <w:autoSpaceDN w:val="0"/>
        <w:adjustRightInd w:val="0"/>
        <w:spacing w:after="0" w:line="312" w:lineRule="auto"/>
        <w:ind w:left="470" w:hanging="357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E0228F">
        <w:rPr>
          <w:rFonts w:ascii="Times New Roman" w:eastAsia="Georgia" w:hAnsi="Times New Roman" w:cs="Times New Roman"/>
          <w:color w:val="000000"/>
          <w:sz w:val="22"/>
          <w:szCs w:val="22"/>
          <w:shd w:val="clear" w:color="auto" w:fill="FFFFFF"/>
        </w:rPr>
        <w:t>Zna i rozumie społeczne i etyczne uwarunkowania funkcjonowania służb finansowo-księgowych przedsiębiorstw i instytucji.</w:t>
      </w:r>
    </w:p>
    <w:p w:rsidR="00E0228F" w:rsidRPr="00E0228F" w:rsidRDefault="00E0228F" w:rsidP="00E0228F">
      <w:pPr>
        <w:numPr>
          <w:ilvl w:val="0"/>
          <w:numId w:val="21"/>
        </w:numPr>
        <w:autoSpaceDE w:val="0"/>
        <w:autoSpaceDN w:val="0"/>
        <w:adjustRightInd w:val="0"/>
        <w:spacing w:after="0" w:line="312" w:lineRule="auto"/>
        <w:ind w:left="470" w:hanging="357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E0228F">
        <w:rPr>
          <w:rFonts w:ascii="Times New Roman" w:eastAsia="Georgia" w:hAnsi="Times New Roman" w:cs="Times New Roman"/>
          <w:color w:val="000000"/>
          <w:sz w:val="22"/>
          <w:szCs w:val="22"/>
          <w:shd w:val="clear" w:color="auto" w:fill="FFFFFF"/>
        </w:rPr>
        <w:t>Potrafi odpowiednio reagować w różnych sytuacjach związanych z funkcjonowaniem służb finansowo-księgowych przedsiębiorstw i instytucji.</w:t>
      </w:r>
    </w:p>
    <w:p w:rsidR="00E0228F" w:rsidRPr="00E0228F" w:rsidRDefault="00E0228F" w:rsidP="00E0228F">
      <w:pPr>
        <w:numPr>
          <w:ilvl w:val="0"/>
          <w:numId w:val="21"/>
        </w:numPr>
        <w:autoSpaceDE w:val="0"/>
        <w:autoSpaceDN w:val="0"/>
        <w:adjustRightInd w:val="0"/>
        <w:spacing w:after="0" w:line="312" w:lineRule="auto"/>
        <w:ind w:left="470" w:hanging="357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E0228F">
        <w:rPr>
          <w:rFonts w:ascii="Times New Roman" w:eastAsia="Georgia" w:hAnsi="Times New Roman" w:cs="Times New Roman"/>
          <w:color w:val="000000"/>
          <w:sz w:val="22"/>
          <w:szCs w:val="22"/>
          <w:shd w:val="clear" w:color="auto" w:fill="FFFFFF"/>
        </w:rPr>
        <w:t>Potrafi korzystać z wiedzy i umiejętności zgodnie z powszechnie przyjętymi zasadami etycznymi i przepisami prawa.</w:t>
      </w:r>
    </w:p>
    <w:p w:rsidR="00E0228F" w:rsidRPr="00E0228F" w:rsidRDefault="00E0228F" w:rsidP="00E0228F">
      <w:pPr>
        <w:numPr>
          <w:ilvl w:val="0"/>
          <w:numId w:val="21"/>
        </w:numPr>
        <w:autoSpaceDE w:val="0"/>
        <w:autoSpaceDN w:val="0"/>
        <w:adjustRightInd w:val="0"/>
        <w:spacing w:after="0" w:line="312" w:lineRule="auto"/>
        <w:ind w:left="470" w:hanging="357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E0228F">
        <w:rPr>
          <w:rFonts w:ascii="Times New Roman" w:eastAsia="Georgia" w:hAnsi="Times New Roman" w:cs="Times New Roman"/>
          <w:color w:val="000000"/>
          <w:sz w:val="22"/>
          <w:szCs w:val="22"/>
          <w:shd w:val="clear" w:color="auto" w:fill="FFFFFF"/>
        </w:rPr>
        <w:t>Potrafi samodzielnie planować i realizować własne uczenie się przez całe życie i ukierunkowywać innych w tym zakresie.</w:t>
      </w:r>
    </w:p>
    <w:p w:rsidR="00E0228F" w:rsidRPr="00E0228F" w:rsidRDefault="00E0228F" w:rsidP="00E0228F">
      <w:pPr>
        <w:numPr>
          <w:ilvl w:val="0"/>
          <w:numId w:val="21"/>
        </w:numPr>
        <w:autoSpaceDE w:val="0"/>
        <w:autoSpaceDN w:val="0"/>
        <w:adjustRightInd w:val="0"/>
        <w:spacing w:after="0" w:line="312" w:lineRule="auto"/>
        <w:ind w:left="470" w:hanging="357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E0228F">
        <w:rPr>
          <w:rFonts w:ascii="Times New Roman" w:eastAsia="Georgia" w:hAnsi="Times New Roman" w:cs="Times New Roman"/>
          <w:color w:val="000000"/>
          <w:sz w:val="22"/>
          <w:szCs w:val="22"/>
          <w:shd w:val="clear" w:color="auto" w:fill="FFFFFF"/>
        </w:rPr>
        <w:t>Jest gotów do ciągłej aktualizacji swojej wiedzy oraz podnoszenia swoich kwalifikacji.</w:t>
      </w:r>
    </w:p>
    <w:p w:rsidR="00E0228F" w:rsidRPr="00E0228F" w:rsidRDefault="00E0228F" w:rsidP="00E0228F">
      <w:pPr>
        <w:numPr>
          <w:ilvl w:val="0"/>
          <w:numId w:val="21"/>
        </w:numPr>
        <w:autoSpaceDE w:val="0"/>
        <w:autoSpaceDN w:val="0"/>
        <w:adjustRightInd w:val="0"/>
        <w:spacing w:after="0" w:line="312" w:lineRule="auto"/>
        <w:ind w:left="470" w:hanging="357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E0228F">
        <w:rPr>
          <w:rFonts w:ascii="Times New Roman" w:eastAsia="Georgia" w:hAnsi="Times New Roman" w:cs="Times New Roman"/>
          <w:color w:val="000000"/>
          <w:sz w:val="22"/>
          <w:szCs w:val="22"/>
          <w:shd w:val="clear" w:color="auto" w:fill="FFFFFF"/>
        </w:rPr>
        <w:t>Jest gotów prawidłowo identyfikować i rozstrzygać dylematy związane z wykonywaniem zawodu.</w:t>
      </w:r>
    </w:p>
    <w:p w:rsidR="00C64086" w:rsidRPr="006F1D13" w:rsidRDefault="00C64086" w:rsidP="00C640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</w:pPr>
    </w:p>
    <w:p w:rsidR="00C64086" w:rsidRDefault="00C64086" w:rsidP="00C6408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0079CA" w:rsidRPr="006F1D13" w:rsidRDefault="000079CA" w:rsidP="00C6408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C64086" w:rsidRPr="006F1D13" w:rsidRDefault="00C64086" w:rsidP="00C6408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C64086" w:rsidRPr="006F1D13" w:rsidRDefault="00C64086" w:rsidP="00C64086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……………………………………………………</w:t>
      </w:r>
    </w:p>
    <w:p w:rsidR="00310C50" w:rsidRPr="00E0228F" w:rsidRDefault="00C64086" w:rsidP="00E0228F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6F1D13">
        <w:rPr>
          <w:rFonts w:ascii="Times New Roman" w:eastAsia="Times New Roman" w:hAnsi="Times New Roman" w:cs="Times New Roman"/>
          <w:kern w:val="0"/>
          <w:szCs w:val="24"/>
          <w14:ligatures w14:val="none"/>
        </w:rPr>
        <w:t>Data i podpis Dyrektora Zakładu Pracy lub osoby upoważnionej</w:t>
      </w:r>
      <w:bookmarkStart w:id="0" w:name="_GoBack"/>
      <w:bookmarkEnd w:id="0"/>
    </w:p>
    <w:sectPr w:rsidR="00310C50" w:rsidRPr="00E0228F" w:rsidSect="005253C9">
      <w:footerReference w:type="even" r:id="rId11"/>
      <w:pgSz w:w="12240" w:h="15840"/>
      <w:pgMar w:top="1418" w:right="1467" w:bottom="108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A4E" w:rsidRDefault="00F40A4E">
      <w:pPr>
        <w:spacing w:after="0" w:line="240" w:lineRule="auto"/>
      </w:pPr>
      <w:r>
        <w:separator/>
      </w:r>
    </w:p>
  </w:endnote>
  <w:endnote w:type="continuationSeparator" w:id="0">
    <w:p w:rsidR="00F40A4E" w:rsidRDefault="00F4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E4C" w:rsidRDefault="00310C50" w:rsidP="00310C50">
    <w:pPr>
      <w:pStyle w:val="Stopka"/>
      <w:tabs>
        <w:tab w:val="clear" w:pos="4320"/>
        <w:tab w:val="clear" w:pos="8640"/>
        <w:tab w:val="left" w:pos="370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A4E" w:rsidRDefault="00F40A4E">
      <w:pPr>
        <w:spacing w:after="0" w:line="240" w:lineRule="auto"/>
      </w:pPr>
      <w:r>
        <w:separator/>
      </w:r>
    </w:p>
  </w:footnote>
  <w:footnote w:type="continuationSeparator" w:id="0">
    <w:p w:rsidR="00F40A4E" w:rsidRDefault="00F40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B7CF1"/>
    <w:multiLevelType w:val="multilevel"/>
    <w:tmpl w:val="7AC6A14E"/>
    <w:styleLink w:val="ListanumerowanamotywWielkomiejski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A04DA3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" w15:restartNumberingAfterBreak="0">
    <w:nsid w:val="1C646644"/>
    <w:multiLevelType w:val="hybridMultilevel"/>
    <w:tmpl w:val="F97830C4"/>
    <w:lvl w:ilvl="0" w:tplc="4FA020A8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F0FB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1A3EB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B827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880B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387D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6EA1727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9C46A3"/>
    <w:multiLevelType w:val="multilevel"/>
    <w:tmpl w:val="33B056D0"/>
    <w:styleLink w:val="ListapunktowanamotywWielkomiejski"/>
    <w:lvl w:ilvl="0">
      <w:start w:val="1"/>
      <w:numFmt w:val="bullet"/>
      <w:pStyle w:val="Punktor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pStyle w:val="Punktor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pStyle w:val="Punktor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4" w15:restartNumberingAfterBreak="0">
    <w:nsid w:val="40C75F9E"/>
    <w:multiLevelType w:val="hybridMultilevel"/>
    <w:tmpl w:val="21E4A672"/>
    <w:lvl w:ilvl="0" w:tplc="5A6EC938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10C66C6">
      <w:start w:val="1"/>
      <w:numFmt w:val="decimal"/>
      <w:lvlText w:val="%2)"/>
      <w:lvlJc w:val="left"/>
      <w:pPr>
        <w:ind w:left="10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FCFAF6">
      <w:start w:val="1"/>
      <w:numFmt w:val="lowerRoman"/>
      <w:lvlText w:val="%3"/>
      <w:lvlJc w:val="left"/>
      <w:pPr>
        <w:ind w:left="1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D6EBD4">
      <w:start w:val="1"/>
      <w:numFmt w:val="decimal"/>
      <w:lvlText w:val="%4"/>
      <w:lvlJc w:val="left"/>
      <w:pPr>
        <w:ind w:left="2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A821C2">
      <w:start w:val="1"/>
      <w:numFmt w:val="lowerLetter"/>
      <w:lvlText w:val="%5"/>
      <w:lvlJc w:val="left"/>
      <w:pPr>
        <w:ind w:left="3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223C4C">
      <w:start w:val="1"/>
      <w:numFmt w:val="lowerRoman"/>
      <w:lvlText w:val="%6"/>
      <w:lvlJc w:val="left"/>
      <w:pPr>
        <w:ind w:left="39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425870">
      <w:start w:val="1"/>
      <w:numFmt w:val="decimal"/>
      <w:lvlText w:val="%7"/>
      <w:lvlJc w:val="left"/>
      <w:pPr>
        <w:ind w:left="4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8C2BC">
      <w:start w:val="1"/>
      <w:numFmt w:val="lowerLetter"/>
      <w:lvlText w:val="%8"/>
      <w:lvlJc w:val="left"/>
      <w:pPr>
        <w:ind w:left="5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569254">
      <w:start w:val="1"/>
      <w:numFmt w:val="lowerRoman"/>
      <w:lvlText w:val="%9"/>
      <w:lvlJc w:val="left"/>
      <w:pPr>
        <w:ind w:left="6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52165CA6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-3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6" w15:restartNumberingAfterBreak="0">
    <w:nsid w:val="66760662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A7496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8449F"/>
    <w:multiLevelType w:val="hybridMultilevel"/>
    <w:tmpl w:val="952E6D36"/>
    <w:lvl w:ilvl="0" w:tplc="04150011">
      <w:start w:val="1"/>
      <w:numFmt w:val="decimal"/>
      <w:lvlText w:val="%1)"/>
      <w:lvlJc w:val="left"/>
      <w:pPr>
        <w:ind w:left="19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DF75B51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0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0"/>
  </w:num>
  <w:num w:numId="13">
    <w:abstractNumId w:val="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attachedTemplate r:id="rId1"/>
  <w:documentProtection w:edit="forms" w:formatting="1" w:enforcement="0"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39B"/>
    <w:rsid w:val="000079CA"/>
    <w:rsid w:val="000A342B"/>
    <w:rsid w:val="00152673"/>
    <w:rsid w:val="00186977"/>
    <w:rsid w:val="002B6205"/>
    <w:rsid w:val="002C439B"/>
    <w:rsid w:val="002E35CE"/>
    <w:rsid w:val="00310C50"/>
    <w:rsid w:val="0037610C"/>
    <w:rsid w:val="003B082C"/>
    <w:rsid w:val="003B63BE"/>
    <w:rsid w:val="003B78E1"/>
    <w:rsid w:val="003C3F3B"/>
    <w:rsid w:val="00421E4C"/>
    <w:rsid w:val="004D4B10"/>
    <w:rsid w:val="004D6DA4"/>
    <w:rsid w:val="005253C9"/>
    <w:rsid w:val="005416DA"/>
    <w:rsid w:val="005711EC"/>
    <w:rsid w:val="005E71E5"/>
    <w:rsid w:val="00624E84"/>
    <w:rsid w:val="006717F8"/>
    <w:rsid w:val="006E0D08"/>
    <w:rsid w:val="006F1D13"/>
    <w:rsid w:val="007941F6"/>
    <w:rsid w:val="00876056"/>
    <w:rsid w:val="00954778"/>
    <w:rsid w:val="00A147FD"/>
    <w:rsid w:val="00BA4A85"/>
    <w:rsid w:val="00BD4E73"/>
    <w:rsid w:val="00C27D7B"/>
    <w:rsid w:val="00C530F1"/>
    <w:rsid w:val="00C54C3C"/>
    <w:rsid w:val="00C64086"/>
    <w:rsid w:val="00D208A3"/>
    <w:rsid w:val="00E0228F"/>
    <w:rsid w:val="00E30F59"/>
    <w:rsid w:val="00E76D69"/>
    <w:rsid w:val="00ED07C2"/>
    <w:rsid w:val="00ED2957"/>
    <w:rsid w:val="00F13897"/>
    <w:rsid w:val="00F4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F708A0"/>
  <w15:docId w15:val="{4453627A-1984-44FE-BE02-8691E239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kern w:val="22"/>
        <w:lang w:val="pl-PL" w:eastAsia="pl-PL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line="300" w:lineRule="auto"/>
    </w:p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pPr>
      <w:pBdr>
        <w:bottom w:val="single" w:sz="4" w:space="2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pPr>
      <w:spacing w:after="0"/>
      <w:outlineLvl w:val="2"/>
    </w:pPr>
    <w:rPr>
      <w:rFonts w:asciiTheme="majorHAnsi" w:hAnsiTheme="majorHAnsi"/>
      <w:color w:val="438086" w:themeColor="accent2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pPr>
      <w:spacing w:after="0"/>
      <w:outlineLvl w:val="3"/>
    </w:pPr>
    <w:rPr>
      <w:rFonts w:asciiTheme="majorHAnsi" w:hAnsiTheme="majorHAnsi"/>
      <w:i/>
      <w:color w:val="438086" w:themeColor="accent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rotpoegnalny">
    <w:name w:val="Closing"/>
    <w:basedOn w:val="Adresnadawcy"/>
    <w:link w:val="ZwrotpoegnalnyZnak"/>
    <w:uiPriority w:val="5"/>
    <w:unhideWhenUsed/>
    <w:qFormat/>
    <w:pPr>
      <w:spacing w:before="960" w:after="960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5"/>
    <w:rPr>
      <w:rFonts w:cstheme="minorHAnsi"/>
      <w:sz w:val="20"/>
    </w:rPr>
  </w:style>
  <w:style w:type="paragraph" w:styleId="Zwrotgrzecznociowy">
    <w:name w:val="Salutation"/>
    <w:basedOn w:val="Normalny"/>
    <w:next w:val="Normalny"/>
    <w:link w:val="ZwrotgrzecznociowyZnak"/>
    <w:uiPriority w:val="4"/>
    <w:unhideWhenUsed/>
    <w:qFormat/>
    <w:pPr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Pr>
      <w:b/>
      <w:color w:val="438086" w:themeColor="accent2"/>
      <w:szCs w:val="22"/>
    </w:rPr>
  </w:style>
  <w:style w:type="paragraph" w:customStyle="1" w:styleId="Adresnadawcy">
    <w:name w:val="Adres nadawcy"/>
    <w:basedOn w:val="Normalny"/>
    <w:uiPriority w:val="2"/>
    <w:qFormat/>
    <w:pPr>
      <w:spacing w:after="0"/>
      <w:ind w:left="6480"/>
    </w:pPr>
    <w:rPr>
      <w:szCs w:val="22"/>
    </w:rPr>
  </w:style>
  <w:style w:type="paragraph" w:customStyle="1" w:styleId="Temat">
    <w:name w:val="Temat"/>
    <w:basedOn w:val="Normalny"/>
    <w:next w:val="Normalny"/>
    <w:uiPriority w:val="7"/>
    <w:semiHidden/>
    <w:unhideWhenUsed/>
    <w:qFormat/>
    <w:pPr>
      <w:spacing w:before="480" w:after="480" w:line="240" w:lineRule="auto"/>
      <w:contextualSpacing/>
    </w:pPr>
    <w:rPr>
      <w:b/>
      <w:color w:val="006666"/>
      <w:szCs w:val="22"/>
    </w:rPr>
  </w:style>
  <w:style w:type="paragraph" w:customStyle="1" w:styleId="Adresodbiorcy">
    <w:name w:val="Adres odbiorcy"/>
    <w:basedOn w:val="Normalny"/>
    <w:link w:val="Adresodbiorcyznak"/>
    <w:uiPriority w:val="5"/>
    <w:qFormat/>
    <w:pPr>
      <w:spacing w:before="480" w:after="480"/>
      <w:contextualSpacing/>
    </w:pPr>
  </w:style>
  <w:style w:type="character" w:styleId="Tekstzastpczy">
    <w:name w:val="Placeholder Text"/>
    <w:basedOn w:val="Domylnaczcionkaakapitu"/>
    <w:uiPriority w:val="99"/>
    <w:unhideWhenUsed/>
    <w:rPr>
      <w:color w:val="808080"/>
    </w:rPr>
  </w:style>
  <w:style w:type="paragraph" w:styleId="Podpis">
    <w:name w:val="Signature"/>
    <w:basedOn w:val="Normalny"/>
    <w:link w:val="PodpisZnak"/>
    <w:uiPriority w:val="99"/>
    <w:unhideWhenUsed/>
    <w:pPr>
      <w:spacing w:after="0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rPr>
      <w:rFonts w:cstheme="minorHAnsi"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uiPriority w:val="99"/>
    <w:semiHidden/>
    <w:unhideWhenUsed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rFonts w:eastAsiaTheme="minorEastAsia" w:cstheme="minorBidi"/>
      <w:i/>
      <w:iCs/>
      <w:color w:val="53548A" w:themeColor="accent1"/>
    </w:rPr>
  </w:style>
  <w:style w:type="character" w:styleId="Tytuksiki">
    <w:name w:val="Book Title"/>
    <w:basedOn w:val="Domylnaczcionkaakapitu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character" w:styleId="Uwydatnienie">
    <w:name w:val="Emphasis"/>
    <w:uiPriority w:val="20"/>
    <w:qFormat/>
    <w:rPr>
      <w:rFonts w:asciiTheme="minorHAnsi" w:hAnsiTheme="minorHAnsi"/>
      <w:b/>
      <w:color w:val="438086" w:themeColor="accent2"/>
      <w:spacing w:val="1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cstheme="minorHAns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cstheme="minorHAnsi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semiHidden/>
    <w:rPr>
      <w:rFonts w:asciiTheme="majorHAnsi" w:hAnsiTheme="majorHAnsi" w:cstheme="minorHAnsi"/>
      <w:color w:val="438086" w:themeColor="accent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hAnsiTheme="majorHAnsi" w:cstheme="minorHAnsi"/>
      <w:color w:val="438086" w:themeColor="accent2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hAnsiTheme="majorHAnsi" w:cstheme="minorHAnsi"/>
      <w:color w:val="438086" w:themeColor="accen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hAnsiTheme="majorHAnsi" w:cstheme="minorHAnsi"/>
      <w:i/>
      <w:color w:val="438086" w:themeColor="accent2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hAnsiTheme="majorHAnsi" w:cstheme="minorHAnsi"/>
      <w:b/>
      <w:color w:val="325F64" w:themeColor="accent2" w:themeShade="BF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hAnsiTheme="majorHAnsi" w:cstheme="minorHAnsi"/>
      <w:b/>
      <w:i/>
      <w:color w:val="325F64" w:themeColor="accent2" w:themeShade="B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hAnsiTheme="majorHAnsi" w:cstheme="minorHAnsi"/>
      <w:b/>
      <w:color w:val="53548A" w:themeColor="accent1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hAnsiTheme="majorHAnsi" w:cstheme="minorHAnsi"/>
      <w:b/>
      <w:i/>
      <w:color w:val="53548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hAnsiTheme="majorHAnsi" w:cstheme="minorHAnsi"/>
      <w:b/>
      <w:color w:val="313240" w:themeColor="text2" w:themeShade="BF"/>
      <w:sz w:val="20"/>
      <w:szCs w:val="20"/>
    </w:rPr>
  </w:style>
  <w:style w:type="character" w:styleId="Wyrnienieintensywne">
    <w:name w:val="Intense Emphasis"/>
    <w:basedOn w:val="Domylnaczcionkaakapitu"/>
    <w:uiPriority w:val="21"/>
    <w:qFormat/>
    <w:rPr>
      <w:rFonts w:asciiTheme="minorHAnsi" w:hAnsiTheme="minorHAnsi" w:cstheme="minorHAnsi"/>
      <w:b/>
      <w:i/>
      <w:caps/>
      <w:color w:val="438086"/>
      <w:spacing w:val="5"/>
    </w:rPr>
  </w:style>
  <w:style w:type="paragraph" w:styleId="Cytatintensywny">
    <w:name w:val="Intense Quote"/>
    <w:basedOn w:val="Normalny"/>
    <w:link w:val="CytatintensywnyZnak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rFonts w:cstheme="minorHAnsi"/>
      <w:i/>
      <w:color w:val="438086" w:themeColor="accent2"/>
      <w:sz w:val="20"/>
    </w:rPr>
  </w:style>
  <w:style w:type="character" w:styleId="Odwoanieintensywne">
    <w:name w:val="Intense Reference"/>
    <w:basedOn w:val="Domylnaczcionkaakapitu"/>
    <w:uiPriority w:val="32"/>
    <w:qFormat/>
    <w:rPr>
      <w:rFonts w:asciiTheme="minorHAnsi" w:hAnsiTheme="minorHAnsi" w:cs="Times New Roman"/>
      <w:b/>
      <w:i/>
      <w:caps/>
      <w:color w:val="4E4F89"/>
      <w:spacing w:val="5"/>
    </w:rPr>
  </w:style>
  <w:style w:type="paragraph" w:styleId="Akapitzlist">
    <w:name w:val="List Paragraph"/>
    <w:basedOn w:val="Normalny"/>
    <w:uiPriority w:val="36"/>
    <w:unhideWhenUsed/>
    <w:pPr>
      <w:ind w:left="720"/>
      <w:contextualSpacing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Wcicienormalne">
    <w:name w:val="Normal Indent"/>
    <w:basedOn w:val="Normalny"/>
    <w:uiPriority w:val="99"/>
    <w:semiHidden/>
    <w:unhideWhenUsed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Podtytu">
    <w:name w:val="Subtitle"/>
    <w:basedOn w:val="Normalny"/>
    <w:link w:val="PodtytuZnak"/>
    <w:uiPriority w:val="11"/>
    <w:rPr>
      <w:i/>
      <w:color w:val="424456" w:themeColor="text2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rFonts w:cstheme="minorHAnsi"/>
      <w:i/>
      <w:color w:val="424456" w:themeColor="text2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Pr>
      <w:rFonts w:asciiTheme="minorHAnsi" w:hAnsiTheme="minorHAnsi"/>
      <w:i/>
      <w:color w:val="006666"/>
    </w:rPr>
  </w:style>
  <w:style w:type="character" w:styleId="Odwoaniedelikatne">
    <w:name w:val="Subtle Reference"/>
    <w:basedOn w:val="Domylnaczcionkaakapitu"/>
    <w:uiPriority w:val="31"/>
    <w:qFormat/>
    <w:rPr>
      <w:rFonts w:cs="Times New Roman"/>
      <w:i/>
      <w:color w:val="4E4F89"/>
    </w:rPr>
  </w:style>
  <w:style w:type="table" w:styleId="Tabela-Siatka">
    <w:name w:val="Table Grid"/>
    <w:basedOn w:val="Standardowy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uiPriority w:val="10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hAnsiTheme="majorHAnsi" w:cstheme="minorHAnsi"/>
      <w:color w:val="53548A" w:themeColor="accent1"/>
      <w:sz w:val="56"/>
      <w:szCs w:val="56"/>
    </w:rPr>
  </w:style>
  <w:style w:type="numbering" w:customStyle="1" w:styleId="ListapunktowanamotywWielkomiejski">
    <w:name w:val="Lista punktowana (motyw Wielkomiejski)"/>
    <w:uiPriority w:val="99"/>
    <w:pPr>
      <w:numPr>
        <w:numId w:val="1"/>
      </w:numPr>
    </w:pPr>
  </w:style>
  <w:style w:type="numbering" w:customStyle="1" w:styleId="ListanumerowanamotywWielkomiejski">
    <w:name w:val="Lista numerowana (motyw Wielkomiejski)"/>
    <w:uiPriority w:val="99"/>
    <w:pPr>
      <w:numPr>
        <w:numId w:val="2"/>
      </w:numPr>
    </w:pPr>
  </w:style>
  <w:style w:type="paragraph" w:customStyle="1" w:styleId="Punktor1">
    <w:name w:val="Punktor 1"/>
    <w:basedOn w:val="Akapitzlist"/>
    <w:uiPriority w:val="37"/>
    <w:qFormat/>
    <w:pPr>
      <w:numPr>
        <w:numId w:val="11"/>
      </w:numPr>
      <w:spacing w:after="0" w:line="276" w:lineRule="auto"/>
    </w:pPr>
  </w:style>
  <w:style w:type="paragraph" w:customStyle="1" w:styleId="Punktor2">
    <w:name w:val="Punktor 2"/>
    <w:basedOn w:val="Akapitzlist"/>
    <w:uiPriority w:val="37"/>
    <w:qFormat/>
    <w:pPr>
      <w:numPr>
        <w:ilvl w:val="1"/>
        <w:numId w:val="11"/>
      </w:numPr>
      <w:spacing w:after="0" w:line="276" w:lineRule="auto"/>
    </w:pPr>
  </w:style>
  <w:style w:type="paragraph" w:customStyle="1" w:styleId="Punktor3">
    <w:name w:val="Punktor 3"/>
    <w:basedOn w:val="Akapitzlist"/>
    <w:uiPriority w:val="37"/>
    <w:qFormat/>
    <w:pPr>
      <w:numPr>
        <w:ilvl w:val="2"/>
        <w:numId w:val="11"/>
      </w:numPr>
      <w:spacing w:after="0" w:line="276" w:lineRule="auto"/>
    </w:pPr>
  </w:style>
  <w:style w:type="paragraph" w:customStyle="1" w:styleId="Kategoria">
    <w:name w:val="Kategoria"/>
    <w:basedOn w:val="Normalny"/>
    <w:uiPriority w:val="49"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Komentarze">
    <w:name w:val="Komentarze"/>
    <w:basedOn w:val="Normalny"/>
    <w:uiPriority w:val="49"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character" w:customStyle="1" w:styleId="Adresodbiorcyznak">
    <w:name w:val="Adres odbiorcy (znak)"/>
    <w:basedOn w:val="Domylnaczcionkaakapitu"/>
    <w:link w:val="Adresodbiorcy"/>
    <w:uiPriority w:val="5"/>
    <w:locked/>
    <w:rPr>
      <w:rFonts w:cstheme="minorHAnsi"/>
      <w:sz w:val="20"/>
      <w:szCs w:val="24"/>
    </w:rPr>
  </w:style>
  <w:style w:type="character" w:customStyle="1" w:styleId="Styl1">
    <w:name w:val="Styl1"/>
    <w:basedOn w:val="Domylnaczcionkaakapitu"/>
    <w:uiPriority w:val="1"/>
    <w:rsid w:val="00ED07C2"/>
    <w:rPr>
      <w:b/>
    </w:rPr>
  </w:style>
  <w:style w:type="character" w:customStyle="1" w:styleId="Styl2">
    <w:name w:val="Styl2"/>
    <w:basedOn w:val="Domylnaczcionkaakapitu"/>
    <w:uiPriority w:val="1"/>
    <w:rsid w:val="00ED07C2"/>
    <w:rPr>
      <w:b/>
    </w:rPr>
  </w:style>
  <w:style w:type="character" w:customStyle="1" w:styleId="Styl3">
    <w:name w:val="Styl3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4">
    <w:name w:val="Styl4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5">
    <w:name w:val="Styl5"/>
    <w:basedOn w:val="Domylnaczcionkaakapitu"/>
    <w:uiPriority w:val="1"/>
    <w:rsid w:val="00954778"/>
    <w:rPr>
      <w:rFonts w:ascii="Times New Roman" w:hAnsi="Times New Roman"/>
      <w:b/>
      <w:sz w:val="24"/>
    </w:rPr>
  </w:style>
  <w:style w:type="character" w:customStyle="1" w:styleId="Styl6">
    <w:name w:val="Styl6"/>
    <w:basedOn w:val="Domylnaczcionkaakapitu"/>
    <w:uiPriority w:val="1"/>
    <w:rsid w:val="00954778"/>
    <w:rPr>
      <w:rFonts w:ascii="Times New Roman" w:hAnsi="Times New Roman"/>
      <w:b/>
      <w:sz w:val="24"/>
    </w:rPr>
  </w:style>
  <w:style w:type="character" w:customStyle="1" w:styleId="Styl7">
    <w:name w:val="Styl7"/>
    <w:basedOn w:val="Domylnaczcionkaakapitu"/>
    <w:uiPriority w:val="1"/>
    <w:rsid w:val="00954778"/>
    <w:rPr>
      <w:rFonts w:ascii="Times New Roman" w:hAnsi="Times New Roman"/>
      <w:sz w:val="24"/>
    </w:rPr>
  </w:style>
  <w:style w:type="character" w:customStyle="1" w:styleId="Styl8">
    <w:name w:val="Styl8"/>
    <w:basedOn w:val="Domylnaczcionkaakapitu"/>
    <w:uiPriority w:val="1"/>
    <w:rsid w:val="00954778"/>
    <w:rPr>
      <w:rFonts w:ascii="Times New Roman" w:hAnsi="Times New Roman"/>
      <w:sz w:val="24"/>
    </w:rPr>
  </w:style>
  <w:style w:type="character" w:customStyle="1" w:styleId="Styl9">
    <w:name w:val="Styl9"/>
    <w:basedOn w:val="Domylnaczcionkaakapitu"/>
    <w:uiPriority w:val="1"/>
    <w:rsid w:val="00954778"/>
    <w:rPr>
      <w:rFonts w:ascii="Times New Roman" w:hAnsi="Times New Roman"/>
      <w:sz w:val="24"/>
    </w:rPr>
  </w:style>
  <w:style w:type="character" w:customStyle="1" w:styleId="Styl10">
    <w:name w:val="Styl10"/>
    <w:basedOn w:val="Domylnaczcionkaakapitu"/>
    <w:uiPriority w:val="1"/>
    <w:rsid w:val="00ED2957"/>
    <w:rPr>
      <w:rFonts w:ascii="Times New Roman" w:hAnsi="Times New Roman"/>
      <w:b/>
      <w:sz w:val="24"/>
    </w:rPr>
  </w:style>
  <w:style w:type="character" w:customStyle="1" w:styleId="Styl11">
    <w:name w:val="Styl11"/>
    <w:basedOn w:val="Domylnaczcionkaakapitu"/>
    <w:uiPriority w:val="1"/>
    <w:rsid w:val="00ED2957"/>
    <w:rPr>
      <w:rFonts w:ascii="Times New Roman" w:hAnsi="Times New Roman"/>
      <w:b/>
      <w:sz w:val="24"/>
    </w:rPr>
  </w:style>
  <w:style w:type="character" w:customStyle="1" w:styleId="Styl12">
    <w:name w:val="Styl12"/>
    <w:basedOn w:val="Domylnaczcionkaakapitu"/>
    <w:uiPriority w:val="1"/>
    <w:rsid w:val="000A342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5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%20Kiczek\AppData\Roaming\Microsoft\Szablony\List%20korespondencji%20seryjnej%20(motyw%20Wielkomiejski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C07AD2C21A49D2B63A1D19E656BC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A52CB4-1C3F-45F3-A8C6-F81835A5E6FF}"/>
      </w:docPartPr>
      <w:docPartBody>
        <w:p w:rsidR="006B6A41" w:rsidRDefault="00A86417" w:rsidP="00A86417">
          <w:pPr>
            <w:pStyle w:val="BCC07AD2C21A49D2B63A1D19E656BC30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F96DC246C5764FBEBD86337B55C253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404B1F-F1EE-4592-AC60-17F154D0D3FE}"/>
      </w:docPartPr>
      <w:docPartBody>
        <w:p w:rsidR="006B6A41" w:rsidRDefault="00A86417" w:rsidP="00A86417">
          <w:pPr>
            <w:pStyle w:val="F96DC246C5764FBEBD86337B55C253D2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8938B0DAE3C43C1BC7816C05AC747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86CEEF-B233-469D-B45C-14EDAC8E5D39}"/>
      </w:docPartPr>
      <w:docPartBody>
        <w:p w:rsidR="006B6A41" w:rsidRDefault="00A86417" w:rsidP="00A86417">
          <w:pPr>
            <w:pStyle w:val="78938B0DAE3C43C1BC7816C05AC7471B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7CBA2863A894D68B845290B203F83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FE2930-DA18-4CD3-A043-98824CBFD7DC}"/>
      </w:docPartPr>
      <w:docPartBody>
        <w:p w:rsidR="006B6A41" w:rsidRDefault="00A86417" w:rsidP="00A86417">
          <w:pPr>
            <w:pStyle w:val="67CBA2863A894D68B845290B203F83C0"/>
          </w:pPr>
          <w:r w:rsidRPr="00D9302E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5A443B4F29584D5C844ABB218D8888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EF0DAC-4849-4B7D-B013-B239BBF7584F}"/>
      </w:docPartPr>
      <w:docPartBody>
        <w:p w:rsidR="006B6A41" w:rsidRDefault="00A86417" w:rsidP="00A86417">
          <w:pPr>
            <w:pStyle w:val="5A443B4F29584D5C844ABB218D8888AC"/>
          </w:pPr>
          <w:r w:rsidRPr="00D9302E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C7D3851C57D741CA9078EA8C4E4FA7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DDCFD1-E949-461F-B4A9-86013933970F}"/>
      </w:docPartPr>
      <w:docPartBody>
        <w:p w:rsidR="006B6A41" w:rsidRDefault="00A86417" w:rsidP="00A86417">
          <w:pPr>
            <w:pStyle w:val="C7D3851C57D741CA9078EA8C4E4FA74A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BAD"/>
    <w:rsid w:val="00053EC4"/>
    <w:rsid w:val="00244FDF"/>
    <w:rsid w:val="00307202"/>
    <w:rsid w:val="00371B9E"/>
    <w:rsid w:val="003D63BF"/>
    <w:rsid w:val="006B6A41"/>
    <w:rsid w:val="006C00AD"/>
    <w:rsid w:val="00A6140B"/>
    <w:rsid w:val="00A86417"/>
    <w:rsid w:val="00C42FE7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B2FC40686004DF1B56CE0B8A6722C0D">
    <w:name w:val="9B2FC40686004DF1B56CE0B8A6722C0D"/>
  </w:style>
  <w:style w:type="paragraph" w:customStyle="1" w:styleId="20436BD703B84CB8934B5C66F98A02F3">
    <w:name w:val="20436BD703B84CB8934B5C66F98A02F3"/>
  </w:style>
  <w:style w:type="paragraph" w:customStyle="1" w:styleId="9394839666034979BC65B58981B4F372">
    <w:name w:val="9394839666034979BC65B58981B4F372"/>
  </w:style>
  <w:style w:type="paragraph" w:customStyle="1" w:styleId="55B4713AA282482684D5C352E919C051">
    <w:name w:val="55B4713AA282482684D5C352E919C051"/>
  </w:style>
  <w:style w:type="paragraph" w:customStyle="1" w:styleId="3FF67740BD4B4824B686F21440402915">
    <w:name w:val="3FF67740BD4B4824B686F21440402915"/>
  </w:style>
  <w:style w:type="paragraph" w:customStyle="1" w:styleId="9DDEB8A077044C63B249B7610EBF0A2C">
    <w:name w:val="9DDEB8A077044C63B249B7610EBF0A2C"/>
  </w:style>
  <w:style w:type="character" w:styleId="Tekstzastpczy">
    <w:name w:val="Placeholder Text"/>
    <w:basedOn w:val="Domylnaczcionkaakapitu"/>
    <w:uiPriority w:val="99"/>
    <w:unhideWhenUsed/>
    <w:rsid w:val="00A86417"/>
    <w:rPr>
      <w:color w:val="808080"/>
    </w:rPr>
  </w:style>
  <w:style w:type="paragraph" w:customStyle="1" w:styleId="1897D793A830433B9792290F36094E88">
    <w:name w:val="1897D793A830433B9792290F36094E88"/>
    <w:rsid w:val="00FF7BAD"/>
  </w:style>
  <w:style w:type="paragraph" w:customStyle="1" w:styleId="4C4A970BDB824A2A90E9150B875D3C4D">
    <w:name w:val="4C4A970BDB824A2A90E9150B875D3C4D"/>
    <w:rsid w:val="00FF7BAD"/>
  </w:style>
  <w:style w:type="paragraph" w:customStyle="1" w:styleId="FA05D74E79A14C85AD3517530C390F93">
    <w:name w:val="FA05D74E79A14C85AD3517530C390F93"/>
    <w:rsid w:val="00FF7BAD"/>
  </w:style>
  <w:style w:type="paragraph" w:customStyle="1" w:styleId="3B905362E863457E91ED6E15B78D2B3B">
    <w:name w:val="3B905362E863457E91ED6E15B78D2B3B"/>
    <w:rsid w:val="00FF7BAD"/>
  </w:style>
  <w:style w:type="paragraph" w:customStyle="1" w:styleId="374F30B2F705481A98408702A65334C2">
    <w:name w:val="374F30B2F705481A98408702A65334C2"/>
    <w:rsid w:val="00FF7BAD"/>
  </w:style>
  <w:style w:type="paragraph" w:customStyle="1" w:styleId="B5D62B4C69C74B7280304CE2F891EDED">
    <w:name w:val="B5D62B4C69C74B7280304CE2F891EDED"/>
    <w:rsid w:val="00FF7BAD"/>
  </w:style>
  <w:style w:type="paragraph" w:customStyle="1" w:styleId="6CE65D06DDFD4BEEAE4BC5341EEA2DF7">
    <w:name w:val="6CE65D06DDFD4BEEAE4BC5341EEA2DF7"/>
    <w:rsid w:val="00FF7BAD"/>
  </w:style>
  <w:style w:type="paragraph" w:customStyle="1" w:styleId="A17D5D469DCE482588395DA93DFC836D">
    <w:name w:val="A17D5D469DCE482588395DA93DFC836D"/>
    <w:rsid w:val="00FF7BAD"/>
  </w:style>
  <w:style w:type="paragraph" w:customStyle="1" w:styleId="1055482676554A98937D2D85BE2702A7">
    <w:name w:val="1055482676554A98937D2D85BE2702A7"/>
    <w:rsid w:val="00FF7BAD"/>
  </w:style>
  <w:style w:type="paragraph" w:customStyle="1" w:styleId="3383F1E6D1774A84859C0B94EA2E6554">
    <w:name w:val="3383F1E6D1774A84859C0B94EA2E6554"/>
    <w:rsid w:val="00FF7BAD"/>
  </w:style>
  <w:style w:type="paragraph" w:customStyle="1" w:styleId="2FF73A8855F5461F89D6A3F269FBCFD5">
    <w:name w:val="2FF73A8855F5461F89D6A3F269FBCFD5"/>
    <w:rsid w:val="00FF7BAD"/>
  </w:style>
  <w:style w:type="paragraph" w:customStyle="1" w:styleId="105A40F0686D45B7A549AEFEE2178B66">
    <w:name w:val="105A40F0686D45B7A549AEFEE2178B66"/>
    <w:rsid w:val="00FF7BAD"/>
  </w:style>
  <w:style w:type="paragraph" w:customStyle="1" w:styleId="86F16C83CDC44F6A855A350925A3B2E3">
    <w:name w:val="86F16C83CDC44F6A855A350925A3B2E3"/>
    <w:rsid w:val="00FF7BAD"/>
  </w:style>
  <w:style w:type="paragraph" w:customStyle="1" w:styleId="0893BDE3948F4A649B036C002230333E">
    <w:name w:val="0893BDE3948F4A649B036C002230333E"/>
    <w:rsid w:val="00FF7BAD"/>
  </w:style>
  <w:style w:type="paragraph" w:customStyle="1" w:styleId="DDCCF9DD912B46D0B96947B00FCD4914">
    <w:name w:val="DDCCF9DD912B46D0B96947B00FCD4914"/>
    <w:rsid w:val="00FF7BAD"/>
  </w:style>
  <w:style w:type="paragraph" w:customStyle="1" w:styleId="5AC18E2FF7EC4B4B83D3BCC6C628D888">
    <w:name w:val="5AC18E2FF7EC4B4B83D3BCC6C628D888"/>
    <w:rsid w:val="00FF7BAD"/>
  </w:style>
  <w:style w:type="paragraph" w:customStyle="1" w:styleId="C7D0707A8BF048CA96AD446DFBD96494">
    <w:name w:val="C7D0707A8BF048CA96AD446DFBD96494"/>
    <w:rsid w:val="00FF7BAD"/>
  </w:style>
  <w:style w:type="paragraph" w:customStyle="1" w:styleId="78407A23618D40089FF3DF1A7A194C80">
    <w:name w:val="78407A23618D40089FF3DF1A7A194C80"/>
    <w:rsid w:val="00FF7BAD"/>
  </w:style>
  <w:style w:type="paragraph" w:customStyle="1" w:styleId="7BEE568636B54C6CBACE03438778985A">
    <w:name w:val="7BEE568636B54C6CBACE03438778985A"/>
    <w:rsid w:val="00FF7BAD"/>
  </w:style>
  <w:style w:type="paragraph" w:customStyle="1" w:styleId="D16CDEACA95B4B38BBD16A28E772E4BB">
    <w:name w:val="D16CDEACA95B4B38BBD16A28E772E4BB"/>
    <w:rsid w:val="00FF7BAD"/>
  </w:style>
  <w:style w:type="paragraph" w:customStyle="1" w:styleId="6D22B464A56B4FA996774AB3C844D502">
    <w:name w:val="6D22B464A56B4FA996774AB3C844D502"/>
    <w:rsid w:val="00FF7BAD"/>
  </w:style>
  <w:style w:type="paragraph" w:customStyle="1" w:styleId="55183F0A38874AF4853FC10E9461DD87">
    <w:name w:val="55183F0A38874AF4853FC10E9461DD87"/>
    <w:rsid w:val="00FF7BAD"/>
  </w:style>
  <w:style w:type="paragraph" w:customStyle="1" w:styleId="2A69E53E4F674C35AC558E5FF4A8E364">
    <w:name w:val="2A69E53E4F674C35AC558E5FF4A8E364"/>
    <w:rsid w:val="00FF7BAD"/>
  </w:style>
  <w:style w:type="paragraph" w:customStyle="1" w:styleId="EA0CDD0788BA4C519AE0A071FE8ECC3D">
    <w:name w:val="EA0CDD0788BA4C519AE0A071FE8ECC3D"/>
    <w:rsid w:val="00FF7BAD"/>
  </w:style>
  <w:style w:type="paragraph" w:customStyle="1" w:styleId="96D8934F360C41B58F2363EF447A8B46">
    <w:name w:val="96D8934F360C41B58F2363EF447A8B46"/>
    <w:rsid w:val="00FF7BAD"/>
  </w:style>
  <w:style w:type="paragraph" w:customStyle="1" w:styleId="722A22257273461D81F2BB710CC93C26">
    <w:name w:val="722A22257273461D81F2BB710CC93C26"/>
    <w:rsid w:val="00FF7BAD"/>
  </w:style>
  <w:style w:type="paragraph" w:customStyle="1" w:styleId="B083A834283843EC89306C321E3379F9">
    <w:name w:val="B083A834283843EC89306C321E3379F9"/>
    <w:rsid w:val="00FF7BAD"/>
  </w:style>
  <w:style w:type="paragraph" w:customStyle="1" w:styleId="3665108CE29E4E8F9D502FBE6D318C24">
    <w:name w:val="3665108CE29E4E8F9D502FBE6D318C24"/>
    <w:rsid w:val="00FF7BAD"/>
  </w:style>
  <w:style w:type="paragraph" w:customStyle="1" w:styleId="2EC7B06DFB264834AB3D2F9A8B588DC6">
    <w:name w:val="2EC7B06DFB264834AB3D2F9A8B588DC6"/>
    <w:rsid w:val="00FF7BAD"/>
  </w:style>
  <w:style w:type="paragraph" w:customStyle="1" w:styleId="D3E916B2FF2B45BBB9A9A44B9E298CF6">
    <w:name w:val="D3E916B2FF2B45BBB9A9A44B9E298CF6"/>
    <w:rsid w:val="00A86417"/>
  </w:style>
  <w:style w:type="paragraph" w:customStyle="1" w:styleId="F979949EFD6249B7BB9BA21B51E09AE8">
    <w:name w:val="F979949EFD6249B7BB9BA21B51E09AE8"/>
    <w:rsid w:val="00A86417"/>
  </w:style>
  <w:style w:type="paragraph" w:customStyle="1" w:styleId="D5DD921ABC80453A955136EB40D004B3">
    <w:name w:val="D5DD921ABC80453A955136EB40D004B3"/>
    <w:rsid w:val="00A86417"/>
  </w:style>
  <w:style w:type="paragraph" w:customStyle="1" w:styleId="6C1DC73C6BD9469295A60F8C6C33D45B">
    <w:name w:val="6C1DC73C6BD9469295A60F8C6C33D45B"/>
    <w:rsid w:val="00A86417"/>
  </w:style>
  <w:style w:type="paragraph" w:customStyle="1" w:styleId="B684D2F7A487480380428AC20B74753A">
    <w:name w:val="B684D2F7A487480380428AC20B74753A"/>
    <w:rsid w:val="00A86417"/>
  </w:style>
  <w:style w:type="paragraph" w:customStyle="1" w:styleId="896A1DFC2FCB4EABA75E620360D73657">
    <w:name w:val="896A1DFC2FCB4EABA75E620360D73657"/>
    <w:rsid w:val="00A86417"/>
  </w:style>
  <w:style w:type="paragraph" w:customStyle="1" w:styleId="3ABD996C08CB47FDB1EF197EEB867DA3">
    <w:name w:val="3ABD996C08CB47FDB1EF197EEB867DA3"/>
    <w:rsid w:val="00A86417"/>
  </w:style>
  <w:style w:type="paragraph" w:customStyle="1" w:styleId="4D94022B20DB4BA6B97B0317415B3384">
    <w:name w:val="4D94022B20DB4BA6B97B0317415B3384"/>
    <w:rsid w:val="00A86417"/>
  </w:style>
  <w:style w:type="paragraph" w:customStyle="1" w:styleId="64C1FEB5C24E40758B9237AD171EE3C0">
    <w:name w:val="64C1FEB5C24E40758B9237AD171EE3C0"/>
    <w:rsid w:val="00A86417"/>
  </w:style>
  <w:style w:type="paragraph" w:customStyle="1" w:styleId="D36D6A8F6B884CCC84E56F451424B53C">
    <w:name w:val="D36D6A8F6B884CCC84E56F451424B53C"/>
    <w:rsid w:val="00A86417"/>
  </w:style>
  <w:style w:type="paragraph" w:customStyle="1" w:styleId="ADD1ECB17DE549749642207AABFE1E41">
    <w:name w:val="ADD1ECB17DE549749642207AABFE1E41"/>
    <w:rsid w:val="00A86417"/>
  </w:style>
  <w:style w:type="paragraph" w:customStyle="1" w:styleId="7A93C9D30E1B49F78492E6B2F4162B6D">
    <w:name w:val="7A93C9D30E1B49F78492E6B2F4162B6D"/>
    <w:rsid w:val="00A86417"/>
  </w:style>
  <w:style w:type="paragraph" w:customStyle="1" w:styleId="C5F2B21518964954865F4CB1B73EEA33">
    <w:name w:val="C5F2B21518964954865F4CB1B73EEA33"/>
    <w:rsid w:val="00A86417"/>
  </w:style>
  <w:style w:type="paragraph" w:customStyle="1" w:styleId="BCC07AD2C21A49D2B63A1D19E656BC30">
    <w:name w:val="BCC07AD2C21A49D2B63A1D19E656BC30"/>
    <w:rsid w:val="00A86417"/>
  </w:style>
  <w:style w:type="paragraph" w:customStyle="1" w:styleId="F96DC246C5764FBEBD86337B55C253D2">
    <w:name w:val="F96DC246C5764FBEBD86337B55C253D2"/>
    <w:rsid w:val="00A86417"/>
  </w:style>
  <w:style w:type="paragraph" w:customStyle="1" w:styleId="78938B0DAE3C43C1BC7816C05AC7471B">
    <w:name w:val="78938B0DAE3C43C1BC7816C05AC7471B"/>
    <w:rsid w:val="00A86417"/>
  </w:style>
  <w:style w:type="paragraph" w:customStyle="1" w:styleId="67CBA2863A894D68B845290B203F83C0">
    <w:name w:val="67CBA2863A894D68B845290B203F83C0"/>
    <w:rsid w:val="00A86417"/>
  </w:style>
  <w:style w:type="paragraph" w:customStyle="1" w:styleId="5A443B4F29584D5C844ABB218D8888AC">
    <w:name w:val="5A443B4F29584D5C844ABB218D8888AC"/>
    <w:rsid w:val="00A86417"/>
  </w:style>
  <w:style w:type="paragraph" w:customStyle="1" w:styleId="C7D3851C57D741CA9078EA8C4E4FA74A">
    <w:name w:val="C7D3851C57D741CA9078EA8C4E4FA74A"/>
    <w:rsid w:val="00A864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baff33-f40f-4664-8054-1bde3cabf4f6">english</DirectSourceMarket>
    <AssetType xmlns="29baff33-f40f-4664-8054-1bde3cabf4f6" xsi:nil="true"/>
    <Milestone xmlns="29baff33-f40f-4664-8054-1bde3cabf4f6" xsi:nil="true"/>
    <OriginAsset xmlns="29baff33-f40f-4664-8054-1bde3cabf4f6" xsi:nil="true"/>
    <TPComponent xmlns="29baff33-f40f-4664-8054-1bde3cabf4f6" xsi:nil="true"/>
    <AssetId xmlns="29baff33-f40f-4664-8054-1bde3cabf4f6">TP101809012</AssetId>
    <NumericId xmlns="29baff33-f40f-4664-8054-1bde3cabf4f6">101809012</NumericId>
    <TPFriendlyName xmlns="29baff33-f40f-4664-8054-1bde3cabf4f6" xsi:nil="true"/>
    <SourceTitle xmlns="29baff33-f40f-4664-8054-1bde3cabf4f6" xsi:nil="true"/>
    <TPApplication xmlns="29baff33-f40f-4664-8054-1bde3cabf4f6" xsi:nil="true"/>
    <TPLaunchHelpLink xmlns="29baff33-f40f-4664-8054-1bde3cabf4f6" xsi:nil="true"/>
    <OpenTemplate xmlns="29baff33-f40f-4664-8054-1bde3cabf4f6">true</OpenTemplate>
    <PlannedPubDate xmlns="29baff33-f40f-4664-8054-1bde3cabf4f6">2009-11-17T09:56:00+00:00</PlannedPubDate>
    <CrawlForDependencies xmlns="29baff33-f40f-4664-8054-1bde3cabf4f6">false</CrawlForDependencies>
    <ParentAssetId xmlns="29baff33-f40f-4664-8054-1bde3cabf4f6" xsi:nil="true"/>
    <TrustLevel xmlns="29baff33-f40f-4664-8054-1bde3cabf4f6">1 Microsoft Managed Content</TrustLevel>
    <PublishStatusLookup xmlns="29baff33-f40f-4664-8054-1bde3cabf4f6">
      <Value>216126</Value>
      <Value>345342</Value>
    </PublishStatusLookup>
    <TemplateTemplateType xmlns="29baff33-f40f-4664-8054-1bde3cabf4f6">Word Document Template</TemplateTemplateType>
    <IsSearchable xmlns="29baff33-f40f-4664-8054-1bde3cabf4f6">false</IsSearchable>
    <TPNamespace xmlns="29baff33-f40f-4664-8054-1bde3cabf4f6" xsi:nil="true"/>
    <Providers xmlns="29baff33-f40f-4664-8054-1bde3cabf4f6" xsi:nil="true"/>
    <Markets xmlns="29baff33-f40f-4664-8054-1bde3cabf4f6"/>
    <OriginalSourceMarket xmlns="29baff33-f40f-4664-8054-1bde3cabf4f6">english</OriginalSourceMarket>
    <TPInstallLocation xmlns="29baff33-f40f-4664-8054-1bde3cabf4f6" xsi:nil="true"/>
    <TPAppVersion xmlns="29baff33-f40f-4664-8054-1bde3cabf4f6" xsi:nil="true"/>
    <TPCommandLine xmlns="29baff33-f40f-4664-8054-1bde3cabf4f6" xsi:nil="true"/>
    <APAuthor xmlns="29baff33-f40f-4664-8054-1bde3cabf4f6">
      <UserInfo>
        <DisplayName/>
        <AccountId>1073741823</AccountId>
        <AccountType/>
      </UserInfo>
    </APAuthor>
    <EditorialStatus xmlns="29baff33-f40f-4664-8054-1bde3cabf4f6" xsi:nil="true"/>
    <PublishTargets xmlns="29baff33-f40f-4664-8054-1bde3cabf4f6">OfficeOnline</PublishTargets>
    <TPLaunchHelpLinkType xmlns="29baff33-f40f-4664-8054-1bde3cabf4f6">Template</TPLaunchHelpLinkType>
    <TPClientViewer xmlns="29baff33-f40f-4664-8054-1bde3cabf4f6" xsi:nil="true"/>
    <CSXHash xmlns="29baff33-f40f-4664-8054-1bde3cabf4f6" xsi:nil="true"/>
    <IsDeleted xmlns="29baff33-f40f-4664-8054-1bde3cabf4f6">false</IsDeleted>
    <ShowIn xmlns="29baff33-f40f-4664-8054-1bde3cabf4f6">Show everywhere</ShowIn>
    <UANotes xmlns="29baff33-f40f-4664-8054-1bde3cabf4f6" xsi:nil="true"/>
    <TemplateStatus xmlns="29baff33-f40f-4664-8054-1bde3cabf4f6" xsi:nil="true"/>
    <Downloads xmlns="29baff33-f40f-4664-8054-1bde3cabf4f6">0</Downloads>
    <EditorialTags xmlns="29baff33-f40f-4664-8054-1bde3cabf4f6" xsi:nil="true"/>
    <TPExecutable xmlns="29baff33-f40f-4664-8054-1bde3cabf4f6" xsi:nil="true"/>
    <SubmitterId xmlns="29baff33-f40f-4664-8054-1bde3cabf4f6" xsi:nil="true"/>
    <ApprovalLog xmlns="29baff33-f40f-4664-8054-1bde3cabf4f6" xsi:nil="true"/>
    <FriendlyTitle xmlns="29baff33-f40f-4664-8054-1bde3cabf4f6" xsi:nil="true"/>
    <TimesCloned xmlns="29baff33-f40f-4664-8054-1bde3cabf4f6" xsi:nil="true"/>
    <ThumbnailAssetId xmlns="29baff33-f40f-4664-8054-1bde3cabf4f6" xsi:nil="true"/>
    <OutputCachingOn xmlns="29baff33-f40f-4664-8054-1bde3cabf4f6">false</OutputCachingOn>
    <BlockPublish xmlns="29baff33-f40f-4664-8054-1bde3cabf4f6" xsi:nil="true"/>
    <MarketSpecific xmlns="29baff33-f40f-4664-8054-1bde3cabf4f6" xsi:nil="true"/>
    <LastPublishResultLookup xmlns="29baff33-f40f-4664-8054-1bde3cabf4f6" xsi:nil="true"/>
    <ContentItem xmlns="29baff33-f40f-4664-8054-1bde3cabf4f6" xsi:nil="true"/>
    <HandoffToMSDN xmlns="29baff33-f40f-4664-8054-1bde3cabf4f6" xsi:nil="true"/>
    <ArtSampleDocs xmlns="29baff33-f40f-4664-8054-1bde3cabf4f6" xsi:nil="true"/>
    <APEditor xmlns="29baff33-f40f-4664-8054-1bde3cabf4f6">
      <UserInfo>
        <DisplayName/>
        <AccountId xsi:nil="true"/>
        <AccountType/>
      </UserInfo>
    </APEditor>
    <MachineTranslated xmlns="29baff33-f40f-4664-8054-1bde3cabf4f6">false</MachineTranslated>
    <Manager xmlns="29baff33-f40f-4664-8054-1bde3cabf4f6" xsi:nil="true"/>
    <OOCacheId xmlns="29baff33-f40f-4664-8054-1bde3cabf4f6" xsi:nil="true"/>
    <APDescription xmlns="29baff33-f40f-4664-8054-1bde3cabf4f6" xsi:nil="true"/>
    <LastModifiedDateTime xmlns="29baff33-f40f-4664-8054-1bde3cabf4f6" xsi:nil="true"/>
    <BusinessGroup xmlns="29baff33-f40f-4664-8054-1bde3cabf4f6" xsi:nil="true"/>
    <AcquiredFrom xmlns="29baff33-f40f-4664-8054-1bde3cabf4f6">Internal MS</AcquiredFrom>
    <IntlLangReviewDate xmlns="29baff33-f40f-4664-8054-1bde3cabf4f6" xsi:nil="true"/>
    <DSATActionTaken xmlns="29baff33-f40f-4664-8054-1bde3cabf4f6" xsi:nil="true"/>
    <PolicheckWords xmlns="29baff33-f40f-4664-8054-1bde3cabf4f6" xsi:nil="true"/>
    <IntlLocPriority xmlns="29baff33-f40f-4664-8054-1bde3cabf4f6" xsi:nil="true"/>
    <ApprovalStatus xmlns="29baff33-f40f-4664-8054-1bde3cabf4f6">InProgress</ApprovalStatus>
    <LastHandOff xmlns="29baff33-f40f-4664-8054-1bde3cabf4f6" xsi:nil="true"/>
    <LegacyData xmlns="29baff33-f40f-4664-8054-1bde3cabf4f6" xsi:nil="true"/>
    <UALocComments xmlns="29baff33-f40f-4664-8054-1bde3cabf4f6" xsi:nil="true"/>
    <UALocRecommendation xmlns="29baff33-f40f-4664-8054-1bde3cabf4f6">Localize</UALocRecommendation>
    <UACurrentWords xmlns="29baff33-f40f-4664-8054-1bde3cabf4f6" xsi:nil="true"/>
    <AssetExpire xmlns="29baff33-f40f-4664-8054-1bde3cabf4f6">2100-01-01T00:00:00+00:00</AssetExpire>
    <CSXUpdate xmlns="29baff33-f40f-4664-8054-1bde3cabf4f6">false</CSXUpdate>
    <Provider xmlns="29baff33-f40f-4664-8054-1bde3cabf4f6" xsi:nil="true"/>
    <CSXSubmissionDate xmlns="29baff33-f40f-4664-8054-1bde3cabf4f6" xsi:nil="true"/>
    <AssetStart xmlns="29baff33-f40f-4664-8054-1bde3cabf4f6">2010-11-05T15:18:53+00:00</AssetStart>
    <BugNumber xmlns="29baff33-f40f-4664-8054-1bde3cabf4f6" xsi:nil="true"/>
    <VoteCount xmlns="29baff33-f40f-4664-8054-1bde3cabf4f6" xsi:nil="true"/>
    <CSXSubmissionMarket xmlns="29baff33-f40f-4664-8054-1bde3cabf4f6" xsi:nil="true"/>
    <PrimaryImageGen xmlns="29baff33-f40f-4664-8054-1bde3cabf4f6">false</PrimaryImageGen>
    <IntlLangReview xmlns="29baff33-f40f-4664-8054-1bde3cabf4f6" xsi:nil="true"/>
    <ClipArtFilename xmlns="29baff33-f40f-4664-8054-1bde3cabf4f6" xsi:nil="true"/>
    <IntlLangReviewer xmlns="29baff33-f40f-4664-8054-1bde3cabf4f6" xsi:nil="true"/>
    <UAProjectedTotalWords xmlns="29baff33-f40f-4664-8054-1bde3cabf4f6" xsi:nil="true"/>
    <InternalTagsTaxHTField0 xmlns="29baff33-f40f-4664-8054-1bde3cabf4f6">
      <Terms xmlns="http://schemas.microsoft.com/office/infopath/2007/PartnerControls"/>
    </InternalTagsTaxHTField0>
    <CampaignTagsTaxHTField0 xmlns="29baff33-f40f-4664-8054-1bde3cabf4f6">
      <Terms xmlns="http://schemas.microsoft.com/office/infopath/2007/PartnerControls"/>
    </CampaignTagsTaxHTField0>
    <LocManualTestRequired xmlns="29baff33-f40f-4664-8054-1bde3cabf4f6">false</LocManualTestRequired>
    <LocRecommendedHandoff xmlns="29baff33-f40f-4664-8054-1bde3cabf4f6" xsi:nil="true"/>
    <LocalizationTagsTaxHTField0 xmlns="29baff33-f40f-4664-8054-1bde3cabf4f6">
      <Terms xmlns="http://schemas.microsoft.com/office/infopath/2007/PartnerControls"/>
    </LocalizationTagsTaxHTField0>
    <FeatureTagsTaxHTField0 xmlns="29baff33-f40f-4664-8054-1bde3cabf4f6">
      <Terms xmlns="http://schemas.microsoft.com/office/infopath/2007/PartnerControls"/>
    </FeatureTagsTaxHTField0>
    <TaxCatchAll xmlns="29baff33-f40f-4664-8054-1bde3cabf4f6"/>
    <LocComments xmlns="29baff33-f40f-4664-8054-1bde3cabf4f6" xsi:nil="true"/>
    <OriginalRelease xmlns="29baff33-f40f-4664-8054-1bde3cabf4f6">14</OriginalRelease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LocLastLocAttemptVersionLookup xmlns="29baff33-f40f-4664-8054-1bde3cabf4f6">169924</LocLastLocAttemptVersionLookup>
    <LocMarketGroupTiers2 xmlns="29baff33-f40f-4664-8054-1bde3cabf4f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F3BD8D4-C10E-4659-B2F7-7D2260B05B06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0D571C7B-FA48-41B4-946A-C8FB2ED42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aff33-f40f-4664-8054-1bde3cabf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1F4A4C-8F83-4901-A3E2-BBC2E0DC4114}">
  <ds:schemaRefs>
    <ds:schemaRef ds:uri="http://schemas.microsoft.com/office/2006/metadata/properties"/>
    <ds:schemaRef ds:uri="http://schemas.microsoft.com/office/infopath/2007/PartnerControls"/>
    <ds:schemaRef ds:uri="29baff33-f40f-4664-8054-1bde3cabf4f6"/>
  </ds:schemaRefs>
</ds:datastoreItem>
</file>

<file path=customXml/itemProps4.xml><?xml version="1.0" encoding="utf-8"?>
<ds:datastoreItem xmlns:ds="http://schemas.openxmlformats.org/officeDocument/2006/customXml" ds:itemID="{000056E2-C836-4234-9D68-A0F8187B09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 korespondencji seryjnej (motyw Wielkomiejski)</Template>
  <TotalTime>9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Kiczek</dc:creator>
  <cp:lastModifiedBy>Agnieszka Lew</cp:lastModifiedBy>
  <cp:revision>7</cp:revision>
  <dcterms:created xsi:type="dcterms:W3CDTF">2021-05-11T07:41:00Z</dcterms:created>
  <dcterms:modified xsi:type="dcterms:W3CDTF">2024-01-05T11:58:00Z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0x010100CFA5F52AA0A00C4CBEF2A37681B2318F04009FDCD24A096B5E4C8184D4910FEB1A76</vt:lpwstr>
  </property>
</Properties>
</file>