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5416DA" w:rsidRPr="003C3F3B" w:rsidRDefault="00BA3F73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389891524"/>
          <w:placeholder>
            <w:docPart w:val="7BEE568636B54C6CBACE03438778985A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43DF3" w:rsidRPr="00343DF3" w:rsidTr="00343DF3">
        <w:tc>
          <w:tcPr>
            <w:tcW w:w="3256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2031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logistyka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D16CDEACA95B4B38BBD16A28E772E4B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2031E9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D16CDEACA95B4B38BBD16A28E772E4B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2031E9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3DF3" w:rsidRPr="00343DF3" w:rsidTr="00343DF3">
        <w:tc>
          <w:tcPr>
            <w:tcW w:w="8222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43DF3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5416DA" w:rsidRPr="003C3F3B" w:rsidRDefault="00BA3F73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6D22B464A56B4FA996774AB3C844D502"/>
          </w:placeholder>
          <w:showingPlcHdr/>
          <w:text/>
        </w:sdtPr>
        <w:sdtEndPr>
          <w:rPr>
            <w:rStyle w:val="Styl2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43DF3" w:rsidRPr="00343DF3" w:rsidTr="00343DF3">
        <w:tc>
          <w:tcPr>
            <w:tcW w:w="1843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dniach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wprowadź daty w formacie dd.mm, np 02.05, 04.05 (dot. 2 i 4 maja)"/>
          <w:tag w:val="miejsce odbywania praktyki"/>
          <w:id w:val="452759985"/>
          <w:placeholder>
            <w:docPart w:val="2EC7B06DFB264834AB3D2F9A8B588DC6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17672407"/>
          <w:placeholder>
            <w:docPart w:val="2A69E53E4F674C35AC558E5FF4A8E364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723E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5416DA" w:rsidRPr="003C3F3B" w:rsidRDefault="005416DA" w:rsidP="00541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 w:rsidP="005416DA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73" w:rsidRDefault="00BA3F73">
      <w:pPr>
        <w:spacing w:after="0" w:line="240" w:lineRule="auto"/>
      </w:pPr>
      <w:r>
        <w:separator/>
      </w:r>
    </w:p>
  </w:endnote>
  <w:endnote w:type="continuationSeparator" w:id="0">
    <w:p w:rsidR="00BA3F73" w:rsidRDefault="00B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A0" w:rsidRDefault="003C79A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73" w:rsidRDefault="00BA3F73">
      <w:pPr>
        <w:spacing w:after="0" w:line="240" w:lineRule="auto"/>
      </w:pPr>
      <w:r>
        <w:separator/>
      </w:r>
    </w:p>
  </w:footnote>
  <w:footnote w:type="continuationSeparator" w:id="0">
    <w:p w:rsidR="00BA3F73" w:rsidRDefault="00BA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xXYSjazzOv+OJo8hJbmU+h1ssiY5QHpSJD8A15jtFZNtnFwuID8FTQtS+XiNOvNXEm/zX9WA+eIHsUJp9HZgNg==" w:salt="o0q3eg4VtcNoyX5aa77MY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2031E9"/>
    <w:rsid w:val="002C439B"/>
    <w:rsid w:val="00310C50"/>
    <w:rsid w:val="00343491"/>
    <w:rsid w:val="00343DF3"/>
    <w:rsid w:val="0037610C"/>
    <w:rsid w:val="003B082C"/>
    <w:rsid w:val="003B63BE"/>
    <w:rsid w:val="003C3F3B"/>
    <w:rsid w:val="003C79A0"/>
    <w:rsid w:val="00421E4C"/>
    <w:rsid w:val="0047015D"/>
    <w:rsid w:val="00482128"/>
    <w:rsid w:val="00483DCD"/>
    <w:rsid w:val="004D4B10"/>
    <w:rsid w:val="00507936"/>
    <w:rsid w:val="005253C9"/>
    <w:rsid w:val="005416DA"/>
    <w:rsid w:val="005711EC"/>
    <w:rsid w:val="005E71E5"/>
    <w:rsid w:val="00624E84"/>
    <w:rsid w:val="00651824"/>
    <w:rsid w:val="00656FBB"/>
    <w:rsid w:val="00693117"/>
    <w:rsid w:val="006D5389"/>
    <w:rsid w:val="006E0D08"/>
    <w:rsid w:val="00723EE4"/>
    <w:rsid w:val="00736BF1"/>
    <w:rsid w:val="00AB66A2"/>
    <w:rsid w:val="00AD3A5A"/>
    <w:rsid w:val="00BA3F73"/>
    <w:rsid w:val="00BA4A85"/>
    <w:rsid w:val="00C27D7B"/>
    <w:rsid w:val="00C530F1"/>
    <w:rsid w:val="00D208A3"/>
    <w:rsid w:val="00DB5951"/>
    <w:rsid w:val="00E30F59"/>
    <w:rsid w:val="00E76D69"/>
    <w:rsid w:val="00E817E2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E568636B54C6CBACE034387789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39CD-DF31-4958-9D51-CBADAA3FE6C9}"/>
      </w:docPartPr>
      <w:docPartBody>
        <w:p w:rsidR="00C42FE7" w:rsidRDefault="00FF7BAD" w:rsidP="00FF7BAD">
          <w:pPr>
            <w:pStyle w:val="7BEE568636B54C6CBACE03438778985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CDEACA95B4B38BBD16A28E772E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9C2B8-72DF-4C4A-84E7-152A9DA42F04}"/>
      </w:docPartPr>
      <w:docPartBody>
        <w:p w:rsidR="00C42FE7" w:rsidRDefault="00FF7BAD" w:rsidP="00FF7BAD">
          <w:pPr>
            <w:pStyle w:val="D16CDEACA95B4B38BBD16A28E772E4B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D22B464A56B4FA996774AB3C84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3979-8DF1-4854-BC6C-BBC3784E12D4}"/>
      </w:docPartPr>
      <w:docPartBody>
        <w:p w:rsidR="00C42FE7" w:rsidRDefault="00FF7BAD" w:rsidP="00FF7BAD">
          <w:pPr>
            <w:pStyle w:val="6D22B464A56B4FA996774AB3C844D5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9E53E4F674C35AC558E5FF4A8E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3B22C-18C3-48E0-9549-7EABDBAE6DF6}"/>
      </w:docPartPr>
      <w:docPartBody>
        <w:p w:rsidR="00C42FE7" w:rsidRDefault="00FF7BAD" w:rsidP="00FF7BAD">
          <w:pPr>
            <w:pStyle w:val="2A69E53E4F674C35AC558E5FF4A8E36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7B06DFB264834AB3D2F9A8B58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316F-9F05-4D38-AB0D-89D7ACB933A0}"/>
      </w:docPartPr>
      <w:docPartBody>
        <w:p w:rsidR="00C42FE7" w:rsidRDefault="00FF7BAD" w:rsidP="00FF7BAD">
          <w:pPr>
            <w:pStyle w:val="2EC7B06DFB264834AB3D2F9A8B588DC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3D63BF"/>
    <w:rsid w:val="00541D69"/>
    <w:rsid w:val="00753345"/>
    <w:rsid w:val="00BB2573"/>
    <w:rsid w:val="00C42FE7"/>
    <w:rsid w:val="00FA70F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24B818-835F-4716-B069-05C9837F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2021-05-13T11:01:00Z</dcterms:created>
  <dcterms:modified xsi:type="dcterms:W3CDTF">2021-05-13T11:01:00Z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