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86" w:rsidRPr="00C64086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6 do zarządzenia nr 39/2021</w:t>
      </w:r>
    </w:p>
    <w:p w:rsidR="00C64086" w:rsidRPr="00C64086" w:rsidRDefault="00C64086" w:rsidP="00C6408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Informacja o efektach uczenia się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 zakresie wiedzy, umiejętności i kompetencji społecznych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określonych w programie studiów dla zajęć praktyka zawodowa</w:t>
      </w: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134"/>
        <w:gridCol w:w="989"/>
      </w:tblGrid>
      <w:tr w:rsidR="00C64086" w:rsidRPr="00613368" w:rsidTr="00613368">
        <w:trPr>
          <w:trHeight w:val="571"/>
          <w:jc w:val="center"/>
        </w:trPr>
        <w:tc>
          <w:tcPr>
            <w:tcW w:w="6661" w:type="dxa"/>
            <w:vMerge w:val="restart"/>
            <w:shd w:val="clear" w:color="auto" w:fill="auto"/>
            <w:vAlign w:val="center"/>
          </w:tcPr>
          <w:p w:rsidR="00C64086" w:rsidRPr="00613368" w:rsidRDefault="00C64086" w:rsidP="0061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61336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Efekty uczenia się w </w:t>
            </w:r>
            <w:r w:rsidR="008B1308" w:rsidRPr="0061336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zakresie wiedzy, umiejętności i </w:t>
            </w:r>
            <w:r w:rsidRPr="0061336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kompetencji społecznych</w:t>
            </w:r>
            <w:r w:rsidRPr="0061336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14:ligatures w14:val="none"/>
              </w:rPr>
              <w:t>1</w:t>
            </w:r>
          </w:p>
        </w:tc>
        <w:tc>
          <w:tcPr>
            <w:tcW w:w="2123" w:type="dxa"/>
            <w:gridSpan w:val="2"/>
            <w:vAlign w:val="center"/>
          </w:tcPr>
          <w:p w:rsidR="00C64086" w:rsidRPr="00613368" w:rsidRDefault="00C64086" w:rsidP="0061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61336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Osiągnięcie efektów uczenia się</w:t>
            </w:r>
            <w:r w:rsidRPr="0061336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</w:p>
        </w:tc>
      </w:tr>
      <w:tr w:rsidR="00C64086" w:rsidRPr="00613368" w:rsidTr="00613368">
        <w:trPr>
          <w:trHeight w:val="218"/>
          <w:jc w:val="center"/>
        </w:trPr>
        <w:tc>
          <w:tcPr>
            <w:tcW w:w="6661" w:type="dxa"/>
            <w:vMerge/>
            <w:shd w:val="clear" w:color="auto" w:fill="auto"/>
            <w:vAlign w:val="center"/>
          </w:tcPr>
          <w:p w:rsidR="00C64086" w:rsidRPr="00613368" w:rsidRDefault="00C64086" w:rsidP="0061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:rsidR="00C64086" w:rsidRPr="00613368" w:rsidRDefault="00C64086" w:rsidP="0061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1336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989" w:type="dxa"/>
            <w:vAlign w:val="center"/>
          </w:tcPr>
          <w:p w:rsidR="00C64086" w:rsidRPr="00613368" w:rsidRDefault="00C64086" w:rsidP="0061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1336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Nie</w:t>
            </w:r>
          </w:p>
        </w:tc>
      </w:tr>
      <w:tr w:rsidR="00613368" w:rsidRPr="00C64086" w:rsidTr="00615A1D">
        <w:trPr>
          <w:trHeight w:val="567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613368" w:rsidRPr="00261889" w:rsidRDefault="00613368" w:rsidP="00613368">
            <w:pPr>
              <w:autoSpaceDE w:val="0"/>
              <w:autoSpaceDN w:val="0"/>
              <w:adjustRightInd w:val="0"/>
              <w:spacing w:after="0"/>
            </w:pPr>
            <w:r w:rsidRPr="00261889">
              <w:t xml:space="preserve">Ma wiedzę dotyczącą </w:t>
            </w:r>
            <w:r w:rsidRPr="00261889">
              <w:rPr>
                <w:lang w:eastAsia="en-US"/>
              </w:rPr>
              <w:t>zakładu pracy i jego otoczeni</w:t>
            </w:r>
            <w:r>
              <w:rPr>
                <w:lang w:eastAsia="en-US"/>
              </w:rPr>
              <w:t>a</w:t>
            </w:r>
            <w:r w:rsidRPr="00261889">
              <w:rPr>
                <w:lang w:eastAsia="en-US"/>
              </w:rPr>
              <w:t>, w tym rodzaju prowadzonej działalności, struktury organizacyjnej, obowiązujących podstawowych procedur, wyposażenia w materialne środki pracy oraz zna strukturę podmiotową otoczenia</w:t>
            </w:r>
            <w:r>
              <w:rPr>
                <w:lang w:eastAsia="en-US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C64086" w:rsidTr="00615A1D">
        <w:trPr>
          <w:trHeight w:val="567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613368" w:rsidRPr="00261889" w:rsidRDefault="00613368" w:rsidP="00613368">
            <w:pPr>
              <w:autoSpaceDE w:val="0"/>
              <w:autoSpaceDN w:val="0"/>
              <w:adjustRightInd w:val="0"/>
              <w:spacing w:after="0"/>
            </w:pPr>
            <w:r w:rsidRPr="00261889">
              <w:rPr>
                <w:lang w:eastAsia="en-US"/>
              </w:rPr>
              <w:t>Zna i rozumie strukturę systemu logistycznego zakładu pracy, jego organizację, obsługiwane procesy, zasady eksploatacji urządzeń magazynowych, transportowych i pomocniczych</w:t>
            </w:r>
            <w:r>
              <w:rPr>
                <w:lang w:eastAsia="en-US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C64086" w:rsidTr="00615A1D">
        <w:trPr>
          <w:trHeight w:val="567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613368" w:rsidRPr="00261889" w:rsidRDefault="00613368" w:rsidP="00613368">
            <w:pPr>
              <w:spacing w:after="0"/>
            </w:pPr>
            <w:r w:rsidRPr="00261889">
              <w:t>Zna i rozumie organizację pracy na powierzonym stanowisku/stanowiskach oraz zakres obowiązków i odpowiedzialności</w:t>
            </w:r>
            <w: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C64086" w:rsidTr="00615A1D">
        <w:trPr>
          <w:trHeight w:val="567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613368" w:rsidRPr="00261889" w:rsidRDefault="00613368" w:rsidP="00613368">
            <w:pPr>
              <w:spacing w:after="0"/>
            </w:pPr>
            <w:r w:rsidRPr="00261889">
              <w:t>Zna</w:t>
            </w:r>
            <w:r>
              <w:t>,</w:t>
            </w:r>
            <w:r w:rsidRPr="00261889">
              <w:t xml:space="preserve"> rozumie oraz stosuje zasady bezpieczeństwa i higieny pracy podczas wykonywania poszczególnych zadań na danym stanowisku pracy</w:t>
            </w:r>
            <w: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C64086" w:rsidTr="00615A1D">
        <w:trPr>
          <w:trHeight w:val="567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613368" w:rsidRPr="00261889" w:rsidRDefault="00613368" w:rsidP="00613368">
            <w:pPr>
              <w:spacing w:after="0"/>
            </w:pPr>
            <w:r w:rsidRPr="00261889">
              <w:t>Potrafi zastosować w praktyce na danym stanowisku pracy nabytą wiedzę i umiejętności w ramach kierunku studiów I stopnia Logistyka</w:t>
            </w:r>
            <w: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24206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211778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C64086" w:rsidTr="00615A1D">
        <w:trPr>
          <w:trHeight w:val="567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613368" w:rsidRPr="00261889" w:rsidRDefault="00613368" w:rsidP="00613368">
            <w:pPr>
              <w:spacing w:after="0"/>
            </w:pPr>
            <w:r w:rsidRPr="00261889">
              <w:t>Potrafi umiejętnie komunikować się z otoczeniem posługując się terminologią zawodową</w:t>
            </w:r>
            <w: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09714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5598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C64086" w:rsidTr="00615A1D">
        <w:trPr>
          <w:trHeight w:val="495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613368" w:rsidRPr="00261889" w:rsidRDefault="00613368" w:rsidP="00613368">
            <w:pPr>
              <w:spacing w:after="0"/>
            </w:pPr>
            <w:r w:rsidRPr="00261889">
              <w:t>Potrafi planować i organizować pracę indywidualną, pracować w zespole, pełniąc w nim różne role i funkcje</w:t>
            </w:r>
            <w: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844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3847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C64086" w:rsidTr="00615A1D">
        <w:trPr>
          <w:trHeight w:val="567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613368" w:rsidRPr="00261889" w:rsidRDefault="00613368" w:rsidP="00613368">
            <w:pPr>
              <w:spacing w:after="0"/>
            </w:pPr>
            <w:r w:rsidRPr="00261889">
              <w:t>Wykazuje inicjatywę, chętnie przyjmuj</w:t>
            </w:r>
            <w:r>
              <w:t>e</w:t>
            </w:r>
            <w:r w:rsidRPr="00261889">
              <w:t xml:space="preserve"> </w:t>
            </w:r>
            <w:r>
              <w:t xml:space="preserve">nowe </w:t>
            </w:r>
            <w:r w:rsidRPr="00261889">
              <w:t>zadania i obowiązki</w:t>
            </w:r>
            <w: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1746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210144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C64086" w:rsidTr="00615A1D">
        <w:trPr>
          <w:trHeight w:val="553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613368" w:rsidRPr="00261889" w:rsidRDefault="00613368" w:rsidP="00613368">
            <w:pPr>
              <w:spacing w:after="0"/>
            </w:pPr>
            <w:r>
              <w:t>Rozumie i p</w:t>
            </w:r>
            <w:r w:rsidRPr="00261889">
              <w:t>otrafi</w:t>
            </w:r>
            <w:r>
              <w:t xml:space="preserve">, </w:t>
            </w:r>
            <w:r w:rsidRPr="00261889">
              <w:t xml:space="preserve">zgodnie z </w:t>
            </w:r>
            <w:r>
              <w:t xml:space="preserve">przekazanymi </w:t>
            </w:r>
            <w:r w:rsidRPr="00261889">
              <w:t xml:space="preserve">wytycznymi, </w:t>
            </w:r>
            <w:r>
              <w:t xml:space="preserve">samodzielnie </w:t>
            </w:r>
            <w:r w:rsidRPr="00261889">
              <w:t>doskonalić swoją wiedz</w:t>
            </w:r>
            <w:r>
              <w:t>ę i umiejętności.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613368" w:rsidRPr="008461FC" w:rsidRDefault="00613368" w:rsidP="0061336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</w:tbl>
    <w:p w:rsid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Pr="00C64086" w:rsidRDefault="00CA1BE7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Default="00B5709C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Default="00CA1BE7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Podpis Dyrektora Zakładu Pracy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lub osoby upoważnionej</w:t>
      </w:r>
    </w:p>
    <w:p w:rsid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Default="00CA1BE7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Pr="00C64086" w:rsidRDefault="00CA1BE7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Ocena końcowa …………………………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Podpis wydziałowego kierownika praktyk lub kierownika praktyk dla kierunku </w:t>
      </w:r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 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64086" w:rsidRPr="00C64086" w:rsidTr="00D46530">
        <w:tc>
          <w:tcPr>
            <w:tcW w:w="7338" w:type="dxa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footnoteRef/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wydziałowy kierownik praktyk lub kierownik praktyk dla kierunku</w:t>
            </w:r>
          </w:p>
          <w:p w:rsidR="00C64086" w:rsidRPr="00C64086" w:rsidRDefault="00C64086" w:rsidP="009902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2</w:t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osoba odpowiedzialna za realizację praktyk ze strony zakładu pracy</w:t>
            </w:r>
          </w:p>
        </w:tc>
      </w:tr>
    </w:tbl>
    <w:p w:rsidR="00C64086" w:rsidRPr="00B5709C" w:rsidRDefault="00C64086" w:rsidP="0099025D">
      <w:pPr>
        <w:spacing w:after="0" w:line="240" w:lineRule="auto"/>
      </w:pPr>
    </w:p>
    <w:sectPr w:rsidR="00C64086" w:rsidRPr="00B5709C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5E" w:rsidRDefault="0021145E">
      <w:pPr>
        <w:spacing w:after="0" w:line="240" w:lineRule="auto"/>
      </w:pPr>
      <w:r>
        <w:separator/>
      </w:r>
    </w:p>
  </w:endnote>
  <w:endnote w:type="continuationSeparator" w:id="0">
    <w:p w:rsidR="0021145E" w:rsidRDefault="0021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5E" w:rsidRDefault="0021145E">
      <w:pPr>
        <w:spacing w:after="0" w:line="240" w:lineRule="auto"/>
      </w:pPr>
      <w:r>
        <w:separator/>
      </w:r>
    </w:p>
  </w:footnote>
  <w:footnote w:type="continuationSeparator" w:id="0">
    <w:p w:rsidR="0021145E" w:rsidRDefault="0021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5SxZlMyLPRGktrkBldsQY66viGnPq6YylALWf8MNHwk4Lk8nDhqaDQXOIF3n95edoXa0ABI/tPLpa9OqgrChwg==" w:salt="PnNWbXaQ0KU9AXeKr/gyu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152673"/>
    <w:rsid w:val="00186977"/>
    <w:rsid w:val="001D4C08"/>
    <w:rsid w:val="0021145E"/>
    <w:rsid w:val="00265BA3"/>
    <w:rsid w:val="002C439B"/>
    <w:rsid w:val="002D7BE9"/>
    <w:rsid w:val="002E35CE"/>
    <w:rsid w:val="00310C50"/>
    <w:rsid w:val="003153DF"/>
    <w:rsid w:val="00341CC3"/>
    <w:rsid w:val="00370D3C"/>
    <w:rsid w:val="0037610C"/>
    <w:rsid w:val="003B082C"/>
    <w:rsid w:val="003B63BE"/>
    <w:rsid w:val="003C3F3B"/>
    <w:rsid w:val="00421E4C"/>
    <w:rsid w:val="00433B9D"/>
    <w:rsid w:val="0046462F"/>
    <w:rsid w:val="004D4B10"/>
    <w:rsid w:val="004D6DA4"/>
    <w:rsid w:val="005253C9"/>
    <w:rsid w:val="005416DA"/>
    <w:rsid w:val="005711EC"/>
    <w:rsid w:val="005E71E5"/>
    <w:rsid w:val="00613368"/>
    <w:rsid w:val="00624E84"/>
    <w:rsid w:val="006B6449"/>
    <w:rsid w:val="006E0D08"/>
    <w:rsid w:val="006F1D13"/>
    <w:rsid w:val="007941F6"/>
    <w:rsid w:val="008264DB"/>
    <w:rsid w:val="008461FC"/>
    <w:rsid w:val="008B1308"/>
    <w:rsid w:val="00944111"/>
    <w:rsid w:val="00954778"/>
    <w:rsid w:val="0099025D"/>
    <w:rsid w:val="009910E3"/>
    <w:rsid w:val="009A7871"/>
    <w:rsid w:val="00A147FD"/>
    <w:rsid w:val="00B5709C"/>
    <w:rsid w:val="00BA4A85"/>
    <w:rsid w:val="00C27D7B"/>
    <w:rsid w:val="00C530F1"/>
    <w:rsid w:val="00C64086"/>
    <w:rsid w:val="00CA1BE7"/>
    <w:rsid w:val="00D208A3"/>
    <w:rsid w:val="00E30F59"/>
    <w:rsid w:val="00E45157"/>
    <w:rsid w:val="00E76D69"/>
    <w:rsid w:val="00ED07C2"/>
    <w:rsid w:val="00ED2957"/>
    <w:rsid w:val="00F13897"/>
    <w:rsid w:val="00F35D9C"/>
    <w:rsid w:val="00F90487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5D62A-AEED-4FFA-8165-6DECA038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Renia P.L.</cp:lastModifiedBy>
  <cp:revision>3</cp:revision>
  <dcterms:created xsi:type="dcterms:W3CDTF">2021-05-14T07:44:00Z</dcterms:created>
  <dcterms:modified xsi:type="dcterms:W3CDTF">2021-05-14T07:44:00Z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