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bookmarkStart w:id="0" w:name="_GoBack"/>
      <w:bookmarkEnd w:id="0"/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5 do zarządzenia nr 39/2021</w:t>
      </w:r>
    </w:p>
    <w:p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1D13" w:rsidRPr="006F1D13" w:rsidTr="00D46530">
        <w:trPr>
          <w:jc w:val="center"/>
        </w:trPr>
        <w:tc>
          <w:tcPr>
            <w:tcW w:w="4606" w:type="dxa"/>
            <w:shd w:val="clear" w:color="auto" w:fill="auto"/>
          </w:tcPr>
          <w:p w:rsidR="006F1D13" w:rsidRPr="006F1D13" w:rsidRDefault="006F1D13" w:rsidP="006F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:rsidR="006F1D13" w:rsidRPr="006F1D13" w:rsidRDefault="006F1D13" w:rsidP="006F1D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:rsidR="006F1D13" w:rsidRPr="006F1D13" w:rsidRDefault="006F1D13" w:rsidP="006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6F1D13" w:rsidRPr="006F1D13" w:rsidRDefault="006F1D13" w:rsidP="006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>o odbyciu praktyki zawodowej</w:t>
      </w: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768610486"/>
          <w:placeholder>
            <w:docPart w:val="64C1FEB5C24E40758B9237AD171EE3C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7F2A3E" w:rsidRPr="00D9302E">
            <w:rPr>
              <w:rStyle w:val="Tekstzastpczy"/>
            </w:rPr>
            <w:t>Wybierz element.</w:t>
          </w:r>
        </w:sdtContent>
      </w:sdt>
      <w:r w:rsidR="00ED2957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948321174"/>
          <w:placeholder>
            <w:docPart w:val="D36D6A8F6B884CCC84E56F451424B53C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8"/>
          </w:rPr>
          <w:alias w:val="Wprowadź nr albumu"/>
          <w:tag w:val="Wprowadź nr albumu"/>
          <w:id w:val="-1287427596"/>
          <w:placeholder>
            <w:docPart w:val="ADD1ECB17DE549749642207AABFE1E41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2"/>
            <w:szCs w:val="22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praktykę zawodową w okresie od </w:t>
      </w:r>
      <w:sdt>
        <w:sdtPr>
          <w:rPr>
            <w:rStyle w:val="Styl10"/>
          </w:rPr>
          <w:alias w:val="Data rozpoczęcia"/>
          <w:tag w:val="Data rozpoczęcia"/>
          <w:id w:val="2128576788"/>
          <w:placeholder>
            <w:docPart w:val="7A93C9D30E1B49F78492E6B2F4162B6D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7F2A3E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497696088"/>
          <w:placeholder>
            <w:docPart w:val="C5F2B21518964954865F4CB1B73EEA33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 praktyki student zapoznał się z następującymi zagadnieniami związanymi z kierunkiem jego studiów:</w:t>
      </w:r>
    </w:p>
    <w:sdt>
      <w:sdtPr>
        <w:rPr>
          <w:rStyle w:val="Styl12"/>
        </w:rPr>
        <w:id w:val="-778410907"/>
        <w:placeholder>
          <w:docPart w:val="DefaultPlaceholder_1081868574"/>
        </w:placeholder>
        <w:text/>
      </w:sdtPr>
      <w:sdtEndPr>
        <w:rPr>
          <w:rStyle w:val="Styl12"/>
        </w:rPr>
      </w:sdtEndPr>
      <w:sdtContent>
        <w:p w:rsidR="006F1D13" w:rsidRPr="006F1D13" w:rsidRDefault="006F1D13" w:rsidP="006F1D13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6A37E2">
            <w:rPr>
              <w:rStyle w:val="Styl1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Ponadto został zapoznany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 prawami i obowiązkami pracownika wynikającymi z umowy o pracę (zgodnymi z obowiązującymi przepisami prawnymi), oraz z zasadami organizacji i zarządzania stosowanym zakładzie.</w:t>
      </w: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6F1D13" w:rsidRPr="006F1D13" w:rsidRDefault="006F1D13" w:rsidP="006F1D1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Default="00310C50" w:rsidP="00895BF8">
      <w:pPr>
        <w:spacing w:after="0" w:line="240" w:lineRule="auto"/>
        <w:jc w:val="right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3D" w:rsidRDefault="00F2603D">
      <w:pPr>
        <w:spacing w:after="0" w:line="240" w:lineRule="auto"/>
      </w:pPr>
      <w:r>
        <w:separator/>
      </w:r>
    </w:p>
  </w:endnote>
  <w:endnote w:type="continuationSeparator" w:id="0">
    <w:p w:rsidR="00F2603D" w:rsidRDefault="00F2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3D" w:rsidRDefault="00F2603D">
      <w:pPr>
        <w:spacing w:after="0" w:line="240" w:lineRule="auto"/>
      </w:pPr>
      <w:r>
        <w:separator/>
      </w:r>
    </w:p>
  </w:footnote>
  <w:footnote w:type="continuationSeparator" w:id="0">
    <w:p w:rsidR="00F2603D" w:rsidRDefault="00F2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3MLQO46wKXBHiuU6U0VxlG+vv8QAp6oe0iMp+diTu12Ma4W34wsKJW2awt5hkI5j9Xzhq14jkn+9j/WwBlhLpA==" w:salt="ZKKcH72PRrgqf8WkN6y0mQ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123577"/>
    <w:rsid w:val="00152673"/>
    <w:rsid w:val="00186977"/>
    <w:rsid w:val="002C395C"/>
    <w:rsid w:val="002C439B"/>
    <w:rsid w:val="002E35CE"/>
    <w:rsid w:val="002F6406"/>
    <w:rsid w:val="00310C50"/>
    <w:rsid w:val="0037610C"/>
    <w:rsid w:val="003B082C"/>
    <w:rsid w:val="003B63BE"/>
    <w:rsid w:val="003C3F3B"/>
    <w:rsid w:val="00421E4C"/>
    <w:rsid w:val="004262B2"/>
    <w:rsid w:val="004D4B10"/>
    <w:rsid w:val="004D6DA4"/>
    <w:rsid w:val="005253C9"/>
    <w:rsid w:val="005416DA"/>
    <w:rsid w:val="005711EC"/>
    <w:rsid w:val="005E71E5"/>
    <w:rsid w:val="00624E84"/>
    <w:rsid w:val="006A37E2"/>
    <w:rsid w:val="006E0D08"/>
    <w:rsid w:val="006F1D13"/>
    <w:rsid w:val="007941F6"/>
    <w:rsid w:val="007F2A3E"/>
    <w:rsid w:val="00895BF8"/>
    <w:rsid w:val="008B1320"/>
    <w:rsid w:val="00954778"/>
    <w:rsid w:val="00A147FD"/>
    <w:rsid w:val="00A16058"/>
    <w:rsid w:val="00BA4A85"/>
    <w:rsid w:val="00C27D7B"/>
    <w:rsid w:val="00C530F1"/>
    <w:rsid w:val="00C64086"/>
    <w:rsid w:val="00D208A3"/>
    <w:rsid w:val="00D57185"/>
    <w:rsid w:val="00DA170F"/>
    <w:rsid w:val="00E05E73"/>
    <w:rsid w:val="00E30F59"/>
    <w:rsid w:val="00E76D69"/>
    <w:rsid w:val="00EA3A62"/>
    <w:rsid w:val="00ED07C2"/>
    <w:rsid w:val="00ED2957"/>
    <w:rsid w:val="00F13897"/>
    <w:rsid w:val="00F2603D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EA43F2-39EA-4DB5-8284-7379CC87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7F2A3E"/>
    <w:rPr>
      <w:rFonts w:ascii="Times New Roman" w:hAnsi="Times New Roman"/>
      <w:b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6A37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C1FEB5C24E40758B9237AD171EE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9F25F-CE40-4D77-8442-F3EADEB65034}"/>
      </w:docPartPr>
      <w:docPartBody>
        <w:p w:rsidR="008204A0" w:rsidRDefault="00A86417" w:rsidP="00A86417">
          <w:pPr>
            <w:pStyle w:val="64C1FEB5C24E40758B9237AD171EE3C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D36D6A8F6B884CCC84E56F451424B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B9DD8-5398-4055-AF9A-3F885CE3D6D2}"/>
      </w:docPartPr>
      <w:docPartBody>
        <w:p w:rsidR="008204A0" w:rsidRDefault="00A86417" w:rsidP="00A86417">
          <w:pPr>
            <w:pStyle w:val="D36D6A8F6B884CCC84E56F451424B53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D1ECB17DE549749642207AABFE1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FA149-9A7D-456B-B62D-E1D5FA278996}"/>
      </w:docPartPr>
      <w:docPartBody>
        <w:p w:rsidR="008204A0" w:rsidRDefault="00A86417" w:rsidP="00A86417">
          <w:pPr>
            <w:pStyle w:val="ADD1ECB17DE549749642207AABFE1E4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93C9D30E1B49F78492E6B2F4162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30C91-C6DE-4C82-8ED9-436F97FFD3A0}"/>
      </w:docPartPr>
      <w:docPartBody>
        <w:p w:rsidR="008204A0" w:rsidRDefault="00A86417" w:rsidP="00A86417">
          <w:pPr>
            <w:pStyle w:val="7A93C9D30E1B49F78492E6B2F4162B6D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5F2B21518964954865F4CB1B73EE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F83E2-FE38-401A-B8F3-32FD01519A95}"/>
      </w:docPartPr>
      <w:docPartBody>
        <w:p w:rsidR="008204A0" w:rsidRDefault="00A86417" w:rsidP="00A86417">
          <w:pPr>
            <w:pStyle w:val="C5F2B21518964954865F4CB1B73EEA3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D"/>
    <w:rsid w:val="00244FDF"/>
    <w:rsid w:val="003D63BF"/>
    <w:rsid w:val="00672F5C"/>
    <w:rsid w:val="006C00AD"/>
    <w:rsid w:val="007626C2"/>
    <w:rsid w:val="008204A0"/>
    <w:rsid w:val="0093039A"/>
    <w:rsid w:val="00A14B7F"/>
    <w:rsid w:val="00A86417"/>
    <w:rsid w:val="00AF7938"/>
    <w:rsid w:val="00BD1E19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Renia P.L.</cp:lastModifiedBy>
  <cp:revision>2</cp:revision>
  <dcterms:created xsi:type="dcterms:W3CDTF">2021-05-14T07:31:00Z</dcterms:created>
  <dcterms:modified xsi:type="dcterms:W3CDTF">2021-05-14T07:31:00Z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