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6774C7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Pana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2E0EDA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3C47CD">
            <w:rPr>
              <w:rStyle w:val="Styl6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D32F31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logistyka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D32F31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II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 xml:space="preserve">Ma wiedzę dotyczącą </w:t>
      </w:r>
      <w:r w:rsidRPr="00D32F31">
        <w:rPr>
          <w:rFonts w:ascii="Times New Roman" w:hAnsi="Times New Roman" w:cs="Times New Roman"/>
          <w:sz w:val="22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Zna i rozumie organizację pracy na powierzonym stanowisku/stanowiskach oraz zakres obowiązków i odpowiedzialności.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Zna, rozumie oraz stosuje zasady bezpieczeństwa i higieny pracy podczas wykonywania poszczególnych zadań na danym stanowisku pracy.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Potrafi zastosować w praktyce na danym stanowisku pracy nabytą wiedzę i umiejętności w ramach kierunku studiów I stopnia Logistyka.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Potrafi umiejętnie komunikować się z otoczeniem posługując się terminologią zawodową.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Potrafi planować i organizować pracę indywidualną, pracować w zespole, pełniąc w nim różne role i funkcje.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Wykazuje inicjatywę, chętnie przyjmuje nowe zadania i obowiązki.</w:t>
      </w:r>
    </w:p>
    <w:p w:rsidR="00D32F31" w:rsidRPr="00D32F31" w:rsidRDefault="00D32F31" w:rsidP="00D32F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D32F31">
        <w:rPr>
          <w:rFonts w:ascii="Times New Roman" w:hAnsi="Times New Roman" w:cs="Times New Roman"/>
          <w:sz w:val="22"/>
        </w:rPr>
        <w:t>Rozumie i potrafi, zgodnie z przekazanymi wytycznymi, samodzielnie doskonalić swoją wiedzę i umiejętności.</w:t>
      </w:r>
    </w:p>
    <w:p w:rsidR="00E76D6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D32F31" w:rsidRPr="005253C9" w:rsidRDefault="00D32F31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711EC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DA" w:rsidRDefault="002E0EDA">
      <w:pPr>
        <w:spacing w:after="0" w:line="240" w:lineRule="auto"/>
      </w:pPr>
      <w:r>
        <w:separator/>
      </w:r>
    </w:p>
  </w:endnote>
  <w:endnote w:type="continuationSeparator" w:id="0">
    <w:p w:rsidR="002E0EDA" w:rsidRDefault="002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DA" w:rsidRDefault="002E0EDA">
      <w:pPr>
        <w:spacing w:after="0" w:line="240" w:lineRule="auto"/>
      </w:pPr>
      <w:r>
        <w:separator/>
      </w:r>
    </w:p>
  </w:footnote>
  <w:footnote w:type="continuationSeparator" w:id="0">
    <w:p w:rsidR="002E0EDA" w:rsidRDefault="002E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B955094"/>
    <w:multiLevelType w:val="hybridMultilevel"/>
    <w:tmpl w:val="1106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cXAqXia4uOOEswzpSdD20KHhFCdJbFDLCfpkyoVmlL0PA0J3rwxxDzGVDRgFfWQ97AlG+Dli/gD94v6zKTc3mA==" w:salt="tp/VlGvsckXh27nP1a34J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1F0AE4"/>
    <w:rsid w:val="002C439B"/>
    <w:rsid w:val="002E0EDA"/>
    <w:rsid w:val="00310C50"/>
    <w:rsid w:val="00332459"/>
    <w:rsid w:val="0037610C"/>
    <w:rsid w:val="003B082C"/>
    <w:rsid w:val="003B63BE"/>
    <w:rsid w:val="003C3F3B"/>
    <w:rsid w:val="003C47CD"/>
    <w:rsid w:val="00421E4C"/>
    <w:rsid w:val="004D4B10"/>
    <w:rsid w:val="004E0C5A"/>
    <w:rsid w:val="00521963"/>
    <w:rsid w:val="005253C9"/>
    <w:rsid w:val="005416DA"/>
    <w:rsid w:val="005711EC"/>
    <w:rsid w:val="005E71E5"/>
    <w:rsid w:val="005F1989"/>
    <w:rsid w:val="005F5F0A"/>
    <w:rsid w:val="00624E84"/>
    <w:rsid w:val="00671D97"/>
    <w:rsid w:val="006774C7"/>
    <w:rsid w:val="006E0D08"/>
    <w:rsid w:val="00727D85"/>
    <w:rsid w:val="00A16FF2"/>
    <w:rsid w:val="00B224EE"/>
    <w:rsid w:val="00BA4A85"/>
    <w:rsid w:val="00BC15DC"/>
    <w:rsid w:val="00C041D2"/>
    <w:rsid w:val="00C27D7B"/>
    <w:rsid w:val="00C530F1"/>
    <w:rsid w:val="00D04EB2"/>
    <w:rsid w:val="00D208A3"/>
    <w:rsid w:val="00D32F31"/>
    <w:rsid w:val="00E0516A"/>
    <w:rsid w:val="00E30F59"/>
    <w:rsid w:val="00E76D69"/>
    <w:rsid w:val="00ED07C2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B5"/>
    <w:rsid w:val="002F048B"/>
    <w:rsid w:val="003D63BF"/>
    <w:rsid w:val="003F2694"/>
    <w:rsid w:val="00482010"/>
    <w:rsid w:val="00A27DFC"/>
    <w:rsid w:val="00B24B3C"/>
    <w:rsid w:val="00C42FE7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0C79BD-F2D2-46B7-A44B-C6E8780D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2021-05-13T10:19:00Z</dcterms:created>
  <dcterms:modified xsi:type="dcterms:W3CDTF">2021-05-13T10:19:00Z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